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F4" w:rsidRPr="00995DF4" w:rsidRDefault="00472387" w:rsidP="00995DF4">
      <w:pPr>
        <w:jc w:val="both"/>
        <w:rPr>
          <w:rFonts w:ascii="Open Sans" w:hAnsi="Open Sans" w:cs="Open Sans"/>
          <w:b/>
          <w:sz w:val="28"/>
          <w:szCs w:val="28"/>
          <w:lang w:val="hr-HR" w:eastAsia="de-DE"/>
        </w:rPr>
      </w:pPr>
      <w:bookmarkStart w:id="0" w:name="_Toc184813408"/>
      <w:r w:rsidRPr="00995DF4">
        <w:rPr>
          <w:rFonts w:ascii="Open Sans" w:hAnsi="Open Sans" w:cs="Open Sans"/>
          <w:b/>
          <w:noProof/>
          <w:sz w:val="28"/>
          <w:szCs w:val="28"/>
          <w:lang w:val="hr-HR" w:eastAsia="hr-HR"/>
        </w:rPr>
        <w:drawing>
          <wp:inline distT="0" distB="0" distL="0" distR="0">
            <wp:extent cx="1543050" cy="723900"/>
            <wp:effectExtent l="0" t="0" r="0" b="0"/>
            <wp:docPr id="1" name="Picture 1" descr="\\odc\user$\lvukelic\Desktop\Logo ENG h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c\user$\lvukelic\Desktop\Logo ENG hrz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inline>
        </w:drawing>
      </w:r>
    </w:p>
    <w:p w:rsidR="00995DF4" w:rsidRPr="00995DF4" w:rsidRDefault="00995DF4" w:rsidP="00995DF4">
      <w:pPr>
        <w:jc w:val="both"/>
        <w:rPr>
          <w:rFonts w:ascii="Open Sans" w:hAnsi="Open Sans" w:cs="Open Sans"/>
          <w:b/>
          <w:bCs/>
          <w:sz w:val="28"/>
          <w:szCs w:val="28"/>
          <w:lang w:val="hr-HR" w:eastAsia="de-DE"/>
        </w:rPr>
      </w:pPr>
      <w:r w:rsidRPr="00995DF4">
        <w:rPr>
          <w:rFonts w:ascii="Open Sans" w:hAnsi="Open Sans" w:cs="Open Sans"/>
          <w:b/>
          <w:bCs/>
          <w:sz w:val="28"/>
          <w:szCs w:val="28"/>
          <w:lang w:val="hr-HR" w:eastAsia="de-DE"/>
        </w:rPr>
        <w:t xml:space="preserve">                 </w:t>
      </w:r>
    </w:p>
    <w:p w:rsidR="00995DF4" w:rsidRPr="006E4792" w:rsidRDefault="00995DF4" w:rsidP="003D6E21">
      <w:pPr>
        <w:pStyle w:val="Title"/>
        <w:rPr>
          <w:rFonts w:ascii="Open Sans" w:hAnsi="Open Sans" w:cs="Open Sans"/>
          <w:kern w:val="28"/>
          <w:sz w:val="32"/>
          <w:szCs w:val="26"/>
          <w:lang w:val="hr-HR" w:eastAsia="x-none"/>
        </w:rPr>
      </w:pPr>
      <w:r w:rsidRPr="006E4792">
        <w:rPr>
          <w:rFonts w:ascii="Open Sans" w:hAnsi="Open Sans" w:cs="Open Sans"/>
          <w:kern w:val="28"/>
          <w:sz w:val="32"/>
          <w:szCs w:val="26"/>
          <w:lang w:val="hr-HR" w:eastAsia="x-none"/>
        </w:rPr>
        <w:t>HRZZ Partnership in Research</w:t>
      </w:r>
    </w:p>
    <w:p w:rsidR="00995DF4" w:rsidRPr="00734BB0" w:rsidRDefault="00995DF4" w:rsidP="006E4792">
      <w:pPr>
        <w:pStyle w:val="Title"/>
        <w:rPr>
          <w:rFonts w:ascii="Open Sans" w:hAnsi="Open Sans" w:cs="Open Sans"/>
          <w:i/>
          <w:kern w:val="28"/>
          <w:sz w:val="26"/>
          <w:szCs w:val="26"/>
          <w:lang w:val="hr-HR" w:eastAsia="x-none"/>
        </w:rPr>
      </w:pPr>
      <w:r w:rsidRPr="00734BB0">
        <w:rPr>
          <w:rFonts w:ascii="Open Sans" w:hAnsi="Open Sans" w:cs="Open Sans"/>
          <w:i/>
          <w:kern w:val="28"/>
          <w:sz w:val="26"/>
          <w:szCs w:val="26"/>
          <w:lang w:val="hr-HR" w:eastAsia="x-none"/>
        </w:rPr>
        <w:t>(PAR-2018)</w:t>
      </w:r>
    </w:p>
    <w:p w:rsidR="00995DF4" w:rsidRPr="003D6E21" w:rsidRDefault="00995DF4" w:rsidP="00995DF4">
      <w:pPr>
        <w:jc w:val="center"/>
        <w:rPr>
          <w:rFonts w:ascii="Open Sans" w:hAnsi="Open Sans" w:cs="Open Sans"/>
          <w:b/>
          <w:bCs/>
          <w:i/>
          <w:lang w:eastAsia="de-DE"/>
        </w:rPr>
      </w:pPr>
    </w:p>
    <w:p w:rsidR="00995DF4" w:rsidRPr="006E0464" w:rsidRDefault="00995DF4" w:rsidP="006E0464">
      <w:pPr>
        <w:pStyle w:val="Title"/>
        <w:outlineLvl w:val="0"/>
        <w:rPr>
          <w:rFonts w:ascii="Open Sans" w:hAnsi="Open Sans" w:cs="Open Sans"/>
          <w:kern w:val="28"/>
          <w:sz w:val="26"/>
          <w:szCs w:val="26"/>
          <w:lang w:val="hr-HR" w:eastAsia="x-none"/>
        </w:rPr>
      </w:pPr>
      <w:r w:rsidRPr="006E0464">
        <w:rPr>
          <w:rFonts w:ascii="Open Sans" w:hAnsi="Open Sans" w:cs="Open Sans"/>
          <w:kern w:val="28"/>
          <w:sz w:val="26"/>
          <w:szCs w:val="26"/>
          <w:lang w:val="hr-HR" w:eastAsia="x-none"/>
        </w:rPr>
        <w:t>Application Form</w:t>
      </w:r>
      <w:r w:rsidR="003D6E21" w:rsidRPr="006E0464">
        <w:rPr>
          <w:rFonts w:cs="Open Sans"/>
          <w:kern w:val="28"/>
          <w:sz w:val="26"/>
          <w:szCs w:val="26"/>
          <w:lang w:val="hr-HR" w:eastAsia="x-none"/>
        </w:rPr>
        <w:footnoteReference w:id="1"/>
      </w:r>
    </w:p>
    <w:p w:rsidR="00995DF4" w:rsidRPr="003D6E21" w:rsidRDefault="00995DF4" w:rsidP="00995DF4">
      <w:pPr>
        <w:jc w:val="center"/>
        <w:rPr>
          <w:rFonts w:ascii="Open Sans" w:hAnsi="Open Sans" w:cs="Open Sans"/>
          <w:b/>
          <w:bCs/>
          <w:i/>
          <w:lang w:eastAsia="de-DE"/>
        </w:rPr>
      </w:pPr>
    </w:p>
    <w:p w:rsidR="00995DF4" w:rsidRPr="006E0464" w:rsidRDefault="003D6E21" w:rsidP="006E0464">
      <w:pPr>
        <w:pStyle w:val="Title"/>
        <w:outlineLvl w:val="0"/>
        <w:rPr>
          <w:rFonts w:ascii="Open Sans" w:hAnsi="Open Sans" w:cs="Open Sans"/>
          <w:b w:val="0"/>
          <w:bCs w:val="0"/>
          <w:kern w:val="28"/>
          <w:sz w:val="32"/>
          <w:szCs w:val="40"/>
          <w:lang w:val="hr-HR" w:eastAsia="x-none"/>
        </w:rPr>
      </w:pPr>
      <w:r w:rsidRPr="006E0464">
        <w:rPr>
          <w:rFonts w:ascii="Open Sans" w:hAnsi="Open Sans" w:cs="Open Sans"/>
          <w:b w:val="0"/>
          <w:bCs w:val="0"/>
          <w:kern w:val="28"/>
          <w:sz w:val="32"/>
          <w:szCs w:val="40"/>
          <w:lang w:val="hr-HR" w:eastAsia="x-none"/>
        </w:rPr>
        <w:t>Project Proposal´s Full Title</w:t>
      </w:r>
    </w:p>
    <w:p w:rsidR="003D6E21" w:rsidRPr="003D6E21" w:rsidRDefault="003D6E21" w:rsidP="00995DF4">
      <w:pPr>
        <w:jc w:val="center"/>
        <w:rPr>
          <w:rFonts w:ascii="Open Sans" w:hAnsi="Open Sans" w:cs="Open Sans"/>
          <w:b/>
          <w:lang w:eastAsia="de-DE"/>
        </w:rPr>
      </w:pPr>
    </w:p>
    <w:p w:rsidR="00995DF4" w:rsidRPr="006E0464" w:rsidRDefault="00995DF4" w:rsidP="006E0464">
      <w:pPr>
        <w:pStyle w:val="Title"/>
        <w:outlineLvl w:val="0"/>
        <w:rPr>
          <w:rFonts w:ascii="Open Sans" w:hAnsi="Open Sans" w:cs="Open Sans"/>
          <w:b w:val="0"/>
          <w:bCs w:val="0"/>
          <w:kern w:val="28"/>
          <w:sz w:val="32"/>
          <w:szCs w:val="40"/>
          <w:lang w:val="hr-HR" w:eastAsia="x-none"/>
        </w:rPr>
      </w:pPr>
      <w:r w:rsidRPr="006E0464">
        <w:rPr>
          <w:rFonts w:ascii="Open Sans" w:hAnsi="Open Sans" w:cs="Open Sans"/>
          <w:b w:val="0"/>
          <w:bCs w:val="0"/>
          <w:kern w:val="28"/>
          <w:sz w:val="32"/>
          <w:szCs w:val="40"/>
          <w:lang w:val="hr-HR" w:eastAsia="x-none"/>
        </w:rPr>
        <w:t>PROPOSAL ACRONYM</w:t>
      </w:r>
    </w:p>
    <w:p w:rsidR="006E4F0C" w:rsidRDefault="006E4F0C" w:rsidP="006E4F0C">
      <w:pPr>
        <w:jc w:val="both"/>
        <w:rPr>
          <w:rStyle w:val="CharChar"/>
          <w:rFonts w:ascii="Open Sans" w:hAnsi="Open Sans" w:cs="Open Sans"/>
          <w:b w:val="0"/>
          <w:bCs w:val="0"/>
          <w:kern w:val="0"/>
          <w:sz w:val="20"/>
          <w:szCs w:val="20"/>
          <w:u w:val="none"/>
        </w:rPr>
      </w:pPr>
    </w:p>
    <w:p w:rsidR="003D6E21" w:rsidRPr="00D1089A" w:rsidRDefault="003D6E21" w:rsidP="006E4F0C">
      <w:pPr>
        <w:jc w:val="both"/>
        <w:rPr>
          <w:rStyle w:val="CharChar"/>
          <w:rFonts w:ascii="Open Sans" w:hAnsi="Open Sans" w:cs="Open Sans"/>
          <w:b w:val="0"/>
          <w:bCs w:val="0"/>
          <w:kern w:val="0"/>
          <w:sz w:val="20"/>
          <w:szCs w:val="20"/>
          <w:u w:val="none"/>
        </w:rPr>
      </w:pPr>
    </w:p>
    <w:p w:rsidR="006E4F0C" w:rsidRPr="00D1089A" w:rsidRDefault="00B6740A" w:rsidP="006E4F0C">
      <w:pPr>
        <w:jc w:val="both"/>
        <w:rPr>
          <w:rFonts w:ascii="Open Sans" w:hAnsi="Open Sans" w:cs="Open Sans"/>
          <w:b/>
          <w:i/>
          <w:iCs/>
          <w:sz w:val="20"/>
          <w:szCs w:val="20"/>
        </w:rPr>
      </w:pPr>
      <w:r w:rsidRPr="00D1089A">
        <w:rPr>
          <w:rFonts w:ascii="Open Sans" w:hAnsi="Open Sans" w:cs="Open Sans"/>
          <w:b/>
          <w:i/>
          <w:iCs/>
          <w:sz w:val="20"/>
          <w:szCs w:val="20"/>
        </w:rPr>
        <w:t>Please respect the following formatting constraints: Open Sans</w:t>
      </w:r>
      <w:r w:rsidR="003666CA">
        <w:rPr>
          <w:rFonts w:ascii="Open Sans" w:hAnsi="Open Sans" w:cs="Open Sans"/>
          <w:b/>
          <w:i/>
          <w:iCs/>
          <w:sz w:val="20"/>
          <w:szCs w:val="20"/>
        </w:rPr>
        <w:t xml:space="preserve"> or Verdana</w:t>
      </w:r>
      <w:r w:rsidRPr="00D1089A">
        <w:rPr>
          <w:rFonts w:ascii="Open Sans" w:hAnsi="Open Sans" w:cs="Open Sans"/>
          <w:b/>
          <w:i/>
          <w:iCs/>
          <w:sz w:val="20"/>
          <w:szCs w:val="20"/>
        </w:rPr>
        <w:t>, font size 10</w:t>
      </w:r>
      <w:r w:rsidR="001B1682" w:rsidRPr="00D1089A">
        <w:t xml:space="preserve"> </w:t>
      </w:r>
      <w:r w:rsidR="001B1682" w:rsidRPr="00D1089A">
        <w:rPr>
          <w:rFonts w:ascii="Open Sans" w:hAnsi="Open Sans" w:cs="Open Sans"/>
          <w:b/>
          <w:i/>
          <w:iCs/>
          <w:sz w:val="20"/>
          <w:szCs w:val="20"/>
        </w:rPr>
        <w:t>at least</w:t>
      </w:r>
      <w:r w:rsidRPr="00D1089A">
        <w:rPr>
          <w:rFonts w:ascii="Open Sans" w:hAnsi="Open Sans" w:cs="Open Sans"/>
          <w:b/>
          <w:i/>
          <w:iCs/>
          <w:sz w:val="20"/>
          <w:szCs w:val="20"/>
        </w:rPr>
        <w:t>, margins (2.0 right and left and 1.5 top and bottom), single line spacing.</w:t>
      </w:r>
    </w:p>
    <w:p w:rsidR="006E4F0C" w:rsidRPr="00D1089A" w:rsidRDefault="006E4F0C" w:rsidP="006E4F0C">
      <w:pPr>
        <w:pStyle w:val="Title"/>
        <w:jc w:val="left"/>
        <w:rPr>
          <w:rFonts w:ascii="Open Sans" w:hAnsi="Open Sans" w:cs="Open Sans"/>
          <w:b w:val="0"/>
          <w:bCs w:val="0"/>
          <w:color w:val="00B050"/>
          <w:szCs w:val="40"/>
        </w:rPr>
      </w:pPr>
    </w:p>
    <w:p w:rsidR="00BF0AC5" w:rsidRPr="00BF0AC5" w:rsidRDefault="005F0D0A" w:rsidP="006E4F0C">
      <w:pPr>
        <w:pStyle w:val="Title"/>
        <w:jc w:val="left"/>
        <w:rPr>
          <w:rFonts w:ascii="Open Sans" w:hAnsi="Open Sans" w:cs="Open Sans"/>
          <w:b w:val="0"/>
          <w:bCs w:val="0"/>
          <w:color w:val="800080"/>
          <w:kern w:val="28"/>
          <w:sz w:val="32"/>
          <w:szCs w:val="40"/>
          <w:lang w:val="hr-HR" w:eastAsia="x-none"/>
        </w:rPr>
      </w:pPr>
      <w:r w:rsidRPr="00127CA5">
        <w:rPr>
          <w:rFonts w:ascii="Open Sans" w:hAnsi="Open Sans" w:cs="Open Sans"/>
          <w:b w:val="0"/>
          <w:bCs w:val="0"/>
          <w:color w:val="800080"/>
          <w:kern w:val="28"/>
          <w:sz w:val="32"/>
          <w:szCs w:val="40"/>
          <w:lang w:val="en-US" w:eastAsia="x-none"/>
        </w:rPr>
        <w:t xml:space="preserve">Application Form consists </w:t>
      </w:r>
      <w:r w:rsidR="00A94FC5" w:rsidRPr="00127CA5">
        <w:rPr>
          <w:rFonts w:ascii="Open Sans" w:hAnsi="Open Sans" w:cs="Open Sans"/>
          <w:b w:val="0"/>
          <w:bCs w:val="0"/>
          <w:color w:val="800080"/>
          <w:kern w:val="28"/>
          <w:sz w:val="32"/>
          <w:szCs w:val="40"/>
          <w:lang w:val="en-US" w:eastAsia="x-none"/>
        </w:rPr>
        <w:t>of</w:t>
      </w:r>
      <w:r w:rsidR="00A94FC5" w:rsidRPr="005A1800">
        <w:rPr>
          <w:rFonts w:ascii="Open Sans" w:hAnsi="Open Sans" w:cs="Open Sans"/>
          <w:b w:val="0"/>
          <w:bCs w:val="0"/>
          <w:color w:val="800080"/>
          <w:kern w:val="28"/>
          <w:sz w:val="32"/>
          <w:szCs w:val="40"/>
          <w:lang w:val="hr-HR" w:eastAsia="x-none"/>
        </w:rPr>
        <w:t xml:space="preserve"> 3</w:t>
      </w:r>
      <w:r w:rsidRPr="005A1800">
        <w:rPr>
          <w:rFonts w:ascii="Open Sans" w:hAnsi="Open Sans" w:cs="Open Sans"/>
          <w:b w:val="0"/>
          <w:bCs w:val="0"/>
          <w:color w:val="800080"/>
          <w:kern w:val="28"/>
          <w:sz w:val="32"/>
          <w:szCs w:val="40"/>
          <w:lang w:val="hr-HR" w:eastAsia="x-none"/>
        </w:rPr>
        <w:t xml:space="preserve"> parts</w:t>
      </w:r>
      <w:r w:rsidRPr="009E0D36">
        <w:rPr>
          <w:rFonts w:ascii="Open Sans" w:hAnsi="Open Sans" w:cs="Open Sans"/>
          <w:b w:val="0"/>
          <w:bCs w:val="0"/>
          <w:color w:val="800080"/>
          <w:kern w:val="28"/>
          <w:sz w:val="32"/>
          <w:szCs w:val="40"/>
          <w:lang w:val="hr-HR" w:eastAsia="x-none"/>
        </w:rPr>
        <w:t>:</w:t>
      </w:r>
    </w:p>
    <w:p w:rsidR="006E4F0C" w:rsidRPr="009E0D36" w:rsidRDefault="006E4F0C" w:rsidP="006E4F0C">
      <w:pPr>
        <w:pStyle w:val="Title"/>
        <w:jc w:val="left"/>
        <w:rPr>
          <w:rFonts w:ascii="Open Sans" w:hAnsi="Open Sans" w:cs="Open Sans"/>
          <w:bCs w:val="0"/>
          <w:color w:val="800080"/>
          <w:kern w:val="28"/>
          <w:sz w:val="20"/>
          <w:szCs w:val="40"/>
          <w:lang w:val="hr-HR" w:eastAsia="x-none"/>
        </w:rPr>
      </w:pPr>
      <w:r w:rsidRPr="009E0D36">
        <w:rPr>
          <w:rFonts w:ascii="Open Sans" w:hAnsi="Open Sans" w:cs="Open Sans"/>
          <w:bCs w:val="0"/>
          <w:color w:val="800080"/>
          <w:kern w:val="28"/>
          <w:sz w:val="20"/>
          <w:szCs w:val="40"/>
          <w:lang w:val="hr-HR" w:eastAsia="x-none"/>
        </w:rPr>
        <w:t></w:t>
      </w:r>
      <w:r w:rsidRPr="009E0D36">
        <w:rPr>
          <w:rFonts w:ascii="Open Sans" w:hAnsi="Open Sans" w:cs="Open Sans"/>
          <w:bCs w:val="0"/>
          <w:color w:val="800080"/>
          <w:kern w:val="28"/>
          <w:sz w:val="20"/>
          <w:szCs w:val="40"/>
          <w:lang w:val="hr-HR" w:eastAsia="x-none"/>
        </w:rPr>
        <w:tab/>
      </w:r>
      <w:r w:rsidR="005F0D0A" w:rsidRPr="009E0D36">
        <w:rPr>
          <w:rFonts w:ascii="Open Sans" w:hAnsi="Open Sans" w:cs="Open Sans"/>
          <w:bCs w:val="0"/>
          <w:color w:val="800080"/>
          <w:kern w:val="28"/>
          <w:sz w:val="20"/>
          <w:szCs w:val="40"/>
          <w:lang w:val="hr-HR" w:eastAsia="x-none"/>
        </w:rPr>
        <w:t xml:space="preserve">Part A – </w:t>
      </w:r>
      <w:r w:rsidR="006C413F" w:rsidRPr="006C413F">
        <w:rPr>
          <w:rFonts w:ascii="Open Sans" w:hAnsi="Open Sans" w:cs="Open Sans"/>
          <w:bCs w:val="0"/>
          <w:color w:val="800080"/>
          <w:kern w:val="28"/>
          <w:sz w:val="20"/>
          <w:szCs w:val="40"/>
          <w:lang w:val="hr-HR" w:eastAsia="x-none"/>
        </w:rPr>
        <w:t>Principal Investigator</w:t>
      </w:r>
      <w:r w:rsidR="005F0D0A" w:rsidRPr="006C413F">
        <w:rPr>
          <w:rFonts w:ascii="Open Sans" w:hAnsi="Open Sans" w:cs="Open Sans"/>
          <w:bCs w:val="0"/>
          <w:color w:val="800080"/>
          <w:kern w:val="28"/>
          <w:sz w:val="20"/>
          <w:szCs w:val="40"/>
          <w:lang w:val="hr-HR" w:eastAsia="x-none"/>
        </w:rPr>
        <w:t xml:space="preserve"> </w:t>
      </w:r>
      <w:r w:rsidR="005F0D0A" w:rsidRPr="009E0D36">
        <w:rPr>
          <w:rFonts w:ascii="Open Sans" w:hAnsi="Open Sans" w:cs="Open Sans"/>
          <w:bCs w:val="0"/>
          <w:color w:val="800080"/>
          <w:kern w:val="28"/>
          <w:sz w:val="20"/>
          <w:szCs w:val="40"/>
          <w:lang w:val="hr-HR" w:eastAsia="x-none"/>
        </w:rPr>
        <w:t>(pages 1-3)</w:t>
      </w:r>
    </w:p>
    <w:p w:rsidR="006E4F0C" w:rsidRPr="009E0D36" w:rsidRDefault="006E4F0C" w:rsidP="006E4F0C">
      <w:pPr>
        <w:pStyle w:val="Title"/>
        <w:jc w:val="left"/>
        <w:rPr>
          <w:rFonts w:ascii="Open Sans" w:hAnsi="Open Sans" w:cs="Open Sans"/>
          <w:bCs w:val="0"/>
          <w:color w:val="800080"/>
          <w:kern w:val="28"/>
          <w:sz w:val="20"/>
          <w:szCs w:val="40"/>
          <w:lang w:val="hr-HR" w:eastAsia="x-none"/>
        </w:rPr>
      </w:pPr>
      <w:r w:rsidRPr="009E0D36">
        <w:rPr>
          <w:rFonts w:ascii="Open Sans" w:hAnsi="Open Sans" w:cs="Open Sans"/>
          <w:bCs w:val="0"/>
          <w:color w:val="800080"/>
          <w:kern w:val="28"/>
          <w:sz w:val="20"/>
          <w:szCs w:val="40"/>
          <w:lang w:val="hr-HR" w:eastAsia="x-none"/>
        </w:rPr>
        <w:t></w:t>
      </w:r>
      <w:r w:rsidRPr="009E0D36">
        <w:rPr>
          <w:rFonts w:ascii="Open Sans" w:hAnsi="Open Sans" w:cs="Open Sans"/>
          <w:bCs w:val="0"/>
          <w:color w:val="800080"/>
          <w:kern w:val="28"/>
          <w:sz w:val="20"/>
          <w:szCs w:val="40"/>
          <w:lang w:val="hr-HR" w:eastAsia="x-none"/>
        </w:rPr>
        <w:tab/>
      </w:r>
      <w:r w:rsidR="005F0D0A" w:rsidRPr="009E0D36">
        <w:rPr>
          <w:rFonts w:ascii="Open Sans" w:hAnsi="Open Sans" w:cs="Open Sans"/>
          <w:bCs w:val="0"/>
          <w:color w:val="800080"/>
          <w:kern w:val="28"/>
          <w:sz w:val="20"/>
          <w:szCs w:val="40"/>
          <w:lang w:val="hr-HR" w:eastAsia="x-none"/>
        </w:rPr>
        <w:t>Part B – Project Proposal (pages 4 – 17)</w:t>
      </w:r>
    </w:p>
    <w:p w:rsidR="006E4F0C" w:rsidRPr="009E0D36" w:rsidRDefault="006E4F0C" w:rsidP="006E4F0C">
      <w:pPr>
        <w:pStyle w:val="Title"/>
        <w:jc w:val="left"/>
        <w:rPr>
          <w:rFonts w:ascii="Open Sans" w:hAnsi="Open Sans" w:cs="Open Sans"/>
          <w:bCs w:val="0"/>
          <w:color w:val="800080"/>
          <w:kern w:val="28"/>
          <w:sz w:val="20"/>
          <w:szCs w:val="40"/>
          <w:lang w:val="hr-HR" w:eastAsia="x-none"/>
        </w:rPr>
      </w:pPr>
      <w:r w:rsidRPr="009E0D36">
        <w:rPr>
          <w:rFonts w:ascii="Open Sans" w:hAnsi="Open Sans" w:cs="Open Sans"/>
          <w:bCs w:val="0"/>
          <w:color w:val="800080"/>
          <w:kern w:val="28"/>
          <w:sz w:val="20"/>
          <w:szCs w:val="40"/>
          <w:lang w:val="hr-HR" w:eastAsia="x-none"/>
        </w:rPr>
        <w:t></w:t>
      </w:r>
      <w:r w:rsidRPr="009E0D36">
        <w:rPr>
          <w:rFonts w:ascii="Open Sans" w:hAnsi="Open Sans" w:cs="Open Sans"/>
          <w:bCs w:val="0"/>
          <w:color w:val="800080"/>
          <w:kern w:val="28"/>
          <w:sz w:val="20"/>
          <w:szCs w:val="40"/>
          <w:lang w:val="hr-HR" w:eastAsia="x-none"/>
        </w:rPr>
        <w:tab/>
      </w:r>
      <w:r w:rsidR="005F0D0A" w:rsidRPr="009E0D36">
        <w:rPr>
          <w:rFonts w:ascii="Open Sans" w:hAnsi="Open Sans" w:cs="Open Sans"/>
          <w:bCs w:val="0"/>
          <w:color w:val="800080"/>
          <w:kern w:val="28"/>
          <w:sz w:val="20"/>
          <w:szCs w:val="40"/>
          <w:lang w:val="hr-HR" w:eastAsia="x-none"/>
        </w:rPr>
        <w:t xml:space="preserve">Part C – Research Group </w:t>
      </w:r>
    </w:p>
    <w:p w:rsidR="006E4F0C" w:rsidRPr="009E0D36" w:rsidRDefault="006E4F0C" w:rsidP="006E4F0C">
      <w:pPr>
        <w:pStyle w:val="Title"/>
        <w:jc w:val="left"/>
        <w:rPr>
          <w:rFonts w:ascii="Open Sans" w:hAnsi="Open Sans" w:cs="Open Sans"/>
          <w:bCs w:val="0"/>
          <w:color w:val="800080"/>
          <w:kern w:val="28"/>
          <w:sz w:val="20"/>
          <w:szCs w:val="40"/>
          <w:lang w:val="hr-HR" w:eastAsia="x-none"/>
        </w:rPr>
      </w:pPr>
      <w:r w:rsidRPr="009E0D36">
        <w:rPr>
          <w:rFonts w:ascii="Open Sans" w:hAnsi="Open Sans" w:cs="Open Sans"/>
          <w:bCs w:val="0"/>
          <w:color w:val="800080"/>
          <w:kern w:val="28"/>
          <w:sz w:val="20"/>
          <w:szCs w:val="40"/>
          <w:lang w:val="hr-HR" w:eastAsia="x-none"/>
        </w:rPr>
        <w:t></w:t>
      </w:r>
      <w:r w:rsidRPr="009E0D36">
        <w:rPr>
          <w:rFonts w:ascii="Open Sans" w:hAnsi="Open Sans" w:cs="Open Sans"/>
          <w:bCs w:val="0"/>
          <w:color w:val="800080"/>
          <w:kern w:val="28"/>
          <w:sz w:val="20"/>
          <w:szCs w:val="40"/>
          <w:lang w:val="hr-HR" w:eastAsia="x-none"/>
        </w:rPr>
        <w:tab/>
        <w:t>Reference</w:t>
      </w:r>
      <w:r w:rsidR="005F0D0A" w:rsidRPr="009E0D36">
        <w:rPr>
          <w:rFonts w:ascii="Open Sans" w:hAnsi="Open Sans" w:cs="Open Sans"/>
          <w:bCs w:val="0"/>
          <w:color w:val="800080"/>
          <w:kern w:val="28"/>
          <w:sz w:val="20"/>
          <w:szCs w:val="40"/>
          <w:lang w:val="hr-HR" w:eastAsia="x-none"/>
        </w:rPr>
        <w:t>s</w:t>
      </w:r>
    </w:p>
    <w:p w:rsidR="006E4F0C" w:rsidRPr="00D1089A" w:rsidRDefault="006E4F0C" w:rsidP="006E4F0C">
      <w:pPr>
        <w:jc w:val="both"/>
        <w:outlineLvl w:val="0"/>
        <w:rPr>
          <w:rFonts w:ascii="Open Sans" w:hAnsi="Open Sans" w:cs="Open Sans"/>
          <w:b/>
          <w:bCs/>
          <w:sz w:val="20"/>
          <w:szCs w:val="20"/>
        </w:rPr>
      </w:pPr>
    </w:p>
    <w:p w:rsidR="006E4F0C" w:rsidRPr="00D1089A" w:rsidRDefault="006E4F0C" w:rsidP="006E4F0C">
      <w:pPr>
        <w:jc w:val="both"/>
        <w:outlineLvl w:val="0"/>
        <w:rPr>
          <w:rFonts w:ascii="Open Sans" w:hAnsi="Open Sans" w:cs="Open Sans"/>
          <w:b/>
          <w:bCs/>
          <w:sz w:val="20"/>
          <w:szCs w:val="20"/>
        </w:rPr>
      </w:pPr>
    </w:p>
    <w:p w:rsidR="005F0D0A" w:rsidRPr="00D1089A" w:rsidRDefault="005F0D0A" w:rsidP="005F0D0A">
      <w:pPr>
        <w:jc w:val="both"/>
        <w:outlineLvl w:val="0"/>
        <w:rPr>
          <w:rFonts w:ascii="Open Sans" w:hAnsi="Open Sans" w:cs="Open Sans"/>
          <w:b/>
          <w:bCs/>
          <w:sz w:val="20"/>
          <w:szCs w:val="20"/>
        </w:rPr>
      </w:pPr>
      <w:r w:rsidRPr="00D1089A">
        <w:rPr>
          <w:rFonts w:ascii="Open Sans" w:hAnsi="Open Sans" w:cs="Open Sans"/>
          <w:b/>
          <w:bCs/>
          <w:sz w:val="20"/>
          <w:szCs w:val="20"/>
        </w:rPr>
        <w:t>Cover Page:</w:t>
      </w:r>
    </w:p>
    <w:p w:rsidR="005F0D0A" w:rsidRPr="00413DAB" w:rsidRDefault="005F0D0A" w:rsidP="00413DAB">
      <w:pPr>
        <w:numPr>
          <w:ilvl w:val="0"/>
          <w:numId w:val="36"/>
        </w:numPr>
        <w:jc w:val="both"/>
        <w:rPr>
          <w:rFonts w:ascii="Open Sans" w:hAnsi="Open Sans" w:cs="Open Sans"/>
          <w:sz w:val="20"/>
          <w:szCs w:val="20"/>
        </w:rPr>
      </w:pPr>
      <w:r w:rsidRPr="00D1089A">
        <w:rPr>
          <w:rFonts w:ascii="Open Sans" w:hAnsi="Open Sans" w:cs="Open Sans"/>
          <w:sz w:val="20"/>
          <w:szCs w:val="20"/>
        </w:rPr>
        <w:t xml:space="preserve">Name of the </w:t>
      </w:r>
      <w:r w:rsidR="00413DAB" w:rsidRPr="00413DAB">
        <w:rPr>
          <w:rFonts w:ascii="Open Sans" w:hAnsi="Open Sans" w:cs="Open Sans"/>
          <w:sz w:val="20"/>
          <w:szCs w:val="20"/>
        </w:rPr>
        <w:t>Principal Investigator (PI)</w:t>
      </w:r>
    </w:p>
    <w:p w:rsidR="006B7AAA" w:rsidRPr="006B7AAA" w:rsidRDefault="006B7AAA" w:rsidP="006B7AAA">
      <w:pPr>
        <w:numPr>
          <w:ilvl w:val="0"/>
          <w:numId w:val="36"/>
        </w:numPr>
        <w:rPr>
          <w:rFonts w:ascii="Open Sans" w:hAnsi="Open Sans" w:cs="Open Sans"/>
          <w:sz w:val="20"/>
          <w:szCs w:val="20"/>
        </w:rPr>
      </w:pPr>
      <w:r w:rsidRPr="006B7AAA">
        <w:rPr>
          <w:rFonts w:ascii="Open Sans" w:hAnsi="Open Sans" w:cs="Open Sans"/>
          <w:sz w:val="20"/>
          <w:szCs w:val="20"/>
        </w:rPr>
        <w:t>Name of the PI's home institution where the project will be implemented</w:t>
      </w:r>
    </w:p>
    <w:p w:rsidR="005F0D0A" w:rsidRPr="00D1089A" w:rsidRDefault="005F0D0A" w:rsidP="005F0D0A">
      <w:pPr>
        <w:numPr>
          <w:ilvl w:val="0"/>
          <w:numId w:val="36"/>
        </w:numPr>
        <w:jc w:val="both"/>
        <w:rPr>
          <w:rFonts w:ascii="Open Sans" w:hAnsi="Open Sans" w:cs="Open Sans"/>
          <w:sz w:val="20"/>
          <w:szCs w:val="20"/>
        </w:rPr>
      </w:pPr>
      <w:r w:rsidRPr="00D1089A">
        <w:rPr>
          <w:rFonts w:ascii="Open Sans" w:hAnsi="Open Sans" w:cs="Open Sans"/>
          <w:sz w:val="20"/>
          <w:szCs w:val="20"/>
        </w:rPr>
        <w:t xml:space="preserve">Project proposal´s full title </w:t>
      </w:r>
    </w:p>
    <w:p w:rsidR="005F0D0A" w:rsidRPr="00D1089A" w:rsidRDefault="007869B5" w:rsidP="005F0D0A">
      <w:pPr>
        <w:numPr>
          <w:ilvl w:val="0"/>
          <w:numId w:val="36"/>
        </w:numPr>
        <w:jc w:val="both"/>
        <w:rPr>
          <w:rFonts w:ascii="Open Sans" w:hAnsi="Open Sans" w:cs="Open Sans"/>
          <w:sz w:val="20"/>
          <w:szCs w:val="20"/>
        </w:rPr>
      </w:pPr>
      <w:r>
        <w:rPr>
          <w:rFonts w:ascii="Open Sans" w:hAnsi="Open Sans" w:cs="Open Sans"/>
          <w:sz w:val="20"/>
          <w:szCs w:val="20"/>
        </w:rPr>
        <w:t>Project</w:t>
      </w:r>
      <w:r w:rsidR="005F0D0A" w:rsidRPr="00D1089A">
        <w:rPr>
          <w:rFonts w:ascii="Open Sans" w:hAnsi="Open Sans" w:cs="Open Sans"/>
          <w:sz w:val="20"/>
          <w:szCs w:val="20"/>
        </w:rPr>
        <w:t>´s duration (in months)</w:t>
      </w:r>
    </w:p>
    <w:p w:rsidR="006E4F0C" w:rsidRPr="00D1089A" w:rsidRDefault="006E4F0C" w:rsidP="00A855EA">
      <w:pPr>
        <w:pStyle w:val="Title"/>
        <w:outlineLvl w:val="0"/>
        <w:rPr>
          <w:rFonts w:ascii="Open Sans" w:hAnsi="Open Sans" w:cs="Open Sans"/>
          <w:sz w:val="26"/>
          <w:szCs w:val="26"/>
        </w:rPr>
      </w:pPr>
    </w:p>
    <w:bookmarkEnd w:id="0"/>
    <w:p w:rsidR="00D83B8B" w:rsidRPr="00D1089A" w:rsidRDefault="00D83B8B" w:rsidP="00CA13FB">
      <w:pPr>
        <w:jc w:val="both"/>
        <w:rPr>
          <w:rFonts w:ascii="Open Sans" w:hAnsi="Open Sans" w:cs="Open Sans"/>
          <w:b/>
          <w:bCs/>
          <w:sz w:val="20"/>
          <w:szCs w:val="20"/>
        </w:rPr>
      </w:pPr>
    </w:p>
    <w:p w:rsidR="006E4F0C" w:rsidRPr="00D1089A" w:rsidRDefault="00D1089A" w:rsidP="000A6427">
      <w:pPr>
        <w:pStyle w:val="Title"/>
        <w:pBdr>
          <w:top w:val="single" w:sz="4" w:space="1" w:color="auto"/>
          <w:left w:val="single" w:sz="4" w:space="4" w:color="auto"/>
          <w:bottom w:val="double" w:sz="4" w:space="1" w:color="2E9196"/>
          <w:right w:val="single" w:sz="4" w:space="4" w:color="auto"/>
        </w:pBdr>
        <w:jc w:val="both"/>
        <w:rPr>
          <w:rFonts w:ascii="Open Sans" w:hAnsi="Open Sans" w:cs="Open Sans"/>
          <w:b w:val="0"/>
          <w:sz w:val="20"/>
          <w:szCs w:val="20"/>
        </w:rPr>
      </w:pPr>
      <w:r w:rsidRPr="00D1089A">
        <w:rPr>
          <w:rFonts w:ascii="Open Sans" w:hAnsi="Open Sans" w:cs="Open Sans"/>
          <w:b w:val="0"/>
          <w:sz w:val="20"/>
          <w:szCs w:val="20"/>
        </w:rPr>
        <w:t xml:space="preserve">Project </w:t>
      </w:r>
      <w:r w:rsidR="005F0D0A" w:rsidRPr="00D1089A">
        <w:rPr>
          <w:rFonts w:ascii="Open Sans" w:hAnsi="Open Sans" w:cs="Open Sans"/>
          <w:b w:val="0"/>
          <w:sz w:val="20"/>
          <w:szCs w:val="20"/>
        </w:rPr>
        <w:t>Proposal summary</w:t>
      </w:r>
      <w:r w:rsidR="006E4F0C" w:rsidRPr="00D1089A">
        <w:rPr>
          <w:rFonts w:ascii="Open Sans" w:hAnsi="Open Sans" w:cs="Open Sans"/>
          <w:b w:val="0"/>
          <w:bCs w:val="0"/>
          <w:sz w:val="20"/>
          <w:szCs w:val="20"/>
        </w:rPr>
        <w:t xml:space="preserve"> </w:t>
      </w:r>
      <w:r w:rsidR="006E4F0C" w:rsidRPr="0026121F">
        <w:rPr>
          <w:rFonts w:ascii="Open Sans" w:hAnsi="Open Sans" w:cs="Open Sans"/>
          <w:b w:val="0"/>
          <w:bCs w:val="0"/>
          <w:i/>
          <w:sz w:val="18"/>
          <w:szCs w:val="18"/>
        </w:rPr>
        <w:t>(</w:t>
      </w:r>
      <w:r w:rsidR="0026121F">
        <w:rPr>
          <w:rFonts w:ascii="Open Sans" w:hAnsi="Open Sans" w:cs="Open Sans"/>
          <w:b w:val="0"/>
          <w:bCs w:val="0"/>
          <w:i/>
          <w:sz w:val="18"/>
          <w:szCs w:val="18"/>
        </w:rPr>
        <w:t>max. one page;</w:t>
      </w:r>
      <w:r w:rsidR="0026121F" w:rsidRPr="0026121F">
        <w:rPr>
          <w:rFonts w:ascii="Open Sans" w:hAnsi="Open Sans" w:cs="Open Sans"/>
          <w:b w:val="0"/>
          <w:bCs w:val="0"/>
          <w:i/>
          <w:sz w:val="18"/>
          <w:szCs w:val="18"/>
        </w:rPr>
        <w:t xml:space="preserve"> if possible, include an extended abstrac</w:t>
      </w:r>
      <w:r w:rsidR="0026121F">
        <w:rPr>
          <w:rFonts w:ascii="Open Sans" w:hAnsi="Open Sans" w:cs="Open Sans"/>
          <w:b w:val="0"/>
          <w:bCs w:val="0"/>
          <w:i/>
          <w:sz w:val="18"/>
          <w:szCs w:val="18"/>
        </w:rPr>
        <w:t xml:space="preserve">t from the Administrative Form; </w:t>
      </w:r>
      <w:r w:rsidR="0026121F" w:rsidRPr="0026121F">
        <w:rPr>
          <w:rFonts w:ascii="Open Sans" w:hAnsi="Open Sans" w:cs="Open Sans"/>
          <w:b w:val="0"/>
          <w:bCs w:val="0"/>
          <w:i/>
          <w:sz w:val="18"/>
          <w:szCs w:val="18"/>
        </w:rPr>
        <w:t>a summary of the project should include information on the theoretical foundation</w:t>
      </w:r>
      <w:r w:rsidR="0026121F">
        <w:rPr>
          <w:rFonts w:ascii="Open Sans" w:hAnsi="Open Sans" w:cs="Open Sans"/>
          <w:b w:val="0"/>
          <w:bCs w:val="0"/>
          <w:i/>
          <w:sz w:val="18"/>
          <w:szCs w:val="18"/>
        </w:rPr>
        <w:t>s</w:t>
      </w:r>
      <w:r w:rsidR="0026121F" w:rsidRPr="0026121F">
        <w:rPr>
          <w:rFonts w:ascii="Open Sans" w:hAnsi="Open Sans" w:cs="Open Sans"/>
          <w:b w:val="0"/>
          <w:bCs w:val="0"/>
          <w:i/>
          <w:sz w:val="18"/>
          <w:szCs w:val="18"/>
        </w:rPr>
        <w:t xml:space="preserve"> of the project, a review of the project's research goals, specify the methods </w:t>
      </w:r>
      <w:r w:rsidR="0026121F">
        <w:rPr>
          <w:rFonts w:ascii="Open Sans" w:hAnsi="Open Sans" w:cs="Open Sans"/>
          <w:b w:val="0"/>
          <w:bCs w:val="0"/>
          <w:i/>
          <w:sz w:val="18"/>
          <w:szCs w:val="18"/>
        </w:rPr>
        <w:t>which will</w:t>
      </w:r>
      <w:r w:rsidR="0026121F" w:rsidRPr="0026121F">
        <w:rPr>
          <w:rFonts w:ascii="Open Sans" w:hAnsi="Open Sans" w:cs="Open Sans"/>
          <w:b w:val="0"/>
          <w:bCs w:val="0"/>
          <w:i/>
          <w:sz w:val="18"/>
          <w:szCs w:val="18"/>
        </w:rPr>
        <w:t xml:space="preserve"> be used for their realization and discuss the expected results and the expected impact)</w:t>
      </w:r>
    </w:p>
    <w:p w:rsidR="00D06291" w:rsidRPr="00D1089A" w:rsidRDefault="00D06291"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D06291" w:rsidRPr="00D1089A" w:rsidRDefault="00D06291"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D06291" w:rsidRPr="00D1089A" w:rsidRDefault="00D06291"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D06291" w:rsidRDefault="00D06291"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7869B5" w:rsidRDefault="007869B5"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7869B5" w:rsidRPr="00D1089A" w:rsidRDefault="007869B5"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D06291" w:rsidRPr="00D1089A" w:rsidRDefault="00D06291"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D06291" w:rsidRPr="00D1089A" w:rsidRDefault="00D06291"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D06291" w:rsidRDefault="00D06291" w:rsidP="000A6427">
      <w:pPr>
        <w:pStyle w:val="Title"/>
        <w:pBdr>
          <w:top w:val="single" w:sz="4" w:space="1" w:color="auto"/>
          <w:left w:val="single" w:sz="4" w:space="4" w:color="auto"/>
          <w:bottom w:val="double" w:sz="4" w:space="1" w:color="2E9196"/>
          <w:right w:val="single" w:sz="4" w:space="4" w:color="auto"/>
        </w:pBdr>
        <w:jc w:val="left"/>
        <w:rPr>
          <w:rFonts w:ascii="Open Sans" w:hAnsi="Open Sans" w:cs="Open Sans"/>
          <w:b w:val="0"/>
          <w:sz w:val="22"/>
          <w:szCs w:val="22"/>
        </w:rPr>
      </w:pPr>
    </w:p>
    <w:p w:rsidR="007869B5" w:rsidRDefault="007869B5" w:rsidP="000E4FB8">
      <w:pPr>
        <w:rPr>
          <w:rFonts w:ascii="Open Sans" w:hAnsi="Open Sans" w:cs="Open Sans"/>
          <w:bCs/>
          <w:sz w:val="22"/>
          <w:szCs w:val="22"/>
          <w:lang w:eastAsia="de-DE"/>
        </w:rPr>
      </w:pPr>
    </w:p>
    <w:p w:rsidR="00710285" w:rsidRPr="0027663E" w:rsidRDefault="00976859" w:rsidP="005E0D07">
      <w:pPr>
        <w:jc w:val="center"/>
        <w:rPr>
          <w:rFonts w:ascii="Open Sans" w:hAnsi="Open Sans" w:cs="Open Sans"/>
          <w:color w:val="800080"/>
          <w:sz w:val="36"/>
          <w:szCs w:val="36"/>
          <w:lang w:val="hr-HR"/>
        </w:rPr>
      </w:pPr>
      <w:r w:rsidRPr="00127CA5">
        <w:rPr>
          <w:rFonts w:ascii="Open Sans" w:hAnsi="Open Sans" w:cs="Open Sans"/>
          <w:color w:val="800080"/>
          <w:sz w:val="36"/>
          <w:szCs w:val="36"/>
          <w:lang w:val="en-US"/>
        </w:rPr>
        <w:lastRenderedPageBreak/>
        <w:t>Part</w:t>
      </w:r>
      <w:r w:rsidRPr="0027663E">
        <w:rPr>
          <w:rFonts w:ascii="Open Sans" w:hAnsi="Open Sans" w:cs="Open Sans"/>
          <w:color w:val="800080"/>
          <w:sz w:val="36"/>
          <w:szCs w:val="36"/>
          <w:lang w:val="hr-HR"/>
        </w:rPr>
        <w:t xml:space="preserve"> A - </w:t>
      </w:r>
      <w:r w:rsidR="0027663E" w:rsidRPr="0027663E">
        <w:rPr>
          <w:rFonts w:ascii="Open Sans" w:hAnsi="Open Sans" w:cs="Open Sans"/>
          <w:color w:val="800080"/>
          <w:sz w:val="36"/>
          <w:szCs w:val="36"/>
          <w:lang w:val="hr-HR"/>
        </w:rPr>
        <w:t>Principal Investigator</w:t>
      </w:r>
      <w:r w:rsidRPr="0027663E">
        <w:rPr>
          <w:rFonts w:ascii="Open Sans" w:hAnsi="Open Sans" w:cs="Open Sans"/>
          <w:color w:val="800080"/>
          <w:sz w:val="36"/>
          <w:szCs w:val="36"/>
          <w:lang w:val="hr-HR"/>
        </w:rPr>
        <w:t xml:space="preserve"> </w:t>
      </w:r>
    </w:p>
    <w:p w:rsidR="007869B5" w:rsidRPr="00A76480" w:rsidRDefault="007869B5" w:rsidP="005E0D07">
      <w:pPr>
        <w:jc w:val="both"/>
        <w:rPr>
          <w:rFonts w:ascii="Open Sans" w:hAnsi="Open Sans" w:cs="Open Sans"/>
          <w:iCs/>
          <w:sz w:val="20"/>
          <w:szCs w:val="20"/>
        </w:rPr>
      </w:pPr>
    </w:p>
    <w:p w:rsidR="00220864" w:rsidRPr="007869B5" w:rsidRDefault="007869B5" w:rsidP="006E4F0C">
      <w:pPr>
        <w:jc w:val="both"/>
        <w:rPr>
          <w:rFonts w:ascii="Open Sans" w:hAnsi="Open Sans" w:cs="Open Sans"/>
          <w:bCs/>
          <w:i/>
          <w:sz w:val="18"/>
          <w:szCs w:val="20"/>
        </w:rPr>
      </w:pPr>
      <w:r>
        <w:rPr>
          <w:rFonts w:ascii="Open Sans" w:hAnsi="Open Sans" w:cs="Open Sans"/>
          <w:b/>
          <w:bCs/>
          <w:sz w:val="20"/>
          <w:szCs w:val="20"/>
        </w:rPr>
        <w:t>Section</w:t>
      </w:r>
      <w:r w:rsidR="005E0D07" w:rsidRPr="00D1089A">
        <w:rPr>
          <w:rFonts w:ascii="Open Sans" w:hAnsi="Open Sans" w:cs="Open Sans"/>
          <w:b/>
          <w:bCs/>
          <w:sz w:val="20"/>
          <w:szCs w:val="20"/>
        </w:rPr>
        <w:t xml:space="preserve"> </w:t>
      </w:r>
      <w:r>
        <w:rPr>
          <w:rFonts w:ascii="Open Sans" w:hAnsi="Open Sans" w:cs="Open Sans"/>
          <w:b/>
          <w:bCs/>
          <w:sz w:val="20"/>
          <w:szCs w:val="20"/>
        </w:rPr>
        <w:t xml:space="preserve">a: </w:t>
      </w:r>
      <w:r w:rsidR="00964898" w:rsidRPr="00964898">
        <w:rPr>
          <w:rFonts w:ascii="Open Sans" w:hAnsi="Open Sans" w:cs="Open Sans"/>
          <w:b/>
          <w:bCs/>
          <w:sz w:val="20"/>
          <w:szCs w:val="20"/>
        </w:rPr>
        <w:t>PI’s</w:t>
      </w:r>
      <w:r w:rsidR="00976859" w:rsidRPr="00D1089A">
        <w:rPr>
          <w:rFonts w:ascii="Open Sans" w:hAnsi="Open Sans" w:cs="Open Sans"/>
          <w:b/>
          <w:bCs/>
          <w:sz w:val="20"/>
          <w:szCs w:val="20"/>
        </w:rPr>
        <w:t xml:space="preserve"> </w:t>
      </w:r>
      <w:r w:rsidR="006E4F0C" w:rsidRPr="00D1089A">
        <w:rPr>
          <w:rFonts w:ascii="Open Sans" w:hAnsi="Open Sans" w:cs="Open Sans"/>
          <w:b/>
          <w:bCs/>
          <w:sz w:val="20"/>
          <w:szCs w:val="20"/>
        </w:rPr>
        <w:t>Track-record</w:t>
      </w:r>
      <w:r>
        <w:rPr>
          <w:rFonts w:ascii="Open Sans" w:hAnsi="Open Sans" w:cs="Open Sans"/>
          <w:b/>
          <w:bCs/>
          <w:sz w:val="20"/>
          <w:szCs w:val="20"/>
        </w:rPr>
        <w:t xml:space="preserve"> in last 5 </w:t>
      </w:r>
      <w:r w:rsidR="00A147CF">
        <w:rPr>
          <w:rFonts w:ascii="Open Sans" w:hAnsi="Open Sans" w:cs="Open Sans"/>
          <w:b/>
          <w:bCs/>
          <w:sz w:val="20"/>
          <w:szCs w:val="20"/>
        </w:rPr>
        <w:t>years</w:t>
      </w:r>
      <w:r w:rsidRPr="007869B5">
        <w:rPr>
          <w:rFonts w:ascii="Open Sans" w:hAnsi="Open Sans" w:cs="Open Sans"/>
          <w:i/>
          <w:sz w:val="20"/>
          <w:szCs w:val="20"/>
        </w:rPr>
        <w:t xml:space="preserve"> </w:t>
      </w:r>
      <w:r w:rsidRPr="00D1089A">
        <w:rPr>
          <w:rFonts w:ascii="Open Sans" w:hAnsi="Open Sans" w:cs="Open Sans"/>
          <w:i/>
          <w:sz w:val="20"/>
          <w:szCs w:val="20"/>
        </w:rPr>
        <w:t>(max. 1 page</w:t>
      </w:r>
      <w:r>
        <w:rPr>
          <w:rFonts w:ascii="Open Sans" w:hAnsi="Open Sans" w:cs="Open Sans"/>
          <w:sz w:val="20"/>
          <w:szCs w:val="20"/>
        </w:rPr>
        <w:t xml:space="preserve">, </w:t>
      </w:r>
      <w:r w:rsidR="00976859" w:rsidRPr="007869B5">
        <w:rPr>
          <w:rFonts w:ascii="Open Sans" w:hAnsi="Open Sans" w:cs="Open Sans"/>
          <w:bCs/>
          <w:i/>
          <w:sz w:val="20"/>
          <w:szCs w:val="20"/>
        </w:rPr>
        <w:t>including</w:t>
      </w:r>
      <w:r w:rsidR="00220864" w:rsidRPr="007869B5">
        <w:rPr>
          <w:rFonts w:ascii="Open Sans" w:hAnsi="Open Sans" w:cs="Open Sans"/>
          <w:bCs/>
          <w:i/>
          <w:sz w:val="20"/>
          <w:szCs w:val="20"/>
        </w:rPr>
        <w:t>:</w:t>
      </w:r>
      <w:r w:rsidR="006E4F0C" w:rsidRPr="007869B5">
        <w:rPr>
          <w:rFonts w:ascii="Open Sans" w:hAnsi="Open Sans" w:cs="Open Sans"/>
          <w:bCs/>
          <w:i/>
          <w:sz w:val="18"/>
          <w:szCs w:val="20"/>
        </w:rPr>
        <w:t xml:space="preserve"> </w:t>
      </w:r>
    </w:p>
    <w:p w:rsidR="00220864" w:rsidRPr="0077774D" w:rsidRDefault="006E4F0C" w:rsidP="006E4F0C">
      <w:pPr>
        <w:jc w:val="both"/>
        <w:rPr>
          <w:rFonts w:ascii="Open Sans" w:hAnsi="Open Sans" w:cs="Open Sans"/>
          <w:bCs/>
          <w:i/>
          <w:sz w:val="20"/>
          <w:szCs w:val="20"/>
        </w:rPr>
      </w:pPr>
      <w:r w:rsidRPr="0077774D">
        <w:rPr>
          <w:rFonts w:ascii="Open Sans" w:hAnsi="Open Sans" w:cs="Open Sans"/>
          <w:bCs/>
          <w:i/>
          <w:sz w:val="20"/>
          <w:szCs w:val="20"/>
        </w:rPr>
        <w:t xml:space="preserve">1. </w:t>
      </w:r>
      <w:r w:rsidR="00976859" w:rsidRPr="0077774D">
        <w:rPr>
          <w:rFonts w:ascii="Open Sans" w:hAnsi="Open Sans" w:cs="Open Sans"/>
          <w:bCs/>
          <w:i/>
          <w:sz w:val="20"/>
          <w:szCs w:val="20"/>
        </w:rPr>
        <w:t>5</w:t>
      </w:r>
      <w:r w:rsidR="00220864" w:rsidRPr="0077774D">
        <w:rPr>
          <w:rFonts w:ascii="Open Sans" w:hAnsi="Open Sans" w:cs="Open Sans"/>
          <w:bCs/>
          <w:i/>
          <w:sz w:val="20"/>
          <w:szCs w:val="20"/>
        </w:rPr>
        <w:t xml:space="preserve"> </w:t>
      </w:r>
      <w:r w:rsidR="00976859" w:rsidRPr="0077774D">
        <w:rPr>
          <w:rFonts w:ascii="Open Sans" w:hAnsi="Open Sans" w:cs="Open Sans"/>
          <w:bCs/>
          <w:i/>
          <w:sz w:val="20"/>
          <w:szCs w:val="20"/>
        </w:rPr>
        <w:t>publications</w:t>
      </w:r>
      <w:r w:rsidR="0077774D" w:rsidRPr="0077774D">
        <w:rPr>
          <w:rFonts w:ascii="Open Sans" w:hAnsi="Open Sans" w:cs="Open Sans"/>
          <w:bCs/>
          <w:i/>
          <w:sz w:val="20"/>
          <w:szCs w:val="20"/>
        </w:rPr>
        <w:t>: papers</w:t>
      </w:r>
      <w:r w:rsidR="00220864" w:rsidRPr="0077774D">
        <w:rPr>
          <w:rFonts w:ascii="Open Sans" w:hAnsi="Open Sans" w:cs="Open Sans"/>
          <w:bCs/>
          <w:i/>
          <w:sz w:val="20"/>
          <w:szCs w:val="20"/>
        </w:rPr>
        <w:t xml:space="preserve"> </w:t>
      </w:r>
      <w:r w:rsidR="00976859" w:rsidRPr="0077774D">
        <w:rPr>
          <w:rFonts w:ascii="Open Sans" w:hAnsi="Open Sans" w:cs="Open Sans"/>
          <w:bCs/>
          <w:i/>
          <w:sz w:val="20"/>
          <w:szCs w:val="20"/>
        </w:rPr>
        <w:t>in</w:t>
      </w:r>
      <w:r w:rsidRPr="0077774D">
        <w:rPr>
          <w:rFonts w:ascii="Open Sans" w:hAnsi="Open Sans" w:cs="Open Sans"/>
          <w:bCs/>
          <w:i/>
          <w:sz w:val="20"/>
          <w:szCs w:val="20"/>
        </w:rPr>
        <w:t xml:space="preserve"> </w:t>
      </w:r>
      <w:r w:rsidR="0077774D" w:rsidRPr="0077774D">
        <w:rPr>
          <w:rFonts w:ascii="Open Sans" w:hAnsi="Open Sans" w:cs="Open Sans"/>
          <w:bCs/>
          <w:i/>
          <w:sz w:val="20"/>
          <w:szCs w:val="20"/>
        </w:rPr>
        <w:t>peer reviewed</w:t>
      </w:r>
      <w:r w:rsidR="00ED2478" w:rsidRPr="0077774D">
        <w:rPr>
          <w:rFonts w:ascii="Open Sans" w:hAnsi="Open Sans" w:cs="Open Sans"/>
          <w:bCs/>
          <w:i/>
          <w:sz w:val="20"/>
          <w:szCs w:val="20"/>
        </w:rPr>
        <w:t xml:space="preserve"> </w:t>
      </w:r>
      <w:r w:rsidR="00976859" w:rsidRPr="0077774D">
        <w:rPr>
          <w:rFonts w:ascii="Open Sans" w:hAnsi="Open Sans" w:cs="Open Sans"/>
          <w:bCs/>
          <w:i/>
          <w:sz w:val="20"/>
          <w:szCs w:val="20"/>
        </w:rPr>
        <w:t>scientific journals</w:t>
      </w:r>
      <w:r w:rsidR="0077774D" w:rsidRPr="0077774D">
        <w:rPr>
          <w:rStyle w:val="FootnoteReference"/>
          <w:rFonts w:ascii="Open Sans" w:hAnsi="Open Sans"/>
          <w:bCs/>
          <w:i/>
          <w:sz w:val="20"/>
          <w:szCs w:val="20"/>
        </w:rPr>
        <w:footnoteReference w:id="2"/>
      </w:r>
      <w:r w:rsidR="0077774D" w:rsidRPr="0077774D">
        <w:rPr>
          <w:rFonts w:ascii="Open Sans" w:hAnsi="Open Sans" w:cs="Open Sans"/>
          <w:bCs/>
          <w:i/>
          <w:sz w:val="20"/>
          <w:szCs w:val="20"/>
        </w:rPr>
        <w:t xml:space="preserve"> stating their impact factor, chapters in books, conference papers, monographs </w:t>
      </w:r>
      <w:r w:rsidR="00A147CF" w:rsidRPr="0077774D">
        <w:rPr>
          <w:rFonts w:ascii="Open Sans" w:hAnsi="Open Sans" w:cs="Open Sans"/>
          <w:bCs/>
          <w:i/>
          <w:sz w:val="20"/>
          <w:szCs w:val="20"/>
        </w:rPr>
        <w:t>etc.</w:t>
      </w:r>
      <w:r w:rsidR="0077774D" w:rsidRPr="0077774D">
        <w:rPr>
          <w:rFonts w:ascii="Open Sans" w:hAnsi="Open Sans" w:cs="Open Sans"/>
          <w:bCs/>
          <w:i/>
          <w:sz w:val="20"/>
          <w:szCs w:val="20"/>
        </w:rPr>
        <w:t>;</w:t>
      </w:r>
    </w:p>
    <w:p w:rsidR="00220864" w:rsidRPr="0077774D" w:rsidRDefault="00220864" w:rsidP="006E4F0C">
      <w:pPr>
        <w:jc w:val="both"/>
        <w:rPr>
          <w:rFonts w:ascii="Open Sans" w:hAnsi="Open Sans" w:cs="Open Sans"/>
          <w:bCs/>
          <w:i/>
          <w:sz w:val="20"/>
          <w:szCs w:val="20"/>
        </w:rPr>
      </w:pPr>
      <w:r w:rsidRPr="0077774D">
        <w:rPr>
          <w:rFonts w:ascii="Open Sans" w:hAnsi="Open Sans" w:cs="Open Sans"/>
          <w:bCs/>
          <w:i/>
          <w:sz w:val="20"/>
          <w:szCs w:val="20"/>
        </w:rPr>
        <w:t xml:space="preserve">2. </w:t>
      </w:r>
      <w:r w:rsidR="0077774D" w:rsidRPr="0077774D">
        <w:rPr>
          <w:rFonts w:ascii="Open Sans" w:hAnsi="Open Sans" w:cs="Open Sans"/>
          <w:bCs/>
          <w:i/>
          <w:sz w:val="20"/>
          <w:szCs w:val="20"/>
        </w:rPr>
        <w:t>List of projects accepted for funding</w:t>
      </w:r>
      <w:r w:rsidR="00875E7E">
        <w:rPr>
          <w:rFonts w:ascii="Open Sans" w:hAnsi="Open Sans" w:cs="Open Sans"/>
          <w:bCs/>
          <w:i/>
          <w:sz w:val="20"/>
          <w:szCs w:val="20"/>
        </w:rPr>
        <w:t xml:space="preserve"> </w:t>
      </w:r>
      <w:r w:rsidR="00875E7E" w:rsidRPr="00875E7E">
        <w:rPr>
          <w:rFonts w:ascii="Open Sans" w:hAnsi="Open Sans" w:cs="Open Sans"/>
          <w:bCs/>
          <w:i/>
          <w:sz w:val="20"/>
          <w:szCs w:val="20"/>
        </w:rPr>
        <w:t>(specify all HRZZ projects)</w:t>
      </w:r>
      <w:r w:rsidR="00875E7E">
        <w:rPr>
          <w:rFonts w:ascii="Open Sans" w:hAnsi="Open Sans" w:cs="Open Sans"/>
          <w:bCs/>
          <w:i/>
          <w:sz w:val="20"/>
          <w:szCs w:val="20"/>
        </w:rPr>
        <w:t>,</w:t>
      </w:r>
      <w:r w:rsidR="005532AB">
        <w:rPr>
          <w:rFonts w:ascii="Open Sans" w:hAnsi="Open Sans" w:cs="Open Sans"/>
          <w:bCs/>
          <w:i/>
          <w:sz w:val="20"/>
          <w:szCs w:val="20"/>
        </w:rPr>
        <w:t xml:space="preserve"> </w:t>
      </w:r>
      <w:r w:rsidR="00A147CF" w:rsidRPr="00A147CF">
        <w:rPr>
          <w:rFonts w:ascii="Open Sans" w:hAnsi="Open Sans" w:cs="Open Sans"/>
          <w:bCs/>
          <w:i/>
          <w:sz w:val="20"/>
          <w:szCs w:val="20"/>
        </w:rPr>
        <w:t xml:space="preserve">state your role in the project </w:t>
      </w:r>
      <w:r w:rsidR="0077774D" w:rsidRPr="0077774D">
        <w:rPr>
          <w:rFonts w:ascii="Open Sans" w:hAnsi="Open Sans" w:cs="Open Sans"/>
          <w:bCs/>
          <w:i/>
          <w:sz w:val="20"/>
          <w:szCs w:val="20"/>
        </w:rPr>
        <w:t>and funding source;</w:t>
      </w:r>
    </w:p>
    <w:p w:rsidR="005B0CB2" w:rsidRPr="0077774D" w:rsidRDefault="00957AC1" w:rsidP="006E4F0C">
      <w:pPr>
        <w:jc w:val="both"/>
        <w:rPr>
          <w:rFonts w:ascii="Open Sans" w:hAnsi="Open Sans" w:cs="Open Sans"/>
          <w:bCs/>
          <w:i/>
          <w:sz w:val="20"/>
          <w:szCs w:val="20"/>
        </w:rPr>
      </w:pPr>
      <w:r>
        <w:rPr>
          <w:rFonts w:ascii="Open Sans" w:hAnsi="Open Sans" w:cs="Open Sans"/>
          <w:bCs/>
          <w:i/>
          <w:sz w:val="20"/>
          <w:szCs w:val="20"/>
        </w:rPr>
        <w:t>3</w:t>
      </w:r>
      <w:r w:rsidR="006E4F0C" w:rsidRPr="0077774D">
        <w:rPr>
          <w:rFonts w:ascii="Open Sans" w:hAnsi="Open Sans" w:cs="Open Sans"/>
          <w:bCs/>
          <w:i/>
          <w:sz w:val="20"/>
          <w:szCs w:val="20"/>
        </w:rPr>
        <w:t xml:space="preserve">. </w:t>
      </w:r>
      <w:r w:rsidR="00664A10" w:rsidRPr="0077774D">
        <w:rPr>
          <w:rFonts w:ascii="Open Sans" w:hAnsi="Open Sans" w:cs="Open Sans"/>
          <w:bCs/>
          <w:i/>
          <w:sz w:val="20"/>
          <w:szCs w:val="20"/>
        </w:rPr>
        <w:t>Invited presentations at international conferences and/or summer schools</w:t>
      </w:r>
      <w:r w:rsidR="000B5F78" w:rsidRPr="0077774D">
        <w:rPr>
          <w:rFonts w:ascii="Open Sans" w:hAnsi="Open Sans" w:cs="Open Sans"/>
          <w:bCs/>
          <w:i/>
          <w:sz w:val="20"/>
          <w:szCs w:val="20"/>
        </w:rPr>
        <w:t xml:space="preserve">; </w:t>
      </w:r>
    </w:p>
    <w:p w:rsidR="006E4F0C" w:rsidRDefault="00957AC1" w:rsidP="006E4F0C">
      <w:pPr>
        <w:jc w:val="both"/>
        <w:rPr>
          <w:rFonts w:ascii="Open Sans" w:hAnsi="Open Sans" w:cs="Open Sans"/>
          <w:bCs/>
          <w:i/>
          <w:sz w:val="20"/>
          <w:szCs w:val="20"/>
        </w:rPr>
      </w:pPr>
      <w:r>
        <w:rPr>
          <w:rFonts w:ascii="Open Sans" w:hAnsi="Open Sans" w:cs="Open Sans"/>
          <w:bCs/>
          <w:i/>
          <w:sz w:val="20"/>
          <w:szCs w:val="20"/>
        </w:rPr>
        <w:t>4</w:t>
      </w:r>
      <w:r w:rsidR="000B5F78" w:rsidRPr="0077774D">
        <w:rPr>
          <w:rFonts w:ascii="Open Sans" w:hAnsi="Open Sans" w:cs="Open Sans"/>
          <w:bCs/>
          <w:i/>
          <w:sz w:val="20"/>
          <w:szCs w:val="20"/>
        </w:rPr>
        <w:t xml:space="preserve">. </w:t>
      </w:r>
      <w:r w:rsidR="007C4F01" w:rsidRPr="0077774D">
        <w:rPr>
          <w:rFonts w:ascii="Open Sans" w:hAnsi="Open Sans" w:cs="Open Sans"/>
          <w:bCs/>
          <w:i/>
          <w:sz w:val="20"/>
          <w:szCs w:val="20"/>
        </w:rPr>
        <w:t>Other significant academic achievements</w:t>
      </w:r>
      <w:r w:rsidR="000B5F78" w:rsidRPr="0077774D">
        <w:rPr>
          <w:rFonts w:ascii="Open Sans" w:hAnsi="Open Sans" w:cs="Open Sans"/>
          <w:bCs/>
          <w:i/>
          <w:sz w:val="20"/>
          <w:szCs w:val="20"/>
        </w:rPr>
        <w:t>.</w:t>
      </w:r>
      <w:r w:rsidR="005B0CB2" w:rsidRPr="0077774D">
        <w:rPr>
          <w:rFonts w:ascii="Open Sans" w:hAnsi="Open Sans" w:cs="Open Sans"/>
          <w:bCs/>
          <w:i/>
          <w:sz w:val="20"/>
          <w:szCs w:val="20"/>
        </w:rPr>
        <w:t xml:space="preserve"> </w:t>
      </w:r>
    </w:p>
    <w:p w:rsidR="00614DFC" w:rsidRPr="0077774D" w:rsidRDefault="00614DFC" w:rsidP="006E4F0C">
      <w:pPr>
        <w:jc w:val="both"/>
        <w:rPr>
          <w:rFonts w:ascii="Open Sans" w:hAnsi="Open Sans" w:cs="Open Sans"/>
          <w:bCs/>
          <w:i/>
          <w:sz w:val="20"/>
          <w:szCs w:val="20"/>
        </w:rPr>
      </w:pPr>
    </w:p>
    <w:p w:rsidR="007C3EAA" w:rsidRPr="00D1089A" w:rsidRDefault="007C3EAA" w:rsidP="006E4F0C">
      <w:pPr>
        <w:jc w:val="both"/>
        <w:rPr>
          <w:rFonts w:ascii="Open Sans" w:hAnsi="Open Sans" w:cs="Open Sans"/>
          <w:sz w:val="20"/>
          <w:szCs w:val="20"/>
        </w:rPr>
      </w:pPr>
    </w:p>
    <w:p w:rsidR="004F7793" w:rsidRPr="0083731F" w:rsidRDefault="0077774D" w:rsidP="0083731F">
      <w:pPr>
        <w:jc w:val="both"/>
        <w:rPr>
          <w:rFonts w:ascii="Open Sans" w:hAnsi="Open Sans" w:cs="Open Sans"/>
          <w:b/>
          <w:bCs/>
          <w:sz w:val="20"/>
          <w:szCs w:val="20"/>
        </w:rPr>
      </w:pPr>
      <w:r>
        <w:rPr>
          <w:rFonts w:ascii="Open Sans" w:hAnsi="Open Sans" w:cs="Open Sans"/>
          <w:b/>
          <w:sz w:val="20"/>
          <w:szCs w:val="20"/>
        </w:rPr>
        <w:t xml:space="preserve">Section </w:t>
      </w:r>
      <w:r w:rsidR="007D7678">
        <w:rPr>
          <w:rFonts w:ascii="Open Sans" w:hAnsi="Open Sans" w:cs="Open Sans"/>
          <w:b/>
          <w:sz w:val="20"/>
          <w:szCs w:val="20"/>
        </w:rPr>
        <w:t>b</w:t>
      </w:r>
      <w:r w:rsidR="004F7793" w:rsidRPr="00D1089A">
        <w:rPr>
          <w:rFonts w:ascii="Open Sans" w:hAnsi="Open Sans" w:cs="Open Sans"/>
          <w:b/>
          <w:sz w:val="20"/>
          <w:szCs w:val="20"/>
        </w:rPr>
        <w:t xml:space="preserve">: </w:t>
      </w:r>
      <w:r w:rsidR="0085410E" w:rsidRPr="0085410E">
        <w:rPr>
          <w:rFonts w:ascii="Open Sans" w:hAnsi="Open Sans" w:cs="Open Sans"/>
          <w:b/>
          <w:sz w:val="20"/>
          <w:szCs w:val="20"/>
        </w:rPr>
        <w:t>PI’s</w:t>
      </w:r>
      <w:r w:rsidR="004F7793" w:rsidRPr="00D1089A">
        <w:rPr>
          <w:rFonts w:ascii="Open Sans" w:hAnsi="Open Sans" w:cs="Open Sans"/>
          <w:b/>
          <w:sz w:val="20"/>
          <w:szCs w:val="20"/>
        </w:rPr>
        <w:t xml:space="preserve"> Curriculum vitae</w:t>
      </w:r>
      <w:r w:rsidR="004F7793" w:rsidRPr="00D1089A">
        <w:rPr>
          <w:rFonts w:ascii="Open Sans" w:hAnsi="Open Sans" w:cs="Open Sans"/>
          <w:sz w:val="20"/>
          <w:szCs w:val="20"/>
        </w:rPr>
        <w:t xml:space="preserve"> (</w:t>
      </w:r>
      <w:r w:rsidR="004F7793" w:rsidRPr="00D1089A">
        <w:rPr>
          <w:rFonts w:ascii="Open Sans" w:hAnsi="Open Sans" w:cs="Open Sans"/>
          <w:i/>
          <w:sz w:val="20"/>
          <w:szCs w:val="20"/>
        </w:rPr>
        <w:t>max. 2 pages, using the following template</w:t>
      </w:r>
      <w:r w:rsidR="004F7793" w:rsidRPr="00D1089A">
        <w:rPr>
          <w:rFonts w:ascii="Open Sans" w:hAnsi="Open Sans" w:cs="Open Sans"/>
          <w:sz w:val="20"/>
          <w:szCs w:val="20"/>
        </w:rPr>
        <w:t>)</w:t>
      </w:r>
    </w:p>
    <w:p w:rsidR="004F7793" w:rsidRPr="0077774D" w:rsidRDefault="004F7793" w:rsidP="004F7793">
      <w:pPr>
        <w:autoSpaceDE w:val="0"/>
        <w:autoSpaceDN w:val="0"/>
        <w:adjustRightInd w:val="0"/>
        <w:rPr>
          <w:rFonts w:ascii="Open Sans" w:hAnsi="Open Sans" w:cs="Open Sans"/>
          <w:b/>
          <w:bCs/>
          <w:i/>
          <w:color w:val="808080"/>
          <w:sz w:val="20"/>
          <w:szCs w:val="20"/>
          <w:lang w:eastAsia="hr-HR"/>
        </w:rPr>
      </w:pPr>
      <w:r w:rsidRPr="0077774D">
        <w:rPr>
          <w:rFonts w:ascii="Open Sans" w:hAnsi="Open Sans" w:cs="Open Sans"/>
          <w:b/>
          <w:bCs/>
          <w:i/>
          <w:color w:val="808080"/>
          <w:sz w:val="20"/>
          <w:szCs w:val="20"/>
          <w:lang w:eastAsia="hr-HR"/>
        </w:rPr>
        <w:t>PERSONAL INFORMATION</w:t>
      </w:r>
    </w:p>
    <w:p w:rsidR="004F7793" w:rsidRDefault="00B90951" w:rsidP="004F7793">
      <w:pPr>
        <w:autoSpaceDE w:val="0"/>
        <w:autoSpaceDN w:val="0"/>
        <w:adjustRightInd w:val="0"/>
        <w:rPr>
          <w:rFonts w:ascii="Open Sans" w:hAnsi="Open Sans" w:cs="Open Sans"/>
          <w:bCs/>
          <w:i/>
          <w:color w:val="808080"/>
          <w:sz w:val="20"/>
          <w:szCs w:val="20"/>
          <w:lang w:eastAsia="hr-HR"/>
        </w:rPr>
      </w:pPr>
      <w:r w:rsidRPr="0077774D">
        <w:rPr>
          <w:rFonts w:ascii="Open Sans" w:hAnsi="Open Sans" w:cs="Open Sans"/>
          <w:bCs/>
          <w:i/>
          <w:color w:val="808080"/>
          <w:sz w:val="20"/>
          <w:szCs w:val="20"/>
          <w:lang w:eastAsia="hr-HR"/>
        </w:rPr>
        <w:t>Sur</w:t>
      </w:r>
      <w:r w:rsidR="004F0209" w:rsidRPr="0077774D">
        <w:rPr>
          <w:rFonts w:ascii="Open Sans" w:hAnsi="Open Sans" w:cs="Open Sans"/>
          <w:bCs/>
          <w:i/>
          <w:color w:val="808080"/>
          <w:sz w:val="20"/>
          <w:szCs w:val="20"/>
          <w:lang w:eastAsia="hr-HR"/>
        </w:rPr>
        <w:t xml:space="preserve">name and </w:t>
      </w:r>
      <w:r w:rsidRPr="0077774D">
        <w:rPr>
          <w:rFonts w:ascii="Open Sans" w:hAnsi="Open Sans" w:cs="Open Sans"/>
          <w:bCs/>
          <w:i/>
          <w:color w:val="808080"/>
          <w:sz w:val="20"/>
          <w:szCs w:val="20"/>
          <w:lang w:eastAsia="hr-HR"/>
        </w:rPr>
        <w:t>N</w:t>
      </w:r>
      <w:r w:rsidR="004F7793" w:rsidRPr="0077774D">
        <w:rPr>
          <w:rFonts w:ascii="Open Sans" w:hAnsi="Open Sans" w:cs="Open Sans"/>
          <w:bCs/>
          <w:i/>
          <w:color w:val="808080"/>
          <w:sz w:val="20"/>
          <w:szCs w:val="20"/>
          <w:lang w:eastAsia="hr-HR"/>
        </w:rPr>
        <w:t>ame:</w:t>
      </w:r>
    </w:p>
    <w:p w:rsidR="00FA0B93" w:rsidRPr="0077774D" w:rsidRDefault="00FA0B93" w:rsidP="004F7793">
      <w:pPr>
        <w:autoSpaceDE w:val="0"/>
        <w:autoSpaceDN w:val="0"/>
        <w:adjustRightInd w:val="0"/>
        <w:rPr>
          <w:rFonts w:ascii="Open Sans" w:hAnsi="Open Sans" w:cs="Open Sans"/>
          <w:bCs/>
          <w:i/>
          <w:color w:val="808080"/>
          <w:sz w:val="20"/>
          <w:szCs w:val="20"/>
          <w:lang w:eastAsia="hr-HR"/>
        </w:rPr>
      </w:pPr>
      <w:r w:rsidRPr="00FA0B93">
        <w:rPr>
          <w:rFonts w:ascii="Open Sans" w:hAnsi="Open Sans" w:cs="Open Sans"/>
          <w:bCs/>
          <w:i/>
          <w:color w:val="808080"/>
          <w:sz w:val="20"/>
          <w:szCs w:val="20"/>
          <w:lang w:eastAsia="hr-HR"/>
        </w:rPr>
        <w:t>Link to CROSBI profile:</w:t>
      </w:r>
    </w:p>
    <w:p w:rsidR="004F7793" w:rsidRPr="0077774D" w:rsidRDefault="001770B2" w:rsidP="004F7793">
      <w:pPr>
        <w:autoSpaceDE w:val="0"/>
        <w:autoSpaceDN w:val="0"/>
        <w:adjustRightInd w:val="0"/>
        <w:rPr>
          <w:rFonts w:ascii="Open Sans" w:hAnsi="Open Sans" w:cs="Open Sans"/>
          <w:bCs/>
          <w:i/>
          <w:color w:val="808080"/>
          <w:sz w:val="20"/>
          <w:szCs w:val="20"/>
          <w:lang w:eastAsia="hr-HR"/>
        </w:rPr>
      </w:pPr>
      <w:r w:rsidRPr="0077774D">
        <w:rPr>
          <w:rFonts w:ascii="Open Sans" w:hAnsi="Open Sans" w:cs="Open Sans"/>
          <w:bCs/>
          <w:i/>
          <w:color w:val="808080"/>
          <w:sz w:val="20"/>
          <w:szCs w:val="20"/>
          <w:lang w:eastAsia="hr-HR"/>
        </w:rPr>
        <w:t xml:space="preserve">Researchers </w:t>
      </w:r>
      <w:r w:rsidR="004F7793" w:rsidRPr="0077774D">
        <w:rPr>
          <w:rFonts w:ascii="Open Sans" w:hAnsi="Open Sans" w:cs="Open Sans"/>
          <w:bCs/>
          <w:i/>
          <w:color w:val="808080"/>
          <w:sz w:val="20"/>
          <w:szCs w:val="20"/>
          <w:lang w:eastAsia="hr-HR"/>
        </w:rPr>
        <w:t>Identification Number:</w:t>
      </w:r>
    </w:p>
    <w:p w:rsidR="004F7793" w:rsidRPr="0077774D" w:rsidRDefault="004F7793" w:rsidP="004F7793">
      <w:pPr>
        <w:autoSpaceDE w:val="0"/>
        <w:autoSpaceDN w:val="0"/>
        <w:adjustRightInd w:val="0"/>
        <w:rPr>
          <w:rFonts w:ascii="Open Sans" w:hAnsi="Open Sans" w:cs="Open Sans"/>
          <w:bCs/>
          <w:i/>
          <w:color w:val="808080"/>
          <w:sz w:val="20"/>
          <w:szCs w:val="20"/>
          <w:lang w:eastAsia="hr-HR"/>
        </w:rPr>
      </w:pPr>
      <w:r w:rsidRPr="0077774D">
        <w:rPr>
          <w:rFonts w:ascii="Open Sans" w:hAnsi="Open Sans" w:cs="Open Sans"/>
          <w:bCs/>
          <w:i/>
          <w:color w:val="808080"/>
          <w:sz w:val="20"/>
          <w:szCs w:val="20"/>
          <w:lang w:eastAsia="hr-HR"/>
        </w:rPr>
        <w:t>URL of web site:</w:t>
      </w:r>
    </w:p>
    <w:p w:rsidR="004F7793" w:rsidRPr="0077774D" w:rsidRDefault="004F7793" w:rsidP="004F7793">
      <w:pPr>
        <w:autoSpaceDE w:val="0"/>
        <w:autoSpaceDN w:val="0"/>
        <w:adjustRightInd w:val="0"/>
        <w:rPr>
          <w:rFonts w:ascii="Open Sans" w:hAnsi="Open Sans" w:cs="Open Sans"/>
          <w:b/>
          <w:bCs/>
          <w:i/>
          <w:color w:val="808080"/>
          <w:sz w:val="20"/>
          <w:szCs w:val="20"/>
          <w:lang w:eastAsia="hr-HR"/>
        </w:rPr>
      </w:pPr>
      <w:r w:rsidRPr="0077774D">
        <w:rPr>
          <w:rFonts w:ascii="Open Sans" w:hAnsi="Open Sans" w:cs="Open Sans"/>
          <w:b/>
          <w:bCs/>
          <w:i/>
          <w:color w:val="808080"/>
          <w:sz w:val="20"/>
          <w:szCs w:val="20"/>
          <w:lang w:eastAsia="hr-HR"/>
        </w:rPr>
        <w:t>EDUCATION</w:t>
      </w:r>
    </w:p>
    <w:p w:rsidR="004F7793" w:rsidRPr="0077774D" w:rsidRDefault="0077774D" w:rsidP="004F7793">
      <w:pPr>
        <w:autoSpaceDE w:val="0"/>
        <w:autoSpaceDN w:val="0"/>
        <w:adjustRightInd w:val="0"/>
        <w:rPr>
          <w:rFonts w:ascii="Open Sans" w:hAnsi="Open Sans" w:cs="Open Sans"/>
          <w:bCs/>
          <w:i/>
          <w:color w:val="808080"/>
          <w:sz w:val="20"/>
          <w:szCs w:val="20"/>
          <w:lang w:eastAsia="hr-HR"/>
        </w:rPr>
      </w:pPr>
      <w:r>
        <w:rPr>
          <w:rFonts w:ascii="Open Sans" w:hAnsi="Open Sans" w:cs="Open Sans"/>
          <w:bCs/>
          <w:i/>
          <w:color w:val="808080"/>
          <w:sz w:val="20"/>
          <w:szCs w:val="20"/>
          <w:lang w:eastAsia="hr-HR"/>
        </w:rPr>
        <w:t>199</w:t>
      </w:r>
      <w:r w:rsidR="004F7793" w:rsidRPr="0077774D">
        <w:rPr>
          <w:rFonts w:ascii="Open Sans" w:hAnsi="Open Sans" w:cs="Open Sans"/>
          <w:bCs/>
          <w:i/>
          <w:color w:val="808080"/>
          <w:sz w:val="20"/>
          <w:szCs w:val="20"/>
          <w:lang w:eastAsia="hr-HR"/>
        </w:rPr>
        <w:t>? PhD</w:t>
      </w:r>
    </w:p>
    <w:p w:rsidR="004F7793" w:rsidRPr="0077774D" w:rsidRDefault="004F7793" w:rsidP="004F7793">
      <w:pPr>
        <w:autoSpaceDE w:val="0"/>
        <w:autoSpaceDN w:val="0"/>
        <w:adjustRightInd w:val="0"/>
        <w:rPr>
          <w:rFonts w:ascii="Open Sans" w:hAnsi="Open Sans" w:cs="Open Sans"/>
          <w:bCs/>
          <w:i/>
          <w:color w:val="808080"/>
          <w:sz w:val="20"/>
          <w:szCs w:val="20"/>
          <w:lang w:eastAsia="hr-HR"/>
        </w:rPr>
      </w:pPr>
      <w:r w:rsidRPr="0077774D">
        <w:rPr>
          <w:rFonts w:ascii="Open Sans" w:hAnsi="Open Sans" w:cs="Open Sans"/>
          <w:bCs/>
          <w:i/>
          <w:color w:val="808080"/>
          <w:sz w:val="20"/>
          <w:szCs w:val="20"/>
          <w:lang w:eastAsia="hr-HR"/>
        </w:rPr>
        <w:t xml:space="preserve">Name of the </w:t>
      </w:r>
      <w:r w:rsidR="00D1089A" w:rsidRPr="0077774D">
        <w:rPr>
          <w:rFonts w:ascii="Open Sans" w:hAnsi="Open Sans" w:cs="Open Sans"/>
          <w:bCs/>
          <w:i/>
          <w:color w:val="808080"/>
          <w:sz w:val="20"/>
          <w:szCs w:val="20"/>
          <w:lang w:eastAsia="hr-HR"/>
        </w:rPr>
        <w:t>institution</w:t>
      </w:r>
      <w:r w:rsidRPr="0077774D">
        <w:rPr>
          <w:rFonts w:ascii="Open Sans" w:hAnsi="Open Sans" w:cs="Open Sans"/>
          <w:bCs/>
          <w:i/>
          <w:color w:val="808080"/>
          <w:sz w:val="20"/>
          <w:szCs w:val="20"/>
          <w:lang w:eastAsia="hr-HR"/>
        </w:rPr>
        <w:t>:</w:t>
      </w:r>
    </w:p>
    <w:p w:rsidR="004F7793" w:rsidRPr="0077774D" w:rsidRDefault="004F7793" w:rsidP="004F7793">
      <w:pPr>
        <w:autoSpaceDE w:val="0"/>
        <w:autoSpaceDN w:val="0"/>
        <w:adjustRightInd w:val="0"/>
        <w:rPr>
          <w:rFonts w:ascii="Open Sans" w:hAnsi="Open Sans" w:cs="Open Sans"/>
          <w:bCs/>
          <w:i/>
          <w:color w:val="808080"/>
          <w:sz w:val="20"/>
          <w:szCs w:val="20"/>
          <w:lang w:eastAsia="hr-HR"/>
        </w:rPr>
      </w:pPr>
      <w:r w:rsidRPr="0077774D">
        <w:rPr>
          <w:rFonts w:ascii="Open Sans" w:hAnsi="Open Sans" w:cs="Open Sans"/>
          <w:bCs/>
          <w:i/>
          <w:color w:val="808080"/>
          <w:sz w:val="20"/>
          <w:szCs w:val="20"/>
          <w:lang w:eastAsia="hr-HR"/>
        </w:rPr>
        <w:t>199? Master</w:t>
      </w:r>
    </w:p>
    <w:p w:rsidR="004F7793" w:rsidRPr="0077774D" w:rsidRDefault="004F7793" w:rsidP="004F7793">
      <w:pPr>
        <w:autoSpaceDE w:val="0"/>
        <w:autoSpaceDN w:val="0"/>
        <w:adjustRightInd w:val="0"/>
        <w:rPr>
          <w:rFonts w:ascii="Open Sans" w:hAnsi="Open Sans" w:cs="Open Sans"/>
          <w:bCs/>
          <w:i/>
          <w:color w:val="808080"/>
          <w:sz w:val="20"/>
          <w:szCs w:val="20"/>
          <w:lang w:eastAsia="hr-HR"/>
        </w:rPr>
      </w:pPr>
      <w:r w:rsidRPr="0077774D">
        <w:rPr>
          <w:rFonts w:ascii="Open Sans" w:hAnsi="Open Sans" w:cs="Open Sans"/>
          <w:bCs/>
          <w:i/>
          <w:color w:val="808080"/>
          <w:sz w:val="20"/>
          <w:szCs w:val="20"/>
          <w:lang w:eastAsia="hr-HR"/>
        </w:rPr>
        <w:t xml:space="preserve">Name of the </w:t>
      </w:r>
      <w:r w:rsidR="00D1089A" w:rsidRPr="0077774D">
        <w:rPr>
          <w:rFonts w:ascii="Open Sans" w:hAnsi="Open Sans" w:cs="Open Sans"/>
          <w:bCs/>
          <w:i/>
          <w:color w:val="808080"/>
          <w:sz w:val="20"/>
          <w:szCs w:val="20"/>
          <w:lang w:eastAsia="hr-HR"/>
        </w:rPr>
        <w:t>institution</w:t>
      </w:r>
      <w:r w:rsidRPr="0077774D">
        <w:rPr>
          <w:rFonts w:ascii="Open Sans" w:hAnsi="Open Sans" w:cs="Open Sans"/>
          <w:bCs/>
          <w:i/>
          <w:color w:val="808080"/>
          <w:sz w:val="20"/>
          <w:szCs w:val="20"/>
          <w:lang w:eastAsia="hr-HR"/>
        </w:rPr>
        <w:t>:</w:t>
      </w:r>
    </w:p>
    <w:p w:rsidR="005E0D07" w:rsidRPr="0077774D" w:rsidRDefault="0077774D" w:rsidP="004F7793">
      <w:pPr>
        <w:autoSpaceDE w:val="0"/>
        <w:autoSpaceDN w:val="0"/>
        <w:adjustRightInd w:val="0"/>
        <w:rPr>
          <w:rFonts w:ascii="Open Sans" w:hAnsi="Open Sans" w:cs="Open Sans"/>
          <w:b/>
          <w:bCs/>
          <w:i/>
          <w:color w:val="808080"/>
          <w:sz w:val="20"/>
          <w:szCs w:val="20"/>
          <w:lang w:eastAsia="hr-HR"/>
        </w:rPr>
      </w:pPr>
      <w:r>
        <w:rPr>
          <w:rFonts w:ascii="Open Sans" w:hAnsi="Open Sans" w:cs="Open Sans"/>
          <w:b/>
          <w:bCs/>
          <w:i/>
          <w:color w:val="808080"/>
          <w:sz w:val="20"/>
          <w:szCs w:val="20"/>
          <w:lang w:eastAsia="hr-HR"/>
        </w:rPr>
        <w:t>Employment</w:t>
      </w:r>
    </w:p>
    <w:p w:rsidR="005E0D07" w:rsidRPr="0077774D" w:rsidRDefault="005E0D07" w:rsidP="005E0D07">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 xml:space="preserve">201? – 201? </w:t>
      </w:r>
      <w:r w:rsidR="00D47741" w:rsidRPr="0077774D">
        <w:rPr>
          <w:rFonts w:ascii="Open Sans" w:hAnsi="Open Sans" w:cs="Open Sans"/>
          <w:i/>
          <w:color w:val="808080"/>
          <w:sz w:val="20"/>
          <w:szCs w:val="20"/>
          <w:lang w:eastAsia="hr-HR"/>
        </w:rPr>
        <w:t xml:space="preserve">– </w:t>
      </w:r>
      <w:r w:rsidR="001B1682" w:rsidRPr="0077774D">
        <w:rPr>
          <w:rFonts w:ascii="Open Sans" w:hAnsi="Open Sans" w:cs="Open Sans"/>
          <w:i/>
          <w:color w:val="808080"/>
          <w:sz w:val="20"/>
          <w:szCs w:val="20"/>
          <w:lang w:eastAsia="hr-HR"/>
        </w:rPr>
        <w:t>Position</w:t>
      </w:r>
      <w:r w:rsidR="004F7793" w:rsidRPr="0077774D">
        <w:rPr>
          <w:rFonts w:ascii="Open Sans" w:hAnsi="Open Sans" w:cs="Open Sans"/>
          <w:i/>
          <w:color w:val="808080"/>
          <w:sz w:val="20"/>
          <w:szCs w:val="20"/>
          <w:lang w:eastAsia="hr-HR"/>
        </w:rPr>
        <w:t>:</w:t>
      </w:r>
    </w:p>
    <w:p w:rsidR="005E0D07" w:rsidRDefault="004F7793" w:rsidP="005E0D07">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 xml:space="preserve">Name of the </w:t>
      </w:r>
      <w:r w:rsidR="00D1089A" w:rsidRPr="0077774D">
        <w:rPr>
          <w:rFonts w:ascii="Open Sans" w:hAnsi="Open Sans" w:cs="Open Sans"/>
          <w:i/>
          <w:color w:val="808080"/>
          <w:sz w:val="20"/>
          <w:szCs w:val="20"/>
          <w:lang w:eastAsia="hr-HR"/>
        </w:rPr>
        <w:t>institution</w:t>
      </w:r>
      <w:r w:rsidRPr="0077774D">
        <w:rPr>
          <w:rFonts w:ascii="Open Sans" w:hAnsi="Open Sans" w:cs="Open Sans"/>
          <w:i/>
          <w:color w:val="808080"/>
          <w:sz w:val="20"/>
          <w:szCs w:val="20"/>
          <w:lang w:eastAsia="hr-HR"/>
        </w:rPr>
        <w:t>:</w:t>
      </w:r>
    </w:p>
    <w:p w:rsidR="0077774D" w:rsidRPr="0077774D" w:rsidRDefault="0077774D" w:rsidP="005E0D07">
      <w:pPr>
        <w:autoSpaceDE w:val="0"/>
        <w:autoSpaceDN w:val="0"/>
        <w:adjustRightInd w:val="0"/>
        <w:rPr>
          <w:rFonts w:ascii="Open Sans" w:hAnsi="Open Sans" w:cs="Open Sans"/>
          <w:b/>
          <w:i/>
          <w:color w:val="808080"/>
          <w:sz w:val="20"/>
          <w:szCs w:val="20"/>
          <w:lang w:eastAsia="hr-HR"/>
        </w:rPr>
      </w:pPr>
      <w:r w:rsidRPr="0077774D">
        <w:rPr>
          <w:rFonts w:ascii="Open Sans" w:hAnsi="Open Sans" w:cs="Open Sans"/>
          <w:b/>
          <w:i/>
          <w:color w:val="808080"/>
          <w:sz w:val="20"/>
          <w:szCs w:val="20"/>
          <w:lang w:eastAsia="hr-HR"/>
        </w:rPr>
        <w:t>Previous</w:t>
      </w:r>
      <w:r>
        <w:rPr>
          <w:rFonts w:ascii="Open Sans" w:hAnsi="Open Sans" w:cs="Open Sans"/>
          <w:b/>
          <w:i/>
          <w:color w:val="808080"/>
          <w:sz w:val="20"/>
          <w:szCs w:val="20"/>
          <w:lang w:eastAsia="hr-HR"/>
        </w:rPr>
        <w:t xml:space="preserve"> employments</w:t>
      </w:r>
    </w:p>
    <w:p w:rsidR="0077774D" w:rsidRPr="0077774D" w:rsidRDefault="0077774D" w:rsidP="0077774D">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20</w:t>
      </w:r>
      <w:r>
        <w:rPr>
          <w:rFonts w:ascii="Open Sans" w:hAnsi="Open Sans" w:cs="Open Sans"/>
          <w:i/>
          <w:color w:val="808080"/>
          <w:sz w:val="20"/>
          <w:szCs w:val="20"/>
          <w:lang w:eastAsia="hr-HR"/>
        </w:rPr>
        <w:t>0</w:t>
      </w:r>
      <w:r w:rsidRPr="0077774D">
        <w:rPr>
          <w:rFonts w:ascii="Open Sans" w:hAnsi="Open Sans" w:cs="Open Sans"/>
          <w:i/>
          <w:color w:val="808080"/>
          <w:sz w:val="20"/>
          <w:szCs w:val="20"/>
          <w:lang w:eastAsia="hr-HR"/>
        </w:rPr>
        <w:t>? – 20</w:t>
      </w:r>
      <w:r>
        <w:rPr>
          <w:rFonts w:ascii="Open Sans" w:hAnsi="Open Sans" w:cs="Open Sans"/>
          <w:i/>
          <w:color w:val="808080"/>
          <w:sz w:val="20"/>
          <w:szCs w:val="20"/>
          <w:lang w:eastAsia="hr-HR"/>
        </w:rPr>
        <w:t>0</w:t>
      </w:r>
      <w:r w:rsidRPr="0077774D">
        <w:rPr>
          <w:rFonts w:ascii="Open Sans" w:hAnsi="Open Sans" w:cs="Open Sans"/>
          <w:i/>
          <w:color w:val="808080"/>
          <w:sz w:val="20"/>
          <w:szCs w:val="20"/>
          <w:lang w:eastAsia="hr-HR"/>
        </w:rPr>
        <w:t>? – Position:</w:t>
      </w:r>
    </w:p>
    <w:p w:rsidR="0077774D" w:rsidRDefault="0077774D" w:rsidP="0077774D">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Name of the institution:</w:t>
      </w:r>
    </w:p>
    <w:p w:rsidR="004F7793" w:rsidRPr="0077774D" w:rsidRDefault="004F7793" w:rsidP="004F7793">
      <w:pPr>
        <w:autoSpaceDE w:val="0"/>
        <w:autoSpaceDN w:val="0"/>
        <w:adjustRightInd w:val="0"/>
        <w:rPr>
          <w:rFonts w:ascii="Open Sans" w:hAnsi="Open Sans" w:cs="Open Sans"/>
          <w:b/>
          <w:i/>
          <w:color w:val="808080"/>
          <w:sz w:val="20"/>
          <w:szCs w:val="20"/>
          <w:lang w:eastAsia="hr-HR"/>
        </w:rPr>
      </w:pPr>
      <w:r w:rsidRPr="0077774D">
        <w:rPr>
          <w:rFonts w:ascii="Open Sans" w:hAnsi="Open Sans" w:cs="Open Sans"/>
          <w:b/>
          <w:i/>
          <w:color w:val="808080"/>
          <w:sz w:val="20"/>
          <w:szCs w:val="20"/>
          <w:lang w:eastAsia="hr-HR"/>
        </w:rPr>
        <w:t>FELLOWSHIPS AND AWARDS</w:t>
      </w:r>
    </w:p>
    <w:p w:rsidR="004F7793" w:rsidRPr="0077774D" w:rsidRDefault="004F7793" w:rsidP="004F7793">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 xml:space="preserve">200? – 200? Name of the </w:t>
      </w:r>
      <w:r w:rsidR="00D1089A" w:rsidRPr="0077774D">
        <w:rPr>
          <w:rFonts w:ascii="Open Sans" w:hAnsi="Open Sans" w:cs="Open Sans"/>
          <w:i/>
          <w:color w:val="808080"/>
          <w:sz w:val="20"/>
          <w:szCs w:val="20"/>
          <w:lang w:eastAsia="hr-HR"/>
        </w:rPr>
        <w:t>institution</w:t>
      </w:r>
      <w:r w:rsidRPr="0077774D">
        <w:rPr>
          <w:rFonts w:ascii="Open Sans" w:hAnsi="Open Sans" w:cs="Open Sans"/>
          <w:i/>
          <w:color w:val="808080"/>
          <w:sz w:val="20"/>
          <w:szCs w:val="20"/>
          <w:lang w:eastAsia="hr-HR"/>
        </w:rPr>
        <w:t>:</w:t>
      </w:r>
    </w:p>
    <w:p w:rsidR="004F7793" w:rsidRPr="0077774D" w:rsidRDefault="004F7793" w:rsidP="004F7793">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200? Name of the fellowship or award:</w:t>
      </w:r>
    </w:p>
    <w:p w:rsidR="008F74AE" w:rsidRPr="0077774D" w:rsidRDefault="00907C06" w:rsidP="005E0D07">
      <w:pPr>
        <w:autoSpaceDE w:val="0"/>
        <w:autoSpaceDN w:val="0"/>
        <w:adjustRightInd w:val="0"/>
        <w:rPr>
          <w:rFonts w:ascii="Open Sans" w:hAnsi="Open Sans" w:cs="Open Sans"/>
          <w:b/>
          <w:i/>
          <w:color w:val="808080"/>
          <w:sz w:val="20"/>
          <w:szCs w:val="20"/>
          <w:lang w:eastAsia="hr-HR"/>
        </w:rPr>
      </w:pPr>
      <w:r>
        <w:rPr>
          <w:rFonts w:ascii="Open Sans" w:hAnsi="Open Sans" w:cs="Open Sans"/>
          <w:b/>
          <w:i/>
          <w:color w:val="808080"/>
          <w:sz w:val="20"/>
          <w:szCs w:val="20"/>
          <w:lang w:eastAsia="hr-HR"/>
        </w:rPr>
        <w:t xml:space="preserve">SUPERVISION OF </w:t>
      </w:r>
      <w:r w:rsidR="008F74AE" w:rsidRPr="0077774D">
        <w:rPr>
          <w:rFonts w:ascii="Open Sans" w:hAnsi="Open Sans" w:cs="Open Sans"/>
          <w:b/>
          <w:i/>
          <w:color w:val="808080"/>
          <w:sz w:val="20"/>
          <w:szCs w:val="20"/>
          <w:lang w:eastAsia="hr-HR"/>
        </w:rPr>
        <w:t xml:space="preserve">DOCTORAL STUDENTS AND POSTDOCTORAL RESEARCHERS </w:t>
      </w:r>
    </w:p>
    <w:p w:rsidR="005E0D07" w:rsidRPr="0077774D" w:rsidRDefault="008A1F00" w:rsidP="005E0D07">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20?? – 20?</w:t>
      </w:r>
      <w:r w:rsidR="005E0D07" w:rsidRPr="0077774D">
        <w:rPr>
          <w:rFonts w:ascii="Open Sans" w:hAnsi="Open Sans" w:cs="Open Sans"/>
          <w:i/>
          <w:color w:val="808080"/>
          <w:sz w:val="20"/>
          <w:szCs w:val="20"/>
          <w:lang w:eastAsia="hr-HR"/>
        </w:rPr>
        <w:t xml:space="preserve">? </w:t>
      </w:r>
      <w:r w:rsidR="008F74AE" w:rsidRPr="0077774D">
        <w:rPr>
          <w:rFonts w:ascii="Open Sans" w:hAnsi="Open Sans" w:cs="Open Sans"/>
          <w:i/>
          <w:color w:val="808080"/>
          <w:sz w:val="20"/>
          <w:szCs w:val="20"/>
          <w:lang w:eastAsia="hr-HR"/>
        </w:rPr>
        <w:t>Number of graduate / doctoral studen</w:t>
      </w:r>
      <w:r w:rsidR="00CD6A89">
        <w:rPr>
          <w:rFonts w:ascii="Open Sans" w:hAnsi="Open Sans" w:cs="Open Sans"/>
          <w:i/>
          <w:color w:val="808080"/>
          <w:sz w:val="20"/>
          <w:szCs w:val="20"/>
          <w:lang w:eastAsia="hr-HR"/>
        </w:rPr>
        <w:t xml:space="preserve">ts / </w:t>
      </w:r>
      <w:r w:rsidR="00907C06">
        <w:rPr>
          <w:rFonts w:ascii="Open Sans" w:hAnsi="Open Sans" w:cs="Open Sans"/>
          <w:i/>
          <w:color w:val="808080"/>
          <w:sz w:val="20"/>
          <w:szCs w:val="20"/>
          <w:lang w:eastAsia="hr-HR"/>
        </w:rPr>
        <w:t xml:space="preserve">postdoctoral researchers. </w:t>
      </w:r>
      <w:r w:rsidR="008E10B7">
        <w:rPr>
          <w:rFonts w:ascii="Open Sans" w:hAnsi="Open Sans" w:cs="Open Sans"/>
          <w:i/>
          <w:color w:val="808080"/>
          <w:sz w:val="20"/>
          <w:szCs w:val="20"/>
          <w:lang w:eastAsia="hr-HR"/>
        </w:rPr>
        <w:t>Please indicate</w:t>
      </w:r>
      <w:r w:rsidR="00907C06" w:rsidRPr="00907C06">
        <w:rPr>
          <w:rFonts w:ascii="Open Sans" w:hAnsi="Open Sans" w:cs="Open Sans"/>
          <w:i/>
          <w:color w:val="808080"/>
          <w:sz w:val="20"/>
          <w:szCs w:val="20"/>
          <w:lang w:eastAsia="hr-HR"/>
        </w:rPr>
        <w:t xml:space="preserve"> the year of enrollment and completi</w:t>
      </w:r>
      <w:r w:rsidR="00907C06">
        <w:rPr>
          <w:rFonts w:ascii="Open Sans" w:hAnsi="Open Sans" w:cs="Open Sans"/>
          <w:i/>
          <w:color w:val="808080"/>
          <w:sz w:val="20"/>
          <w:szCs w:val="20"/>
          <w:lang w:eastAsia="hr-HR"/>
        </w:rPr>
        <w:t>on of doctoral studies and post</w:t>
      </w:r>
      <w:r w:rsidR="00907C06" w:rsidRPr="00907C06">
        <w:rPr>
          <w:rFonts w:ascii="Open Sans" w:hAnsi="Open Sans" w:cs="Open Sans"/>
          <w:i/>
          <w:color w:val="808080"/>
          <w:sz w:val="20"/>
          <w:szCs w:val="20"/>
          <w:lang w:eastAsia="hr-HR"/>
        </w:rPr>
        <w:t>doctoral achievements (foreign qualifications, publications, etc.)</w:t>
      </w:r>
    </w:p>
    <w:p w:rsidR="008F74AE" w:rsidRPr="0077774D" w:rsidRDefault="008F74AE" w:rsidP="005E0D07">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 xml:space="preserve">Name of the </w:t>
      </w:r>
      <w:r w:rsidR="001770B2" w:rsidRPr="0077774D">
        <w:rPr>
          <w:rFonts w:ascii="Open Sans" w:hAnsi="Open Sans" w:cs="Open Sans"/>
          <w:i/>
          <w:color w:val="808080"/>
          <w:sz w:val="20"/>
          <w:szCs w:val="20"/>
          <w:lang w:eastAsia="hr-HR"/>
        </w:rPr>
        <w:t>organisation</w:t>
      </w:r>
      <w:r w:rsidRPr="0077774D">
        <w:rPr>
          <w:rFonts w:ascii="Open Sans" w:hAnsi="Open Sans" w:cs="Open Sans"/>
          <w:i/>
          <w:color w:val="808080"/>
          <w:sz w:val="20"/>
          <w:szCs w:val="20"/>
          <w:lang w:eastAsia="hr-HR"/>
        </w:rPr>
        <w:t>:</w:t>
      </w:r>
    </w:p>
    <w:p w:rsidR="008F74AE" w:rsidRPr="0077774D" w:rsidRDefault="008F74AE" w:rsidP="008F74AE">
      <w:pPr>
        <w:autoSpaceDE w:val="0"/>
        <w:autoSpaceDN w:val="0"/>
        <w:adjustRightInd w:val="0"/>
        <w:rPr>
          <w:rFonts w:ascii="Open Sans" w:hAnsi="Open Sans" w:cs="Open Sans"/>
          <w:b/>
          <w:i/>
          <w:color w:val="808080"/>
          <w:sz w:val="20"/>
          <w:szCs w:val="20"/>
          <w:lang w:eastAsia="hr-HR"/>
        </w:rPr>
      </w:pPr>
      <w:r w:rsidRPr="0077774D">
        <w:rPr>
          <w:rFonts w:ascii="Open Sans" w:hAnsi="Open Sans" w:cs="Open Sans"/>
          <w:b/>
          <w:i/>
          <w:color w:val="808080"/>
          <w:sz w:val="20"/>
          <w:szCs w:val="20"/>
          <w:lang w:eastAsia="hr-HR"/>
        </w:rPr>
        <w:t xml:space="preserve">TEACHING ACTIVITIES </w:t>
      </w:r>
    </w:p>
    <w:p w:rsidR="008F74AE" w:rsidRPr="0077774D" w:rsidRDefault="008F74AE" w:rsidP="008F74AE">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200? – Scientific area:</w:t>
      </w:r>
    </w:p>
    <w:p w:rsidR="008F74AE" w:rsidRPr="0077774D" w:rsidRDefault="008F74AE" w:rsidP="008F74AE">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 xml:space="preserve">Name of the </w:t>
      </w:r>
      <w:r w:rsidR="00D1089A" w:rsidRPr="0077774D">
        <w:rPr>
          <w:rFonts w:ascii="Open Sans" w:hAnsi="Open Sans" w:cs="Open Sans"/>
          <w:i/>
          <w:color w:val="808080"/>
          <w:sz w:val="20"/>
          <w:szCs w:val="20"/>
          <w:lang w:eastAsia="hr-HR"/>
        </w:rPr>
        <w:t>institution</w:t>
      </w:r>
      <w:r w:rsidRPr="0077774D">
        <w:rPr>
          <w:rFonts w:ascii="Open Sans" w:hAnsi="Open Sans" w:cs="Open Sans"/>
          <w:i/>
          <w:color w:val="808080"/>
          <w:sz w:val="20"/>
          <w:szCs w:val="20"/>
          <w:lang w:eastAsia="hr-HR"/>
        </w:rPr>
        <w:t>:</w:t>
      </w:r>
    </w:p>
    <w:p w:rsidR="00D47741" w:rsidRPr="0077774D" w:rsidRDefault="008F74AE" w:rsidP="008F74AE">
      <w:pPr>
        <w:autoSpaceDE w:val="0"/>
        <w:autoSpaceDN w:val="0"/>
        <w:adjustRightInd w:val="0"/>
        <w:rPr>
          <w:rFonts w:ascii="Open Sans" w:hAnsi="Open Sans" w:cs="Open Sans"/>
          <w:i/>
          <w:color w:val="808080"/>
          <w:sz w:val="20"/>
          <w:szCs w:val="20"/>
          <w:lang w:eastAsia="hr-HR"/>
        </w:rPr>
      </w:pPr>
      <w:r w:rsidRPr="0077774D">
        <w:rPr>
          <w:rFonts w:ascii="Open Sans" w:hAnsi="Open Sans" w:cs="Open Sans"/>
          <w:b/>
          <w:bCs/>
          <w:i/>
          <w:color w:val="808080"/>
          <w:sz w:val="20"/>
          <w:szCs w:val="20"/>
          <w:lang w:eastAsia="hr-HR"/>
        </w:rPr>
        <w:t>ORGANISATION OF SCIENTIFIC MEETINGS</w:t>
      </w:r>
      <w:r w:rsidR="00C37746" w:rsidRPr="0077774D">
        <w:rPr>
          <w:rFonts w:ascii="Open Sans" w:hAnsi="Open Sans" w:cs="Open Sans"/>
          <w:i/>
          <w:color w:val="808080"/>
          <w:sz w:val="20"/>
          <w:szCs w:val="20"/>
          <w:lang w:eastAsia="hr-HR"/>
        </w:rPr>
        <w:t xml:space="preserve"> (</w:t>
      </w:r>
      <w:r w:rsidRPr="0077774D">
        <w:rPr>
          <w:rFonts w:ascii="Open Sans" w:hAnsi="Open Sans" w:cs="Open Sans"/>
          <w:i/>
          <w:color w:val="808080"/>
          <w:sz w:val="20"/>
          <w:szCs w:val="20"/>
          <w:lang w:eastAsia="hr-HR"/>
        </w:rPr>
        <w:t>conferences</w:t>
      </w:r>
      <w:r w:rsidR="00C37746" w:rsidRPr="0077774D">
        <w:rPr>
          <w:rFonts w:ascii="Open Sans" w:hAnsi="Open Sans" w:cs="Open Sans"/>
          <w:i/>
          <w:color w:val="808080"/>
          <w:sz w:val="20"/>
          <w:szCs w:val="20"/>
          <w:lang w:eastAsia="hr-HR"/>
        </w:rPr>
        <w:t xml:space="preserve">, </w:t>
      </w:r>
      <w:r w:rsidRPr="0077774D">
        <w:rPr>
          <w:rFonts w:ascii="Open Sans" w:hAnsi="Open Sans" w:cs="Open Sans"/>
          <w:i/>
          <w:color w:val="808080"/>
          <w:sz w:val="20"/>
          <w:szCs w:val="20"/>
          <w:lang w:eastAsia="hr-HR"/>
        </w:rPr>
        <w:t>congress</w:t>
      </w:r>
      <w:r w:rsidR="00C37746" w:rsidRPr="0077774D">
        <w:rPr>
          <w:rFonts w:ascii="Open Sans" w:hAnsi="Open Sans" w:cs="Open Sans"/>
          <w:i/>
          <w:color w:val="808080"/>
          <w:sz w:val="20"/>
          <w:szCs w:val="20"/>
          <w:lang w:eastAsia="hr-HR"/>
        </w:rPr>
        <w:t xml:space="preserve">, </w:t>
      </w:r>
      <w:r w:rsidRPr="0077774D">
        <w:rPr>
          <w:rFonts w:ascii="Open Sans" w:hAnsi="Open Sans" w:cs="Open Sans"/>
          <w:i/>
          <w:color w:val="808080"/>
          <w:sz w:val="20"/>
          <w:szCs w:val="20"/>
          <w:lang w:eastAsia="hr-HR"/>
        </w:rPr>
        <w:t>symposia</w:t>
      </w:r>
      <w:r w:rsidR="00C37746" w:rsidRPr="0077774D">
        <w:rPr>
          <w:rFonts w:ascii="Open Sans" w:hAnsi="Open Sans" w:cs="Open Sans"/>
          <w:i/>
          <w:color w:val="808080"/>
          <w:sz w:val="20"/>
          <w:szCs w:val="20"/>
          <w:lang w:eastAsia="hr-HR"/>
        </w:rPr>
        <w:t xml:space="preserve">) </w:t>
      </w:r>
      <w:r w:rsidR="00D47741" w:rsidRPr="0077774D">
        <w:rPr>
          <w:rFonts w:ascii="Open Sans" w:hAnsi="Open Sans" w:cs="Open Sans"/>
          <w:i/>
          <w:color w:val="808080"/>
          <w:sz w:val="20"/>
          <w:szCs w:val="20"/>
          <w:lang w:eastAsia="hr-HR"/>
        </w:rPr>
        <w:t>(</w:t>
      </w:r>
      <w:r w:rsidRPr="0077774D">
        <w:rPr>
          <w:rFonts w:ascii="Open Sans" w:hAnsi="Open Sans" w:cs="Open Sans"/>
          <w:i/>
          <w:color w:val="808080"/>
          <w:sz w:val="20"/>
          <w:szCs w:val="20"/>
          <w:lang w:eastAsia="hr-HR"/>
        </w:rPr>
        <w:t>if applicable</w:t>
      </w:r>
      <w:r w:rsidR="00D47741" w:rsidRPr="0077774D">
        <w:rPr>
          <w:rFonts w:ascii="Open Sans" w:hAnsi="Open Sans" w:cs="Open Sans"/>
          <w:i/>
          <w:color w:val="808080"/>
          <w:sz w:val="20"/>
          <w:szCs w:val="20"/>
          <w:lang w:eastAsia="hr-HR"/>
        </w:rPr>
        <w:t>)</w:t>
      </w:r>
      <w:r w:rsidR="003447C9" w:rsidRPr="0077774D">
        <w:rPr>
          <w:rFonts w:ascii="Open Sans" w:hAnsi="Open Sans" w:cs="Open Sans"/>
          <w:i/>
          <w:color w:val="808080"/>
          <w:sz w:val="20"/>
          <w:szCs w:val="20"/>
          <w:lang w:eastAsia="hr-HR"/>
        </w:rPr>
        <w:t xml:space="preserve"> </w:t>
      </w:r>
    </w:p>
    <w:p w:rsidR="005E0D07" w:rsidRPr="0077774D" w:rsidRDefault="005E0D07" w:rsidP="005E0D07">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 xml:space="preserve">201? </w:t>
      </w:r>
      <w:r w:rsidR="008F74AE" w:rsidRPr="0077774D">
        <w:rPr>
          <w:rFonts w:ascii="Open Sans" w:hAnsi="Open Sans" w:cs="Open Sans"/>
          <w:i/>
          <w:color w:val="808080"/>
          <w:sz w:val="20"/>
          <w:szCs w:val="20"/>
          <w:lang w:eastAsia="hr-HR"/>
        </w:rPr>
        <w:t>Name of the event and your role</w:t>
      </w:r>
      <w:r w:rsidR="0065187A" w:rsidRPr="0077774D">
        <w:rPr>
          <w:rFonts w:ascii="Open Sans" w:hAnsi="Open Sans" w:cs="Open Sans"/>
          <w:i/>
          <w:color w:val="808080"/>
          <w:sz w:val="20"/>
          <w:szCs w:val="20"/>
          <w:lang w:eastAsia="hr-HR"/>
        </w:rPr>
        <w:t xml:space="preserve"> / </w:t>
      </w:r>
      <w:r w:rsidR="008F74AE" w:rsidRPr="0077774D">
        <w:rPr>
          <w:rFonts w:ascii="Open Sans" w:hAnsi="Open Sans" w:cs="Open Sans"/>
          <w:i/>
          <w:color w:val="808080"/>
          <w:sz w:val="20"/>
          <w:szCs w:val="20"/>
          <w:lang w:eastAsia="hr-HR"/>
        </w:rPr>
        <w:t>Type of the event</w:t>
      </w:r>
      <w:r w:rsidR="0065187A" w:rsidRPr="0077774D">
        <w:rPr>
          <w:rFonts w:ascii="Open Sans" w:hAnsi="Open Sans" w:cs="Open Sans"/>
          <w:i/>
          <w:color w:val="808080"/>
          <w:sz w:val="20"/>
          <w:szCs w:val="20"/>
          <w:lang w:eastAsia="hr-HR"/>
        </w:rPr>
        <w:t xml:space="preserve">/ </w:t>
      </w:r>
      <w:r w:rsidR="008F74AE" w:rsidRPr="0077774D">
        <w:rPr>
          <w:rFonts w:ascii="Open Sans" w:hAnsi="Open Sans" w:cs="Open Sans"/>
          <w:i/>
          <w:color w:val="808080"/>
          <w:sz w:val="20"/>
          <w:szCs w:val="20"/>
          <w:lang w:eastAsia="hr-HR"/>
        </w:rPr>
        <w:t>Number of participants</w:t>
      </w:r>
      <w:r w:rsidRPr="0077774D">
        <w:rPr>
          <w:rFonts w:ascii="Open Sans" w:hAnsi="Open Sans" w:cs="Open Sans"/>
          <w:i/>
          <w:color w:val="808080"/>
          <w:sz w:val="20"/>
          <w:szCs w:val="20"/>
          <w:lang w:eastAsia="hr-HR"/>
        </w:rPr>
        <w:t xml:space="preserve"> / </w:t>
      </w:r>
      <w:r w:rsidR="00D1089A" w:rsidRPr="0077774D">
        <w:rPr>
          <w:rFonts w:ascii="Open Sans" w:hAnsi="Open Sans" w:cs="Open Sans"/>
          <w:i/>
          <w:color w:val="808080"/>
          <w:sz w:val="20"/>
          <w:szCs w:val="20"/>
          <w:lang w:eastAsia="hr-HR"/>
        </w:rPr>
        <w:t xml:space="preserve">Country </w:t>
      </w:r>
      <w:r w:rsidR="008F74AE" w:rsidRPr="0077774D">
        <w:rPr>
          <w:rFonts w:ascii="Open Sans" w:hAnsi="Open Sans" w:cs="Open Sans"/>
          <w:i/>
          <w:color w:val="808080"/>
          <w:sz w:val="20"/>
          <w:szCs w:val="20"/>
          <w:lang w:eastAsia="hr-HR"/>
        </w:rPr>
        <w:t>of the event:</w:t>
      </w:r>
    </w:p>
    <w:p w:rsidR="005E0D07" w:rsidRPr="0077774D" w:rsidRDefault="001770B2" w:rsidP="005E0D07">
      <w:pPr>
        <w:autoSpaceDE w:val="0"/>
        <w:autoSpaceDN w:val="0"/>
        <w:adjustRightInd w:val="0"/>
        <w:rPr>
          <w:rFonts w:ascii="Open Sans" w:hAnsi="Open Sans" w:cs="Open Sans"/>
          <w:b/>
          <w:bCs/>
          <w:i/>
          <w:color w:val="808080"/>
          <w:sz w:val="20"/>
          <w:szCs w:val="20"/>
          <w:lang w:eastAsia="hr-HR"/>
        </w:rPr>
      </w:pPr>
      <w:r w:rsidRPr="0077774D">
        <w:rPr>
          <w:rFonts w:ascii="Open Sans" w:hAnsi="Open Sans" w:cs="Open Sans"/>
          <w:b/>
          <w:bCs/>
          <w:i/>
          <w:color w:val="808080"/>
          <w:sz w:val="20"/>
          <w:szCs w:val="20"/>
          <w:lang w:eastAsia="hr-HR"/>
        </w:rPr>
        <w:t>ORGANISATION</w:t>
      </w:r>
      <w:r w:rsidR="00FF3EDB" w:rsidRPr="0077774D">
        <w:rPr>
          <w:rFonts w:ascii="Open Sans" w:hAnsi="Open Sans" w:cs="Open Sans"/>
          <w:b/>
          <w:bCs/>
          <w:i/>
          <w:color w:val="808080"/>
          <w:sz w:val="20"/>
          <w:szCs w:val="20"/>
          <w:lang w:eastAsia="hr-HR"/>
        </w:rPr>
        <w:t>AL RESPONSIBILITIES</w:t>
      </w:r>
      <w:r w:rsidR="005E0D07" w:rsidRPr="0077774D">
        <w:rPr>
          <w:rFonts w:ascii="Open Sans" w:hAnsi="Open Sans" w:cs="Open Sans"/>
          <w:b/>
          <w:bCs/>
          <w:i/>
          <w:color w:val="808080"/>
          <w:sz w:val="20"/>
          <w:szCs w:val="20"/>
          <w:lang w:eastAsia="hr-HR"/>
        </w:rPr>
        <w:t xml:space="preserve"> </w:t>
      </w:r>
      <w:r w:rsidR="0065187A" w:rsidRPr="0077774D">
        <w:rPr>
          <w:rFonts w:ascii="Open Sans" w:hAnsi="Open Sans" w:cs="Open Sans"/>
          <w:b/>
          <w:bCs/>
          <w:i/>
          <w:color w:val="808080"/>
          <w:sz w:val="20"/>
          <w:szCs w:val="20"/>
          <w:lang w:eastAsia="hr-HR"/>
        </w:rPr>
        <w:t>(</w:t>
      </w:r>
      <w:r w:rsidR="00FF3EDB" w:rsidRPr="0077774D">
        <w:rPr>
          <w:rFonts w:ascii="Open Sans" w:hAnsi="Open Sans" w:cs="Open Sans"/>
          <w:bCs/>
          <w:i/>
          <w:color w:val="808080"/>
          <w:sz w:val="20"/>
          <w:szCs w:val="20"/>
          <w:lang w:eastAsia="hr-HR"/>
        </w:rPr>
        <w:t>if applicable</w:t>
      </w:r>
      <w:r w:rsidR="0065187A" w:rsidRPr="0077774D">
        <w:rPr>
          <w:rFonts w:ascii="Open Sans" w:hAnsi="Open Sans" w:cs="Open Sans"/>
          <w:b/>
          <w:bCs/>
          <w:i/>
          <w:color w:val="808080"/>
          <w:sz w:val="20"/>
          <w:szCs w:val="20"/>
          <w:lang w:eastAsia="hr-HR"/>
        </w:rPr>
        <w:t>)</w:t>
      </w:r>
    </w:p>
    <w:p w:rsidR="005E0D07" w:rsidRPr="0077774D" w:rsidRDefault="005E0D07" w:rsidP="005E0D07">
      <w:pPr>
        <w:autoSpaceDE w:val="0"/>
        <w:autoSpaceDN w:val="0"/>
        <w:adjustRightInd w:val="0"/>
        <w:rPr>
          <w:rFonts w:ascii="Open Sans" w:hAnsi="Open Sans" w:cs="Open Sans"/>
          <w:i/>
          <w:color w:val="808080"/>
          <w:sz w:val="20"/>
          <w:szCs w:val="20"/>
          <w:lang w:eastAsia="hr-HR"/>
        </w:rPr>
      </w:pPr>
      <w:r w:rsidRPr="0077774D">
        <w:rPr>
          <w:rFonts w:ascii="Open Sans" w:hAnsi="Open Sans" w:cs="Open Sans"/>
          <w:i/>
          <w:color w:val="808080"/>
          <w:sz w:val="20"/>
          <w:szCs w:val="20"/>
          <w:lang w:eastAsia="hr-HR"/>
        </w:rPr>
        <w:t xml:space="preserve">201? – </w:t>
      </w:r>
      <w:r w:rsidR="00837DCD" w:rsidRPr="00837DCD">
        <w:rPr>
          <w:rFonts w:ascii="Open Sans" w:hAnsi="Open Sans" w:cs="Open Sans"/>
          <w:i/>
          <w:color w:val="808080"/>
          <w:sz w:val="20"/>
          <w:szCs w:val="20"/>
          <w:lang w:eastAsia="hr-HR"/>
        </w:rPr>
        <w:t>Faculty member, Name of University</w:t>
      </w:r>
      <w:r w:rsidR="006F5BD5">
        <w:rPr>
          <w:rFonts w:ascii="Open Sans" w:hAnsi="Open Sans" w:cs="Open Sans"/>
          <w:i/>
          <w:color w:val="808080"/>
          <w:sz w:val="20"/>
          <w:szCs w:val="20"/>
          <w:lang w:eastAsia="hr-HR"/>
        </w:rPr>
        <w:t xml:space="preserve"> </w:t>
      </w:r>
      <w:r w:rsidR="00837DCD" w:rsidRPr="00837DCD">
        <w:rPr>
          <w:rFonts w:ascii="Open Sans" w:hAnsi="Open Sans" w:cs="Open Sans"/>
          <w:i/>
          <w:color w:val="808080"/>
          <w:sz w:val="20"/>
          <w:szCs w:val="20"/>
          <w:lang w:eastAsia="hr-HR"/>
        </w:rPr>
        <w:t>/ Institution</w:t>
      </w:r>
      <w:r w:rsidR="006F5BD5">
        <w:rPr>
          <w:rFonts w:ascii="Open Sans" w:hAnsi="Open Sans" w:cs="Open Sans"/>
          <w:i/>
          <w:color w:val="808080"/>
          <w:sz w:val="20"/>
          <w:szCs w:val="20"/>
          <w:lang w:eastAsia="hr-HR"/>
        </w:rPr>
        <w:t xml:space="preserve"> </w:t>
      </w:r>
      <w:r w:rsidR="00837DCD" w:rsidRPr="00837DCD">
        <w:rPr>
          <w:rFonts w:ascii="Open Sans" w:hAnsi="Open Sans" w:cs="Open Sans"/>
          <w:i/>
          <w:color w:val="808080"/>
          <w:sz w:val="20"/>
          <w:szCs w:val="20"/>
          <w:lang w:eastAsia="hr-HR"/>
        </w:rPr>
        <w:t>/ Country</w:t>
      </w:r>
    </w:p>
    <w:p w:rsidR="00FF3EDB" w:rsidRPr="0077774D" w:rsidRDefault="00FF3EDB" w:rsidP="00FF3EDB">
      <w:pPr>
        <w:jc w:val="both"/>
        <w:rPr>
          <w:rFonts w:ascii="Open Sans" w:hAnsi="Open Sans" w:cs="Open Sans"/>
          <w:b/>
          <w:bCs/>
          <w:i/>
          <w:color w:val="808080"/>
          <w:sz w:val="20"/>
          <w:szCs w:val="20"/>
          <w:lang w:eastAsia="hr-HR"/>
        </w:rPr>
      </w:pPr>
      <w:r w:rsidRPr="0077774D">
        <w:rPr>
          <w:rFonts w:ascii="Open Sans" w:hAnsi="Open Sans" w:cs="Open Sans"/>
          <w:b/>
          <w:bCs/>
          <w:i/>
          <w:color w:val="808080"/>
          <w:sz w:val="20"/>
          <w:szCs w:val="20"/>
          <w:lang w:eastAsia="hr-HR"/>
        </w:rPr>
        <w:t xml:space="preserve">MEMBERSHIPS (e.g. scientific committees or associations; evaluation committees, editorial boards; etc.; specify the year and name of the </w:t>
      </w:r>
      <w:r w:rsidR="00D1089A" w:rsidRPr="0077774D">
        <w:rPr>
          <w:rFonts w:ascii="Open Sans" w:hAnsi="Open Sans" w:cs="Open Sans"/>
          <w:b/>
          <w:bCs/>
          <w:i/>
          <w:color w:val="808080"/>
          <w:sz w:val="20"/>
          <w:szCs w:val="20"/>
          <w:lang w:eastAsia="hr-HR"/>
        </w:rPr>
        <w:t>institution</w:t>
      </w:r>
      <w:r w:rsidRPr="0077774D">
        <w:rPr>
          <w:rFonts w:ascii="Open Sans" w:hAnsi="Open Sans" w:cs="Open Sans"/>
          <w:b/>
          <w:bCs/>
          <w:i/>
          <w:color w:val="808080"/>
          <w:sz w:val="20"/>
          <w:szCs w:val="20"/>
          <w:lang w:eastAsia="hr-HR"/>
        </w:rPr>
        <w:t>)</w:t>
      </w:r>
      <w:r w:rsidRPr="0077774D">
        <w:rPr>
          <w:rFonts w:ascii="Open Sans" w:hAnsi="Open Sans" w:cs="Open Sans"/>
          <w:bCs/>
          <w:i/>
          <w:color w:val="808080"/>
          <w:sz w:val="20"/>
          <w:szCs w:val="20"/>
          <w:lang w:eastAsia="hr-HR"/>
        </w:rPr>
        <w:t xml:space="preserve"> (if applicable):</w:t>
      </w:r>
    </w:p>
    <w:p w:rsidR="00FF3EDB" w:rsidRPr="0077774D" w:rsidRDefault="00FF3EDB" w:rsidP="00FF3EDB">
      <w:pPr>
        <w:jc w:val="both"/>
        <w:rPr>
          <w:rFonts w:ascii="Open Sans" w:hAnsi="Open Sans" w:cs="Open Sans"/>
          <w:b/>
          <w:bCs/>
          <w:i/>
          <w:color w:val="808080"/>
          <w:sz w:val="20"/>
          <w:szCs w:val="20"/>
          <w:lang w:eastAsia="hr-HR"/>
        </w:rPr>
      </w:pPr>
      <w:r w:rsidRPr="0077774D">
        <w:rPr>
          <w:rFonts w:ascii="Open Sans" w:hAnsi="Open Sans" w:cs="Open Sans"/>
          <w:b/>
          <w:bCs/>
          <w:i/>
          <w:color w:val="808080"/>
          <w:sz w:val="20"/>
          <w:szCs w:val="20"/>
          <w:lang w:eastAsia="hr-HR"/>
        </w:rPr>
        <w:t xml:space="preserve">MAJOR SCIENTIFIC COLLABORATIONS </w:t>
      </w:r>
      <w:r w:rsidRPr="0077774D">
        <w:rPr>
          <w:rFonts w:ascii="Open Sans" w:hAnsi="Open Sans" w:cs="Open Sans"/>
          <w:bCs/>
          <w:i/>
          <w:color w:val="808080"/>
          <w:sz w:val="20"/>
          <w:szCs w:val="20"/>
          <w:lang w:eastAsia="hr-HR"/>
        </w:rPr>
        <w:t>(if applicable)</w:t>
      </w:r>
    </w:p>
    <w:p w:rsidR="00FF3EDB" w:rsidRPr="0077774D" w:rsidRDefault="00FF3EDB" w:rsidP="00FF3EDB">
      <w:pPr>
        <w:jc w:val="both"/>
        <w:rPr>
          <w:rFonts w:ascii="Open Sans" w:hAnsi="Open Sans" w:cs="Open Sans"/>
          <w:bCs/>
          <w:i/>
          <w:color w:val="808080"/>
          <w:sz w:val="20"/>
          <w:szCs w:val="20"/>
          <w:lang w:eastAsia="hr-HR"/>
        </w:rPr>
      </w:pPr>
      <w:r w:rsidRPr="0077774D">
        <w:rPr>
          <w:rFonts w:ascii="Open Sans" w:hAnsi="Open Sans" w:cs="Open Sans"/>
          <w:bCs/>
          <w:i/>
          <w:color w:val="808080"/>
          <w:sz w:val="20"/>
          <w:szCs w:val="20"/>
          <w:lang w:eastAsia="hr-HR"/>
        </w:rPr>
        <w:t xml:space="preserve">Name of collaborators / Topic / Name of the </w:t>
      </w:r>
      <w:r w:rsidR="001770B2" w:rsidRPr="0077774D">
        <w:rPr>
          <w:rFonts w:ascii="Open Sans" w:hAnsi="Open Sans" w:cs="Open Sans"/>
          <w:bCs/>
          <w:i/>
          <w:color w:val="808080"/>
          <w:sz w:val="20"/>
          <w:szCs w:val="20"/>
          <w:lang w:eastAsia="hr-HR"/>
        </w:rPr>
        <w:t>organisation</w:t>
      </w:r>
      <w:r w:rsidRPr="0077774D">
        <w:rPr>
          <w:rFonts w:ascii="Open Sans" w:hAnsi="Open Sans" w:cs="Open Sans"/>
          <w:bCs/>
          <w:i/>
          <w:color w:val="808080"/>
          <w:sz w:val="20"/>
          <w:szCs w:val="20"/>
          <w:lang w:eastAsia="hr-HR"/>
        </w:rPr>
        <w:t xml:space="preserve"> / City / Country:</w:t>
      </w:r>
    </w:p>
    <w:p w:rsidR="00FF3EDB" w:rsidRPr="0077774D" w:rsidRDefault="00FF3EDB" w:rsidP="00FF3EDB">
      <w:pPr>
        <w:jc w:val="both"/>
        <w:rPr>
          <w:rFonts w:ascii="Open Sans" w:hAnsi="Open Sans" w:cs="Open Sans"/>
          <w:b/>
          <w:bCs/>
          <w:i/>
          <w:color w:val="808080"/>
          <w:sz w:val="20"/>
          <w:szCs w:val="20"/>
          <w:lang w:eastAsia="hr-HR"/>
        </w:rPr>
      </w:pPr>
      <w:r w:rsidRPr="0077774D">
        <w:rPr>
          <w:rFonts w:ascii="Open Sans" w:hAnsi="Open Sans" w:cs="Open Sans"/>
          <w:b/>
          <w:bCs/>
          <w:i/>
          <w:color w:val="808080"/>
          <w:sz w:val="20"/>
          <w:szCs w:val="20"/>
          <w:lang w:eastAsia="hr-HR"/>
        </w:rPr>
        <w:t xml:space="preserve">CAREER BREAKS </w:t>
      </w:r>
      <w:r w:rsidRPr="0077774D">
        <w:rPr>
          <w:rFonts w:ascii="Open Sans" w:hAnsi="Open Sans" w:cs="Open Sans"/>
          <w:bCs/>
          <w:i/>
          <w:color w:val="808080"/>
          <w:sz w:val="20"/>
          <w:szCs w:val="20"/>
          <w:lang w:eastAsia="hr-HR"/>
        </w:rPr>
        <w:t>(if applicable)</w:t>
      </w:r>
    </w:p>
    <w:p w:rsidR="005E0D07" w:rsidRPr="0077774D" w:rsidRDefault="00FF3EDB" w:rsidP="00FF3EDB">
      <w:pPr>
        <w:jc w:val="both"/>
        <w:rPr>
          <w:rFonts w:ascii="Open Sans" w:hAnsi="Open Sans" w:cs="Open Sans"/>
          <w:bCs/>
          <w:i/>
          <w:color w:val="808080"/>
          <w:sz w:val="20"/>
          <w:szCs w:val="20"/>
        </w:rPr>
      </w:pPr>
      <w:r w:rsidRPr="0077774D">
        <w:rPr>
          <w:rFonts w:ascii="Open Sans" w:hAnsi="Open Sans" w:cs="Open Sans"/>
          <w:bCs/>
          <w:i/>
          <w:color w:val="808080"/>
          <w:sz w:val="20"/>
          <w:szCs w:val="20"/>
          <w:lang w:eastAsia="hr-HR"/>
        </w:rPr>
        <w:t>Exact dates (from-to) /</w:t>
      </w:r>
      <w:r w:rsidR="00AC1034">
        <w:rPr>
          <w:rFonts w:ascii="Open Sans" w:hAnsi="Open Sans" w:cs="Open Sans"/>
          <w:bCs/>
          <w:i/>
          <w:color w:val="808080"/>
          <w:sz w:val="20"/>
          <w:szCs w:val="20"/>
          <w:lang w:eastAsia="hr-HR"/>
        </w:rPr>
        <w:t xml:space="preserve"> </w:t>
      </w:r>
      <w:r w:rsidRPr="0077774D">
        <w:rPr>
          <w:rFonts w:ascii="Open Sans" w:hAnsi="Open Sans" w:cs="Open Sans"/>
          <w:bCs/>
          <w:i/>
          <w:color w:val="808080"/>
          <w:sz w:val="20"/>
          <w:szCs w:val="20"/>
          <w:lang w:eastAsia="hr-HR"/>
        </w:rPr>
        <w:t>Please indicate the reason:</w:t>
      </w:r>
    </w:p>
    <w:p w:rsidR="00786BA9" w:rsidRPr="002612FD" w:rsidRDefault="00786BA9" w:rsidP="003666DC">
      <w:pPr>
        <w:rPr>
          <w:rFonts w:ascii="Open Sans" w:hAnsi="Open Sans" w:cs="Open Sans"/>
          <w:b/>
          <w:color w:val="365F91"/>
          <w:sz w:val="28"/>
          <w:szCs w:val="28"/>
        </w:rPr>
      </w:pPr>
    </w:p>
    <w:p w:rsidR="0015483C" w:rsidRPr="003666DC" w:rsidRDefault="0015483C" w:rsidP="003666DC">
      <w:pPr>
        <w:spacing w:before="120"/>
        <w:jc w:val="center"/>
        <w:rPr>
          <w:rFonts w:ascii="Open Sans" w:hAnsi="Open Sans" w:cs="Open Sans"/>
          <w:color w:val="800080"/>
          <w:sz w:val="36"/>
          <w:szCs w:val="36"/>
          <w:lang w:val="hr-HR"/>
        </w:rPr>
      </w:pPr>
      <w:r w:rsidRPr="003666DC">
        <w:rPr>
          <w:rFonts w:ascii="Open Sans" w:hAnsi="Open Sans" w:cs="Open Sans"/>
          <w:color w:val="800080"/>
          <w:sz w:val="36"/>
          <w:szCs w:val="36"/>
          <w:lang w:val="hr-HR"/>
        </w:rPr>
        <w:lastRenderedPageBreak/>
        <w:t xml:space="preserve">Part B - </w:t>
      </w:r>
      <w:r w:rsidR="001770B2" w:rsidRPr="003666DC">
        <w:rPr>
          <w:rFonts w:ascii="Open Sans" w:hAnsi="Open Sans" w:cs="Open Sans"/>
          <w:color w:val="800080"/>
          <w:sz w:val="36"/>
          <w:szCs w:val="36"/>
          <w:lang w:val="hr-HR"/>
        </w:rPr>
        <w:t>Project Proposal</w:t>
      </w:r>
    </w:p>
    <w:p w:rsidR="00786BA9" w:rsidRPr="00D1089A" w:rsidRDefault="00786BA9" w:rsidP="0003643C">
      <w:pPr>
        <w:rPr>
          <w:rFonts w:ascii="Open Sans" w:hAnsi="Open Sans" w:cs="Open Sans"/>
          <w:b/>
          <w:bCs/>
          <w:sz w:val="20"/>
          <w:szCs w:val="20"/>
        </w:rPr>
      </w:pPr>
    </w:p>
    <w:p w:rsidR="0015483C" w:rsidRPr="00786BA9" w:rsidRDefault="0015483C" w:rsidP="00786BA9">
      <w:pPr>
        <w:jc w:val="both"/>
        <w:rPr>
          <w:rFonts w:ascii="Open Sans" w:hAnsi="Open Sans" w:cs="Open Sans"/>
          <w:bCs/>
          <w:i/>
          <w:sz w:val="20"/>
          <w:szCs w:val="20"/>
        </w:rPr>
      </w:pPr>
      <w:r w:rsidRPr="00D1089A">
        <w:rPr>
          <w:rFonts w:ascii="Open Sans" w:hAnsi="Open Sans" w:cs="Open Sans"/>
          <w:b/>
          <w:color w:val="333333"/>
          <w:sz w:val="20"/>
          <w:szCs w:val="20"/>
        </w:rPr>
        <w:t xml:space="preserve">Section </w:t>
      </w:r>
      <w:r w:rsidR="00786BA9">
        <w:rPr>
          <w:rFonts w:ascii="Open Sans" w:hAnsi="Open Sans" w:cs="Open Sans"/>
          <w:b/>
          <w:color w:val="333333"/>
          <w:sz w:val="20"/>
          <w:szCs w:val="20"/>
        </w:rPr>
        <w:t>a.</w:t>
      </w:r>
      <w:r w:rsidRPr="00D1089A">
        <w:rPr>
          <w:rFonts w:ascii="Open Sans" w:hAnsi="Open Sans" w:cs="Open Sans"/>
          <w:b/>
          <w:color w:val="333333"/>
          <w:sz w:val="20"/>
          <w:szCs w:val="20"/>
        </w:rPr>
        <w:t xml:space="preserve"> </w:t>
      </w:r>
      <w:r w:rsidR="00786BA9">
        <w:rPr>
          <w:rFonts w:ascii="Open Sans" w:hAnsi="Open Sans" w:cs="Open Sans"/>
          <w:b/>
          <w:color w:val="333333"/>
          <w:sz w:val="20"/>
          <w:szCs w:val="20"/>
        </w:rPr>
        <w:t>S</w:t>
      </w:r>
      <w:r w:rsidR="00786BA9" w:rsidRPr="00786BA9">
        <w:rPr>
          <w:rFonts w:ascii="Open Sans" w:hAnsi="Open Sans" w:cs="Open Sans"/>
          <w:b/>
          <w:color w:val="333333"/>
          <w:sz w:val="20"/>
          <w:szCs w:val="20"/>
        </w:rPr>
        <w:t>tate of the art</w:t>
      </w:r>
      <w:r w:rsidR="00786BA9">
        <w:rPr>
          <w:rFonts w:ascii="Open Sans" w:hAnsi="Open Sans" w:cs="Open Sans"/>
          <w:b/>
          <w:color w:val="333333"/>
          <w:sz w:val="20"/>
          <w:szCs w:val="20"/>
        </w:rPr>
        <w:t xml:space="preserve"> in the</w:t>
      </w:r>
      <w:r w:rsidR="00786BA9" w:rsidRPr="00786BA9">
        <w:rPr>
          <w:rFonts w:ascii="Open Sans" w:hAnsi="Open Sans" w:cs="Open Sans"/>
          <w:b/>
          <w:color w:val="333333"/>
          <w:sz w:val="20"/>
          <w:szCs w:val="20"/>
        </w:rPr>
        <w:t xml:space="preserve"> </w:t>
      </w:r>
      <w:r w:rsidR="00786BA9">
        <w:rPr>
          <w:rFonts w:ascii="Open Sans" w:hAnsi="Open Sans" w:cs="Open Sans"/>
          <w:b/>
          <w:color w:val="333333"/>
          <w:sz w:val="20"/>
          <w:szCs w:val="20"/>
        </w:rPr>
        <w:t>r</w:t>
      </w:r>
      <w:r w:rsidRPr="00D1089A">
        <w:rPr>
          <w:rFonts w:ascii="Open Sans" w:hAnsi="Open Sans" w:cs="Open Sans"/>
          <w:b/>
          <w:color w:val="333333"/>
          <w:sz w:val="20"/>
          <w:szCs w:val="20"/>
        </w:rPr>
        <w:t xml:space="preserve">esearch </w:t>
      </w:r>
      <w:r w:rsidR="00786BA9">
        <w:rPr>
          <w:rFonts w:ascii="Open Sans" w:hAnsi="Open Sans" w:cs="Open Sans"/>
          <w:b/>
          <w:color w:val="333333"/>
          <w:sz w:val="20"/>
          <w:szCs w:val="20"/>
        </w:rPr>
        <w:t>area</w:t>
      </w:r>
      <w:r w:rsidRPr="00D1089A">
        <w:rPr>
          <w:rFonts w:ascii="Open Sans" w:hAnsi="Open Sans" w:cs="Open Sans"/>
          <w:b/>
          <w:color w:val="333333"/>
          <w:sz w:val="20"/>
          <w:szCs w:val="20"/>
        </w:rPr>
        <w:t xml:space="preserve"> </w:t>
      </w:r>
      <w:r w:rsidRPr="00786BA9">
        <w:rPr>
          <w:rFonts w:ascii="Open Sans" w:hAnsi="Open Sans" w:cs="Open Sans"/>
          <w:bCs/>
          <w:i/>
          <w:sz w:val="20"/>
          <w:szCs w:val="20"/>
        </w:rPr>
        <w:t xml:space="preserve">(describe the state of the art in the </w:t>
      </w:r>
      <w:r w:rsidR="0045622E" w:rsidRPr="00786BA9">
        <w:rPr>
          <w:rFonts w:ascii="Open Sans" w:hAnsi="Open Sans" w:cs="Open Sans"/>
          <w:bCs/>
          <w:i/>
          <w:sz w:val="20"/>
          <w:szCs w:val="20"/>
        </w:rPr>
        <w:t xml:space="preserve">research </w:t>
      </w:r>
      <w:r w:rsidR="001770B2" w:rsidRPr="00786BA9">
        <w:rPr>
          <w:rFonts w:ascii="Open Sans" w:hAnsi="Open Sans" w:cs="Open Sans"/>
          <w:bCs/>
          <w:i/>
          <w:sz w:val="20"/>
          <w:szCs w:val="20"/>
        </w:rPr>
        <w:t>area</w:t>
      </w:r>
      <w:r w:rsidR="0045622E" w:rsidRPr="00786BA9">
        <w:rPr>
          <w:rFonts w:ascii="Open Sans" w:hAnsi="Open Sans" w:cs="Open Sans"/>
          <w:bCs/>
          <w:i/>
          <w:sz w:val="20"/>
          <w:szCs w:val="20"/>
        </w:rPr>
        <w:t xml:space="preserve">, </w:t>
      </w:r>
      <w:r w:rsidR="00786BA9" w:rsidRPr="00786BA9">
        <w:rPr>
          <w:rFonts w:ascii="Open Sans" w:hAnsi="Open Sans" w:cs="Open Sans"/>
          <w:bCs/>
          <w:i/>
          <w:sz w:val="20"/>
          <w:szCs w:val="20"/>
        </w:rPr>
        <w:t>highlight the most important publications.)</w:t>
      </w:r>
    </w:p>
    <w:p w:rsidR="00786BA9" w:rsidRPr="00D1089A" w:rsidRDefault="00786BA9" w:rsidP="00786BA9">
      <w:pPr>
        <w:jc w:val="both"/>
        <w:rPr>
          <w:rFonts w:ascii="Open Sans" w:hAnsi="Open Sans" w:cs="Open Sans"/>
          <w:b/>
          <w:bCs/>
          <w:sz w:val="20"/>
          <w:szCs w:val="20"/>
        </w:rPr>
      </w:pPr>
    </w:p>
    <w:p w:rsidR="00795E78" w:rsidRPr="00D1089A" w:rsidRDefault="00786BA9" w:rsidP="00786BA9">
      <w:pPr>
        <w:jc w:val="both"/>
        <w:rPr>
          <w:rFonts w:ascii="Open Sans" w:hAnsi="Open Sans" w:cs="Open Sans"/>
          <w:b/>
          <w:color w:val="333333"/>
          <w:sz w:val="20"/>
          <w:szCs w:val="20"/>
        </w:rPr>
      </w:pPr>
      <w:r>
        <w:rPr>
          <w:rFonts w:ascii="Open Sans" w:hAnsi="Open Sans" w:cs="Open Sans"/>
          <w:b/>
          <w:color w:val="333333"/>
          <w:sz w:val="20"/>
          <w:szCs w:val="20"/>
        </w:rPr>
        <w:t>Section b.</w:t>
      </w:r>
      <w:r w:rsidR="009B7636" w:rsidRPr="00D1089A">
        <w:rPr>
          <w:rFonts w:ascii="Open Sans" w:hAnsi="Open Sans" w:cs="Open Sans"/>
          <w:b/>
          <w:color w:val="333333"/>
          <w:sz w:val="20"/>
          <w:szCs w:val="20"/>
        </w:rPr>
        <w:t xml:space="preserve"> </w:t>
      </w:r>
      <w:r w:rsidRPr="00786BA9">
        <w:rPr>
          <w:rFonts w:ascii="Open Sans" w:hAnsi="Open Sans" w:cs="Open Sans"/>
          <w:b/>
          <w:color w:val="333333"/>
          <w:sz w:val="20"/>
          <w:szCs w:val="20"/>
        </w:rPr>
        <w:t xml:space="preserve">The relevance of the project proposal with the </w:t>
      </w:r>
      <w:r>
        <w:rPr>
          <w:rFonts w:ascii="Open Sans" w:hAnsi="Open Sans" w:cs="Open Sans"/>
          <w:b/>
          <w:color w:val="333333"/>
          <w:sz w:val="20"/>
          <w:szCs w:val="20"/>
        </w:rPr>
        <w:t>state of the art</w:t>
      </w:r>
      <w:r w:rsidRPr="00786BA9">
        <w:rPr>
          <w:rFonts w:ascii="Open Sans" w:hAnsi="Open Sans" w:cs="Open Sans"/>
          <w:b/>
          <w:color w:val="333333"/>
          <w:sz w:val="20"/>
          <w:szCs w:val="20"/>
        </w:rPr>
        <w:t xml:space="preserve"> in the research</w:t>
      </w:r>
      <w:r>
        <w:rPr>
          <w:rFonts w:ascii="Open Sans" w:hAnsi="Open Sans" w:cs="Open Sans"/>
          <w:b/>
          <w:color w:val="333333"/>
          <w:sz w:val="20"/>
          <w:szCs w:val="20"/>
        </w:rPr>
        <w:t xml:space="preserve"> area</w:t>
      </w:r>
      <w:r w:rsidRPr="00786BA9">
        <w:rPr>
          <w:rFonts w:ascii="Open Sans" w:hAnsi="Open Sans" w:cs="Open Sans"/>
          <w:b/>
          <w:color w:val="333333"/>
          <w:sz w:val="20"/>
          <w:szCs w:val="20"/>
        </w:rPr>
        <w:t xml:space="preserve"> </w:t>
      </w:r>
      <w:r w:rsidRPr="009A41AC">
        <w:rPr>
          <w:rFonts w:ascii="Open Sans" w:hAnsi="Open Sans" w:cs="Open Sans"/>
          <w:i/>
          <w:color w:val="333333"/>
          <w:sz w:val="20"/>
          <w:szCs w:val="20"/>
        </w:rPr>
        <w:t>(describe the research that you have been carrying out in this area, the most important results and their relevance to the proposed research. Principal investigators who</w:t>
      </w:r>
      <w:r w:rsidR="00A77FA6">
        <w:rPr>
          <w:rFonts w:ascii="Open Sans" w:hAnsi="Open Sans" w:cs="Open Sans"/>
          <w:i/>
          <w:color w:val="333333"/>
          <w:sz w:val="20"/>
          <w:szCs w:val="20"/>
        </w:rPr>
        <w:t xml:space="preserve"> are already financed by the HRZZ</w:t>
      </w:r>
      <w:r w:rsidRPr="009A41AC">
        <w:rPr>
          <w:rFonts w:ascii="Open Sans" w:hAnsi="Open Sans" w:cs="Open Sans"/>
          <w:i/>
          <w:color w:val="333333"/>
          <w:sz w:val="20"/>
          <w:szCs w:val="20"/>
        </w:rPr>
        <w:t xml:space="preserve"> should briefly state the objectives of the implemented project and link it to the proposed research.)</w:t>
      </w:r>
    </w:p>
    <w:p w:rsidR="00786BA9" w:rsidRPr="00D1089A" w:rsidRDefault="00786BA9" w:rsidP="00786BA9">
      <w:pPr>
        <w:jc w:val="both"/>
        <w:rPr>
          <w:rFonts w:ascii="Open Sans" w:hAnsi="Open Sans" w:cs="Open Sans"/>
          <w:b/>
          <w:bCs/>
          <w:sz w:val="20"/>
          <w:szCs w:val="20"/>
        </w:rPr>
      </w:pPr>
    </w:p>
    <w:p w:rsidR="00407396" w:rsidRPr="00D1089A" w:rsidRDefault="00096DBB" w:rsidP="00786BA9">
      <w:pPr>
        <w:jc w:val="both"/>
        <w:rPr>
          <w:rFonts w:ascii="Open Sans" w:hAnsi="Open Sans" w:cs="Open Sans"/>
          <w:b/>
          <w:bCs/>
          <w:sz w:val="20"/>
          <w:szCs w:val="20"/>
        </w:rPr>
      </w:pPr>
      <w:r w:rsidRPr="00D1089A">
        <w:rPr>
          <w:rFonts w:ascii="Open Sans" w:hAnsi="Open Sans" w:cs="Open Sans"/>
          <w:b/>
          <w:color w:val="333333"/>
          <w:sz w:val="20"/>
          <w:szCs w:val="20"/>
        </w:rPr>
        <w:t xml:space="preserve">Section </w:t>
      </w:r>
      <w:r w:rsidR="00786BA9">
        <w:rPr>
          <w:rFonts w:ascii="Open Sans" w:hAnsi="Open Sans" w:cs="Open Sans"/>
          <w:b/>
          <w:color w:val="333333"/>
          <w:sz w:val="20"/>
          <w:szCs w:val="20"/>
        </w:rPr>
        <w:t>c.</w:t>
      </w:r>
      <w:r w:rsidRPr="00D1089A">
        <w:rPr>
          <w:rFonts w:ascii="Open Sans" w:hAnsi="Open Sans" w:cs="Open Sans"/>
          <w:b/>
          <w:color w:val="333333"/>
          <w:sz w:val="20"/>
          <w:szCs w:val="20"/>
        </w:rPr>
        <w:t xml:space="preserve"> </w:t>
      </w:r>
      <w:r w:rsidR="00786BA9" w:rsidRPr="00786BA9">
        <w:rPr>
          <w:rFonts w:ascii="Open Sans" w:hAnsi="Open Sans" w:cs="Open Sans"/>
          <w:b/>
          <w:color w:val="333333"/>
          <w:sz w:val="20"/>
          <w:szCs w:val="20"/>
        </w:rPr>
        <w:t xml:space="preserve">Methodology </w:t>
      </w:r>
      <w:r w:rsidRPr="009A41AC">
        <w:rPr>
          <w:rFonts w:ascii="Open Sans" w:hAnsi="Open Sans" w:cs="Open Sans"/>
          <w:bCs/>
          <w:i/>
          <w:sz w:val="20"/>
          <w:szCs w:val="20"/>
        </w:rPr>
        <w:t xml:space="preserve">(describe </w:t>
      </w:r>
      <w:r w:rsidR="00786BA9" w:rsidRPr="009A41AC">
        <w:rPr>
          <w:rFonts w:ascii="Open Sans" w:hAnsi="Open Sans" w:cs="Open Sans"/>
          <w:bCs/>
          <w:i/>
          <w:sz w:val="20"/>
          <w:szCs w:val="20"/>
        </w:rPr>
        <w:t>in detail the research methodology</w:t>
      </w:r>
      <w:r w:rsidR="009A41AC" w:rsidRPr="009A41AC">
        <w:rPr>
          <w:rFonts w:ascii="Open Sans" w:hAnsi="Open Sans" w:cs="Open Sans"/>
          <w:bCs/>
          <w:i/>
          <w:sz w:val="20"/>
          <w:szCs w:val="20"/>
        </w:rPr>
        <w:t>.)</w:t>
      </w:r>
    </w:p>
    <w:p w:rsidR="000B5F78" w:rsidRPr="00D1089A" w:rsidRDefault="000B5F78" w:rsidP="00786BA9">
      <w:pPr>
        <w:jc w:val="both"/>
        <w:rPr>
          <w:rFonts w:ascii="Open Sans" w:hAnsi="Open Sans" w:cs="Open Sans"/>
          <w:sz w:val="20"/>
          <w:szCs w:val="20"/>
        </w:rPr>
      </w:pPr>
    </w:p>
    <w:p w:rsidR="009A41AC" w:rsidRDefault="00786BA9" w:rsidP="00786BA9">
      <w:pPr>
        <w:jc w:val="both"/>
        <w:rPr>
          <w:rFonts w:ascii="Open Sans" w:hAnsi="Open Sans" w:cs="Open Sans"/>
          <w:i/>
          <w:color w:val="333333"/>
          <w:sz w:val="20"/>
          <w:szCs w:val="20"/>
        </w:rPr>
      </w:pPr>
      <w:r>
        <w:rPr>
          <w:rFonts w:ascii="Open Sans" w:hAnsi="Open Sans" w:cs="Open Sans"/>
          <w:b/>
          <w:color w:val="333333"/>
          <w:sz w:val="20"/>
          <w:szCs w:val="20"/>
        </w:rPr>
        <w:t>Section d.</w:t>
      </w:r>
      <w:r w:rsidR="000B5F78" w:rsidRPr="00D1089A">
        <w:rPr>
          <w:rFonts w:ascii="Open Sans" w:hAnsi="Open Sans" w:cs="Open Sans"/>
          <w:b/>
          <w:color w:val="333333"/>
          <w:sz w:val="20"/>
          <w:szCs w:val="20"/>
        </w:rPr>
        <w:t xml:space="preserve"> </w:t>
      </w:r>
      <w:r w:rsidR="00096DBB" w:rsidRPr="00D1089A">
        <w:rPr>
          <w:rFonts w:ascii="Open Sans" w:hAnsi="Open Sans" w:cs="Open Sans"/>
          <w:b/>
          <w:color w:val="333333"/>
          <w:sz w:val="20"/>
          <w:szCs w:val="20"/>
        </w:rPr>
        <w:t>Work plan</w:t>
      </w:r>
      <w:r w:rsidR="00193D20" w:rsidRPr="00D1089A">
        <w:rPr>
          <w:rFonts w:ascii="Verdana" w:hAnsi="Verdana" w:cs="Arial"/>
          <w:color w:val="333333"/>
          <w:sz w:val="20"/>
          <w:szCs w:val="20"/>
        </w:rPr>
        <w:t xml:space="preserve"> </w:t>
      </w:r>
      <w:r w:rsidRPr="009A41AC">
        <w:rPr>
          <w:rFonts w:ascii="Open Sans" w:hAnsi="Open Sans" w:cs="Open Sans"/>
          <w:i/>
          <w:color w:val="333333"/>
          <w:sz w:val="20"/>
          <w:szCs w:val="20"/>
        </w:rPr>
        <w:t xml:space="preserve">(detail the </w:t>
      </w:r>
      <w:r w:rsidR="009A41AC" w:rsidRPr="009A41AC">
        <w:rPr>
          <w:rFonts w:ascii="Open Sans" w:hAnsi="Open Sans" w:cs="Open Sans"/>
          <w:i/>
          <w:color w:val="333333"/>
          <w:sz w:val="20"/>
          <w:szCs w:val="20"/>
        </w:rPr>
        <w:t xml:space="preserve">research </w:t>
      </w:r>
      <w:r w:rsidRPr="009A41AC">
        <w:rPr>
          <w:rFonts w:ascii="Open Sans" w:hAnsi="Open Sans" w:cs="Open Sans"/>
          <w:i/>
          <w:color w:val="333333"/>
          <w:sz w:val="20"/>
          <w:szCs w:val="20"/>
        </w:rPr>
        <w:t>approach of the: the objectives of the proposed research, the results and the activities fol</w:t>
      </w:r>
      <w:r w:rsidR="009A41AC" w:rsidRPr="009A41AC">
        <w:rPr>
          <w:rFonts w:ascii="Open Sans" w:hAnsi="Open Sans" w:cs="Open Sans"/>
          <w:i/>
          <w:color w:val="333333"/>
          <w:sz w:val="20"/>
          <w:szCs w:val="20"/>
        </w:rPr>
        <w:t xml:space="preserve">lowing the proposed structure. Refer to the research group members </w:t>
      </w:r>
      <w:r w:rsidRPr="009A41AC">
        <w:rPr>
          <w:rFonts w:ascii="Open Sans" w:hAnsi="Open Sans" w:cs="Open Sans"/>
          <w:i/>
          <w:color w:val="333333"/>
          <w:sz w:val="20"/>
          <w:szCs w:val="20"/>
        </w:rPr>
        <w:t>who will implement them.)</w:t>
      </w:r>
    </w:p>
    <w:p w:rsidR="009A41AC" w:rsidRPr="009A41AC" w:rsidRDefault="009A41AC" w:rsidP="009A41AC">
      <w:pPr>
        <w:jc w:val="both"/>
        <w:rPr>
          <w:rFonts w:ascii="Open Sans" w:hAnsi="Open Sans" w:cs="Open Sans"/>
          <w:color w:val="333333"/>
          <w:sz w:val="20"/>
          <w:szCs w:val="20"/>
        </w:rPr>
      </w:pPr>
      <w:r w:rsidRPr="009A41AC">
        <w:rPr>
          <w:rFonts w:ascii="Open Sans" w:hAnsi="Open Sans" w:cs="Open Sans"/>
          <w:color w:val="333333"/>
          <w:sz w:val="20"/>
          <w:szCs w:val="20"/>
          <w:u w:val="single"/>
        </w:rPr>
        <w:t>d1. Objectives</w:t>
      </w:r>
      <w:r w:rsidRPr="009A41AC">
        <w:rPr>
          <w:rFonts w:ascii="Open Sans" w:hAnsi="Open Sans" w:cs="Open Sans"/>
          <w:color w:val="333333"/>
          <w:sz w:val="20"/>
          <w:szCs w:val="20"/>
        </w:rPr>
        <w:t xml:space="preserve"> </w:t>
      </w:r>
      <w:r w:rsidRPr="009A41AC">
        <w:rPr>
          <w:rFonts w:ascii="Open Sans" w:hAnsi="Open Sans" w:cs="Open Sans"/>
          <w:i/>
          <w:color w:val="333333"/>
          <w:sz w:val="20"/>
          <w:szCs w:val="20"/>
        </w:rPr>
        <w:t>(specify the scientific objectives of the proposed research.)</w:t>
      </w:r>
    </w:p>
    <w:p w:rsidR="009A41AC" w:rsidRPr="009A41AC" w:rsidRDefault="009A41AC" w:rsidP="009A41AC">
      <w:pPr>
        <w:jc w:val="both"/>
        <w:rPr>
          <w:rFonts w:ascii="Open Sans" w:hAnsi="Open Sans" w:cs="Open Sans"/>
          <w:color w:val="333333"/>
          <w:sz w:val="20"/>
          <w:szCs w:val="20"/>
        </w:rPr>
      </w:pPr>
    </w:p>
    <w:p w:rsidR="009A41AC" w:rsidRPr="009A41AC" w:rsidRDefault="009A41AC" w:rsidP="009A41AC">
      <w:pPr>
        <w:jc w:val="both"/>
        <w:rPr>
          <w:rFonts w:ascii="Open Sans" w:hAnsi="Open Sans" w:cs="Open Sans"/>
          <w:color w:val="333333"/>
          <w:sz w:val="20"/>
          <w:szCs w:val="20"/>
        </w:rPr>
      </w:pPr>
      <w:r w:rsidRPr="009A41AC">
        <w:rPr>
          <w:rFonts w:ascii="Open Sans" w:hAnsi="Open Sans" w:cs="Open Sans"/>
          <w:color w:val="333333"/>
          <w:sz w:val="20"/>
          <w:szCs w:val="20"/>
          <w:u w:val="single"/>
        </w:rPr>
        <w:t>d2. Activities</w:t>
      </w:r>
      <w:r w:rsidRPr="009A41AC">
        <w:rPr>
          <w:rFonts w:ascii="Open Sans" w:hAnsi="Open Sans" w:cs="Open Sans"/>
          <w:color w:val="333333"/>
          <w:sz w:val="20"/>
          <w:szCs w:val="20"/>
        </w:rPr>
        <w:t xml:space="preserve"> </w:t>
      </w:r>
      <w:r w:rsidRPr="009A41AC">
        <w:rPr>
          <w:rFonts w:ascii="Open Sans" w:hAnsi="Open Sans" w:cs="Open Sans"/>
          <w:i/>
          <w:color w:val="333333"/>
          <w:sz w:val="20"/>
          <w:szCs w:val="20"/>
        </w:rPr>
        <w:t xml:space="preserve">(state the </w:t>
      </w:r>
      <w:r w:rsidR="000E0377" w:rsidRPr="009A41AC">
        <w:rPr>
          <w:rFonts w:ascii="Open Sans" w:hAnsi="Open Sans" w:cs="Open Sans"/>
          <w:i/>
          <w:color w:val="333333"/>
          <w:sz w:val="20"/>
          <w:szCs w:val="20"/>
        </w:rPr>
        <w:t>project activities</w:t>
      </w:r>
      <w:r w:rsidRPr="009A41AC">
        <w:rPr>
          <w:rFonts w:ascii="Open Sans" w:hAnsi="Open Sans" w:cs="Open Sans"/>
          <w:i/>
          <w:color w:val="333333"/>
          <w:sz w:val="20"/>
          <w:szCs w:val="20"/>
        </w:rPr>
        <w:t xml:space="preserve"> in a way that the research activities are first mentioned, then employment activities of and development of young researchers' career, procurement of new equipment and service maintenance, training, dissemination and publication plan and project implementation management plan.)</w:t>
      </w:r>
    </w:p>
    <w:p w:rsidR="009A41AC" w:rsidRPr="009A41AC" w:rsidRDefault="009A41AC" w:rsidP="009A41AC">
      <w:pPr>
        <w:jc w:val="both"/>
        <w:rPr>
          <w:rFonts w:ascii="Open Sans" w:hAnsi="Open Sans" w:cs="Open Sans"/>
          <w:color w:val="333333"/>
          <w:sz w:val="20"/>
          <w:szCs w:val="20"/>
        </w:rPr>
      </w:pPr>
    </w:p>
    <w:p w:rsidR="009A41AC" w:rsidRDefault="009A41AC" w:rsidP="009A41AC">
      <w:pPr>
        <w:jc w:val="both"/>
        <w:rPr>
          <w:rFonts w:ascii="Open Sans" w:hAnsi="Open Sans" w:cs="Open Sans"/>
          <w:i/>
          <w:color w:val="333333"/>
          <w:sz w:val="20"/>
          <w:szCs w:val="20"/>
        </w:rPr>
      </w:pPr>
      <w:r w:rsidRPr="009A41AC">
        <w:rPr>
          <w:rFonts w:ascii="Open Sans" w:hAnsi="Open Sans" w:cs="Open Sans"/>
          <w:color w:val="333333"/>
          <w:sz w:val="20"/>
          <w:szCs w:val="20"/>
          <w:u w:val="single"/>
        </w:rPr>
        <w:t>d3. Expected results</w:t>
      </w:r>
      <w:r w:rsidRPr="009A41AC">
        <w:rPr>
          <w:rFonts w:ascii="Open Sans" w:hAnsi="Open Sans" w:cs="Open Sans"/>
          <w:color w:val="333333"/>
          <w:sz w:val="20"/>
          <w:szCs w:val="20"/>
        </w:rPr>
        <w:t xml:space="preserve"> </w:t>
      </w:r>
      <w:r w:rsidRPr="009A41AC">
        <w:rPr>
          <w:rFonts w:ascii="Open Sans" w:hAnsi="Open Sans" w:cs="Open Sans"/>
          <w:i/>
          <w:color w:val="333333"/>
          <w:sz w:val="20"/>
          <w:szCs w:val="20"/>
        </w:rPr>
        <w:t>(specify planned results)</w:t>
      </w:r>
    </w:p>
    <w:p w:rsidR="009A41AC" w:rsidRDefault="009A41AC" w:rsidP="009A41AC">
      <w:pPr>
        <w:jc w:val="both"/>
        <w:rPr>
          <w:rFonts w:ascii="Open Sans" w:hAnsi="Open Sans" w:cs="Open Sans"/>
          <w:i/>
          <w:color w:val="333333"/>
          <w:sz w:val="20"/>
          <w:szCs w:val="20"/>
        </w:rPr>
      </w:pPr>
    </w:p>
    <w:p w:rsidR="009A41AC" w:rsidRPr="009A41AC" w:rsidRDefault="009A41AC" w:rsidP="009A41AC">
      <w:pPr>
        <w:jc w:val="both"/>
        <w:rPr>
          <w:rFonts w:ascii="Open Sans" w:hAnsi="Open Sans" w:cs="Open Sans"/>
          <w:b/>
          <w:color w:val="333333"/>
          <w:sz w:val="20"/>
          <w:szCs w:val="20"/>
        </w:rPr>
      </w:pPr>
      <w:r>
        <w:rPr>
          <w:rFonts w:ascii="Open Sans" w:hAnsi="Open Sans" w:cs="Open Sans"/>
          <w:b/>
          <w:color w:val="333333"/>
          <w:sz w:val="20"/>
          <w:szCs w:val="20"/>
        </w:rPr>
        <w:t>Notification</w:t>
      </w:r>
      <w:r w:rsidRPr="009A41AC">
        <w:rPr>
          <w:rFonts w:ascii="Open Sans" w:hAnsi="Open Sans" w:cs="Open Sans"/>
          <w:b/>
          <w:color w:val="333333"/>
          <w:sz w:val="20"/>
          <w:szCs w:val="20"/>
        </w:rPr>
        <w:t xml:space="preserve">: The </w:t>
      </w:r>
      <w:r>
        <w:rPr>
          <w:rFonts w:ascii="Open Sans" w:hAnsi="Open Sans" w:cs="Open Sans"/>
          <w:b/>
          <w:color w:val="333333"/>
          <w:sz w:val="20"/>
          <w:szCs w:val="20"/>
        </w:rPr>
        <w:t>objectives</w:t>
      </w:r>
      <w:r w:rsidRPr="009A41AC">
        <w:rPr>
          <w:rFonts w:ascii="Open Sans" w:hAnsi="Open Sans" w:cs="Open Sans"/>
          <w:b/>
          <w:color w:val="333333"/>
          <w:sz w:val="20"/>
          <w:szCs w:val="20"/>
        </w:rPr>
        <w:t>, activities and results listed in the Application Form must be in the same form as in the Work Plan form.</w:t>
      </w:r>
    </w:p>
    <w:p w:rsidR="00322A4E" w:rsidRPr="00D1089A" w:rsidRDefault="00322A4E" w:rsidP="00786BA9">
      <w:pPr>
        <w:jc w:val="both"/>
        <w:rPr>
          <w:rFonts w:ascii="Open Sans" w:hAnsi="Open Sans" w:cs="Open Sans"/>
          <w:b/>
          <w:bCs/>
          <w:sz w:val="20"/>
          <w:szCs w:val="20"/>
        </w:rPr>
      </w:pPr>
    </w:p>
    <w:p w:rsidR="00193D20" w:rsidRPr="00D1089A" w:rsidRDefault="009A41AC" w:rsidP="00116957">
      <w:pPr>
        <w:jc w:val="both"/>
        <w:rPr>
          <w:rFonts w:ascii="Open Sans" w:hAnsi="Open Sans" w:cs="Open Sans"/>
          <w:color w:val="333333"/>
          <w:sz w:val="20"/>
          <w:szCs w:val="20"/>
        </w:rPr>
      </w:pPr>
      <w:r>
        <w:rPr>
          <w:rFonts w:ascii="Open Sans" w:hAnsi="Open Sans" w:cs="Open Sans"/>
          <w:b/>
          <w:color w:val="333333"/>
          <w:sz w:val="20"/>
          <w:szCs w:val="20"/>
        </w:rPr>
        <w:t>Section e</w:t>
      </w:r>
      <w:r w:rsidR="000B5F78" w:rsidRPr="00D1089A">
        <w:rPr>
          <w:rFonts w:ascii="Open Sans" w:hAnsi="Open Sans" w:cs="Open Sans"/>
          <w:b/>
          <w:color w:val="333333"/>
          <w:sz w:val="20"/>
          <w:szCs w:val="20"/>
        </w:rPr>
        <w:t xml:space="preserve">. </w:t>
      </w:r>
      <w:r w:rsidR="00113C91" w:rsidRPr="00113C91">
        <w:rPr>
          <w:rFonts w:ascii="Open Sans" w:hAnsi="Open Sans" w:cs="Open Sans"/>
          <w:b/>
          <w:color w:val="333333"/>
          <w:sz w:val="20"/>
          <w:szCs w:val="20"/>
        </w:rPr>
        <w:t>The role and importance of the partner institution, knowledge</w:t>
      </w:r>
      <w:r w:rsidR="00113C91">
        <w:rPr>
          <w:rFonts w:ascii="Open Sans" w:hAnsi="Open Sans" w:cs="Open Sans"/>
          <w:b/>
          <w:color w:val="333333"/>
          <w:sz w:val="20"/>
          <w:szCs w:val="20"/>
        </w:rPr>
        <w:t xml:space="preserve"> transfer between institutions,</w:t>
      </w:r>
      <w:r w:rsidR="00116957">
        <w:rPr>
          <w:rFonts w:ascii="Open Sans" w:hAnsi="Open Sans" w:cs="Open Sans"/>
          <w:b/>
          <w:color w:val="333333"/>
          <w:sz w:val="20"/>
          <w:szCs w:val="20"/>
        </w:rPr>
        <w:t xml:space="preserve"> </w:t>
      </w:r>
      <w:r w:rsidR="00116957" w:rsidRPr="00116957">
        <w:rPr>
          <w:rFonts w:ascii="Open Sans" w:hAnsi="Open Sans" w:cs="Open Sans"/>
          <w:b/>
          <w:color w:val="333333"/>
          <w:sz w:val="20"/>
          <w:szCs w:val="20"/>
        </w:rPr>
        <w:t>previous collaboration of the research group and the partner institution, and the suitability of the partner institution to conduct research.</w:t>
      </w:r>
    </w:p>
    <w:p w:rsidR="00283701" w:rsidRDefault="00283701" w:rsidP="00116957">
      <w:pPr>
        <w:jc w:val="both"/>
        <w:rPr>
          <w:rFonts w:ascii="Open Sans" w:hAnsi="Open Sans" w:cs="Open Sans"/>
          <w:b/>
          <w:bCs/>
          <w:sz w:val="20"/>
          <w:szCs w:val="20"/>
        </w:rPr>
      </w:pPr>
    </w:p>
    <w:p w:rsidR="00283701" w:rsidRDefault="00322A4E" w:rsidP="00322A4E">
      <w:pPr>
        <w:jc w:val="both"/>
        <w:rPr>
          <w:rFonts w:ascii="Open Sans" w:hAnsi="Open Sans" w:cs="Open Sans"/>
          <w:b/>
          <w:bCs/>
          <w:sz w:val="20"/>
          <w:szCs w:val="20"/>
        </w:rPr>
      </w:pPr>
      <w:r>
        <w:rPr>
          <w:rFonts w:ascii="Open Sans" w:hAnsi="Open Sans" w:cs="Open Sans"/>
          <w:b/>
          <w:color w:val="333333"/>
          <w:sz w:val="20"/>
          <w:szCs w:val="20"/>
        </w:rPr>
        <w:t>Section f</w:t>
      </w:r>
      <w:r w:rsidRPr="00D1089A">
        <w:rPr>
          <w:rFonts w:ascii="Open Sans" w:hAnsi="Open Sans" w:cs="Open Sans"/>
          <w:b/>
          <w:color w:val="333333"/>
          <w:sz w:val="20"/>
          <w:szCs w:val="20"/>
        </w:rPr>
        <w:t xml:space="preserve">. </w:t>
      </w:r>
      <w:r w:rsidRPr="00322A4E">
        <w:rPr>
          <w:rFonts w:ascii="Open Sans" w:hAnsi="Open Sans" w:cs="Open Sans"/>
          <w:b/>
          <w:bCs/>
          <w:sz w:val="20"/>
          <w:szCs w:val="20"/>
        </w:rPr>
        <w:t>Developme</w:t>
      </w:r>
      <w:r w:rsidR="00B17165">
        <w:rPr>
          <w:rFonts w:ascii="Open Sans" w:hAnsi="Open Sans" w:cs="Open Sans"/>
          <w:b/>
          <w:bCs/>
          <w:sz w:val="20"/>
          <w:szCs w:val="20"/>
        </w:rPr>
        <w:t xml:space="preserve">nt of intellectual property, </w:t>
      </w:r>
      <w:r w:rsidRPr="00322A4E">
        <w:rPr>
          <w:rFonts w:ascii="Open Sans" w:hAnsi="Open Sans" w:cs="Open Sans"/>
          <w:b/>
          <w:bCs/>
          <w:sz w:val="20"/>
          <w:szCs w:val="20"/>
        </w:rPr>
        <w:t>commercialization possibilities (foresee the phase of the project when the commercialization could occur)</w:t>
      </w:r>
      <w:r>
        <w:rPr>
          <w:rFonts w:ascii="Open Sans" w:hAnsi="Open Sans" w:cs="Open Sans"/>
          <w:b/>
          <w:bCs/>
          <w:sz w:val="20"/>
          <w:szCs w:val="20"/>
        </w:rPr>
        <w:t xml:space="preserve"> </w:t>
      </w:r>
      <w:r w:rsidRPr="00322A4E">
        <w:rPr>
          <w:rFonts w:ascii="Open Sans" w:hAnsi="Open Sans" w:cs="Open Sans"/>
          <w:b/>
          <w:bCs/>
          <w:sz w:val="20"/>
          <w:szCs w:val="20"/>
        </w:rPr>
        <w:t>and application of results.</w:t>
      </w:r>
    </w:p>
    <w:p w:rsidR="00CF11CC" w:rsidRDefault="00CF11CC" w:rsidP="00322A4E">
      <w:pPr>
        <w:jc w:val="both"/>
        <w:rPr>
          <w:rFonts w:ascii="Open Sans" w:hAnsi="Open Sans" w:cs="Open Sans"/>
          <w:b/>
          <w:bCs/>
          <w:sz w:val="20"/>
          <w:szCs w:val="20"/>
        </w:rPr>
      </w:pPr>
    </w:p>
    <w:p w:rsidR="00CF11CC" w:rsidRPr="00CF11CC" w:rsidRDefault="00CF11CC" w:rsidP="004B1F25">
      <w:pPr>
        <w:jc w:val="both"/>
        <w:rPr>
          <w:rFonts w:ascii="Open Sans" w:hAnsi="Open Sans" w:cs="Open Sans"/>
          <w:b/>
          <w:bCs/>
          <w:sz w:val="20"/>
          <w:szCs w:val="20"/>
        </w:rPr>
      </w:pPr>
      <w:r>
        <w:rPr>
          <w:rFonts w:ascii="Open Sans" w:hAnsi="Open Sans" w:cs="Open Sans"/>
          <w:b/>
          <w:bCs/>
          <w:sz w:val="20"/>
          <w:szCs w:val="20"/>
        </w:rPr>
        <w:t>Section g</w:t>
      </w:r>
      <w:r w:rsidRPr="00CF11CC">
        <w:rPr>
          <w:rFonts w:ascii="Open Sans" w:hAnsi="Open Sans" w:cs="Open Sans"/>
          <w:b/>
          <w:bCs/>
          <w:sz w:val="20"/>
          <w:szCs w:val="20"/>
        </w:rPr>
        <w:t>. Expected impact of the research on the market/users/local community/society as a whole, partner institution</w:t>
      </w:r>
      <w:r w:rsidR="00FE1519">
        <w:rPr>
          <w:rFonts w:ascii="Open Sans" w:hAnsi="Open Sans" w:cs="Open Sans"/>
          <w:b/>
          <w:bCs/>
          <w:sz w:val="20"/>
          <w:szCs w:val="20"/>
        </w:rPr>
        <w:t xml:space="preserve"> </w:t>
      </w:r>
      <w:r w:rsidR="00DA1D17" w:rsidRPr="00DA1D17">
        <w:rPr>
          <w:rFonts w:ascii="Open Sans" w:hAnsi="Open Sans" w:cs="Open Sans"/>
          <w:bCs/>
          <w:i/>
          <w:sz w:val="20"/>
          <w:szCs w:val="20"/>
        </w:rPr>
        <w:t>(specify the planned method of publishing research results and planned types and ranking of publications. Describe the groups of potential users and the expected economic and social effects of the research. Please indicate how the results of the research or its course will affect the market, users, local community or society in general. Describe how the partner institution will improve their knowledge or technology as a result of the research.)</w:t>
      </w:r>
    </w:p>
    <w:p w:rsidR="009A41AC" w:rsidRPr="00D1089A" w:rsidRDefault="009A41AC" w:rsidP="00786BA9">
      <w:pPr>
        <w:jc w:val="both"/>
        <w:rPr>
          <w:rFonts w:ascii="Open Sans" w:hAnsi="Open Sans" w:cs="Open Sans"/>
          <w:b/>
          <w:bCs/>
          <w:sz w:val="20"/>
          <w:szCs w:val="20"/>
        </w:rPr>
      </w:pPr>
    </w:p>
    <w:p w:rsidR="000E0377" w:rsidRPr="000E0377" w:rsidRDefault="004B1F25" w:rsidP="000E0377">
      <w:pPr>
        <w:jc w:val="both"/>
        <w:rPr>
          <w:rFonts w:ascii="Open Sans" w:hAnsi="Open Sans" w:cs="Open Sans"/>
          <w:color w:val="333333"/>
          <w:sz w:val="20"/>
          <w:szCs w:val="20"/>
        </w:rPr>
      </w:pPr>
      <w:r>
        <w:rPr>
          <w:rFonts w:ascii="Open Sans" w:hAnsi="Open Sans" w:cs="Open Sans"/>
          <w:b/>
          <w:color w:val="333333"/>
          <w:sz w:val="20"/>
          <w:szCs w:val="20"/>
        </w:rPr>
        <w:t>Section h</w:t>
      </w:r>
      <w:r w:rsidR="001928A0" w:rsidRPr="00D1089A">
        <w:rPr>
          <w:rFonts w:ascii="Open Sans" w:hAnsi="Open Sans" w:cs="Open Sans"/>
          <w:b/>
          <w:color w:val="333333"/>
          <w:sz w:val="20"/>
          <w:szCs w:val="20"/>
        </w:rPr>
        <w:t>. Res</w:t>
      </w:r>
      <w:r w:rsidR="00917F1F" w:rsidRPr="00D1089A">
        <w:rPr>
          <w:rFonts w:ascii="Open Sans" w:hAnsi="Open Sans" w:cs="Open Sans"/>
          <w:b/>
          <w:color w:val="333333"/>
          <w:sz w:val="20"/>
          <w:szCs w:val="20"/>
        </w:rPr>
        <w:t>ources</w:t>
      </w:r>
      <w:r w:rsidR="001928A0" w:rsidRPr="00D1089A">
        <w:rPr>
          <w:rFonts w:ascii="Open Sans" w:hAnsi="Open Sans" w:cs="Open Sans"/>
          <w:b/>
          <w:bCs/>
          <w:sz w:val="20"/>
          <w:szCs w:val="20"/>
        </w:rPr>
        <w:t xml:space="preserve"> </w:t>
      </w:r>
      <w:r w:rsidR="00474C02" w:rsidRPr="000E0377">
        <w:rPr>
          <w:rFonts w:ascii="Open Sans" w:hAnsi="Open Sans" w:cs="Open Sans"/>
          <w:i/>
          <w:color w:val="333333"/>
          <w:sz w:val="20"/>
          <w:szCs w:val="20"/>
        </w:rPr>
        <w:t>(</w:t>
      </w:r>
      <w:r w:rsidR="000E0377" w:rsidRPr="000E0377">
        <w:rPr>
          <w:rFonts w:ascii="Open Sans" w:hAnsi="Open Sans" w:cs="Open Sans"/>
          <w:i/>
          <w:color w:val="333333"/>
          <w:sz w:val="20"/>
          <w:szCs w:val="20"/>
        </w:rPr>
        <w:t>describe the costs of the proposed project, including the material resources that will be provided by the organization for implementation of the research).</w:t>
      </w:r>
    </w:p>
    <w:p w:rsidR="000E0377" w:rsidRDefault="000E0377" w:rsidP="00786BA9">
      <w:pPr>
        <w:jc w:val="both"/>
        <w:rPr>
          <w:rFonts w:ascii="Open Sans" w:hAnsi="Open Sans" w:cs="Open Sans"/>
          <w:color w:val="333333"/>
          <w:sz w:val="20"/>
          <w:szCs w:val="20"/>
          <w:u w:val="single"/>
        </w:rPr>
      </w:pPr>
      <w:r w:rsidRPr="003D2F60">
        <w:rPr>
          <w:rFonts w:ascii="Open Sans" w:hAnsi="Open Sans" w:cs="Open Sans"/>
          <w:color w:val="333333"/>
          <w:sz w:val="20"/>
          <w:szCs w:val="20"/>
          <w:u w:val="single"/>
        </w:rPr>
        <w:t xml:space="preserve">(Note: In order to facilitate evaluation of the resources, in the description of the resources shall be shown the data listed in the </w:t>
      </w:r>
      <w:r w:rsidR="001E1CE1" w:rsidRPr="003D2F60">
        <w:rPr>
          <w:rFonts w:ascii="Open Sans" w:hAnsi="Open Sans" w:cs="Open Sans"/>
          <w:color w:val="333333"/>
          <w:sz w:val="20"/>
          <w:szCs w:val="20"/>
          <w:u w:val="single"/>
        </w:rPr>
        <w:t>financial</w:t>
      </w:r>
      <w:r w:rsidRPr="003D2F60">
        <w:rPr>
          <w:rFonts w:ascii="Open Sans" w:hAnsi="Open Sans" w:cs="Open Sans"/>
          <w:color w:val="333333"/>
          <w:sz w:val="20"/>
          <w:szCs w:val="20"/>
          <w:u w:val="single"/>
        </w:rPr>
        <w:t xml:space="preserve"> plan.)</w:t>
      </w:r>
    </w:p>
    <w:p w:rsidR="00FB2DFE" w:rsidRPr="00A345C8" w:rsidRDefault="00FB2DFE" w:rsidP="00786BA9">
      <w:pPr>
        <w:jc w:val="both"/>
        <w:rPr>
          <w:rFonts w:ascii="Open Sans" w:hAnsi="Open Sans" w:cs="Open Sans"/>
          <w:color w:val="333333"/>
          <w:sz w:val="20"/>
          <w:szCs w:val="20"/>
          <w:u w:val="single"/>
        </w:rPr>
      </w:pPr>
    </w:p>
    <w:p w:rsidR="00B73796" w:rsidRPr="00D1089A" w:rsidRDefault="0074740B" w:rsidP="00786BA9">
      <w:pPr>
        <w:jc w:val="both"/>
        <w:rPr>
          <w:rFonts w:ascii="Open Sans" w:hAnsi="Open Sans" w:cs="Open Sans"/>
          <w:b/>
          <w:sz w:val="20"/>
          <w:szCs w:val="20"/>
        </w:rPr>
      </w:pPr>
      <w:r>
        <w:rPr>
          <w:rFonts w:ascii="Open Sans" w:hAnsi="Open Sans" w:cs="Open Sans"/>
          <w:b/>
          <w:color w:val="333333"/>
          <w:sz w:val="20"/>
          <w:szCs w:val="20"/>
        </w:rPr>
        <w:t>Section i</w:t>
      </w:r>
      <w:r w:rsidR="004A7DB4" w:rsidRPr="00D1089A">
        <w:rPr>
          <w:rFonts w:ascii="Open Sans" w:hAnsi="Open Sans" w:cs="Open Sans"/>
          <w:b/>
          <w:color w:val="333333"/>
          <w:sz w:val="20"/>
          <w:szCs w:val="20"/>
        </w:rPr>
        <w:t xml:space="preserve">. </w:t>
      </w:r>
      <w:r w:rsidR="000B5F78" w:rsidRPr="00D1089A">
        <w:rPr>
          <w:rFonts w:ascii="Open Sans" w:hAnsi="Open Sans" w:cs="Open Sans"/>
          <w:b/>
          <w:color w:val="333333"/>
          <w:sz w:val="20"/>
          <w:szCs w:val="20"/>
        </w:rPr>
        <w:t>Et</w:t>
      </w:r>
      <w:r w:rsidR="00917F1F" w:rsidRPr="00D1089A">
        <w:rPr>
          <w:rFonts w:ascii="Open Sans" w:hAnsi="Open Sans" w:cs="Open Sans"/>
          <w:b/>
          <w:color w:val="333333"/>
          <w:sz w:val="20"/>
          <w:szCs w:val="20"/>
        </w:rPr>
        <w:t>hical issues</w:t>
      </w:r>
      <w:r w:rsidR="00756F70" w:rsidRPr="00D1089A">
        <w:rPr>
          <w:rFonts w:ascii="Open Sans" w:hAnsi="Open Sans" w:cs="Open Sans"/>
          <w:b/>
          <w:sz w:val="20"/>
          <w:szCs w:val="20"/>
        </w:rPr>
        <w:t xml:space="preserve"> </w:t>
      </w:r>
    </w:p>
    <w:p w:rsidR="004A7DB4" w:rsidRDefault="00051525" w:rsidP="00DE7382">
      <w:pPr>
        <w:jc w:val="both"/>
        <w:rPr>
          <w:rFonts w:ascii="Open Sans" w:hAnsi="Open Sans" w:cs="Open Sans"/>
          <w:i/>
          <w:sz w:val="20"/>
          <w:szCs w:val="20"/>
        </w:rPr>
      </w:pPr>
      <w:r>
        <w:rPr>
          <w:rFonts w:ascii="Open Sans" w:hAnsi="Open Sans" w:cs="Open Sans"/>
          <w:i/>
          <w:sz w:val="20"/>
          <w:szCs w:val="20"/>
        </w:rPr>
        <w:t>At the</w:t>
      </w:r>
      <w:r w:rsidR="00EC28C5">
        <w:rPr>
          <w:rFonts w:ascii="Open Sans" w:hAnsi="Open Sans" w:cs="Open Sans"/>
          <w:i/>
          <w:sz w:val="20"/>
          <w:szCs w:val="20"/>
        </w:rPr>
        <w:t xml:space="preserve"> </w:t>
      </w:r>
      <w:hyperlink r:id="rId13" w:history="1">
        <w:r>
          <w:rPr>
            <w:rStyle w:val="Hyperlink"/>
            <w:rFonts w:ascii="Open Sans" w:hAnsi="Open Sans" w:cs="Open Sans"/>
            <w:i/>
            <w:sz w:val="20"/>
            <w:szCs w:val="20"/>
          </w:rPr>
          <w:t>link</w:t>
        </w:r>
      </w:hyperlink>
      <w:r w:rsidR="00EC28C5">
        <w:rPr>
          <w:rFonts w:ascii="Open Sans" w:hAnsi="Open Sans" w:cs="Open Sans"/>
          <w:i/>
          <w:sz w:val="20"/>
          <w:szCs w:val="20"/>
        </w:rPr>
        <w:t xml:space="preserve"> </w:t>
      </w:r>
      <w:r w:rsidR="000E0377" w:rsidRPr="000E0377">
        <w:rPr>
          <w:rFonts w:ascii="Open Sans" w:hAnsi="Open Sans" w:cs="Open Sans"/>
          <w:i/>
          <w:sz w:val="20"/>
          <w:szCs w:val="20"/>
        </w:rPr>
        <w:t>is a table that lists the ethical issues</w:t>
      </w:r>
      <w:r w:rsidR="00BC09B7">
        <w:rPr>
          <w:rFonts w:ascii="Open Sans" w:hAnsi="Open Sans" w:cs="Open Sans"/>
          <w:i/>
          <w:sz w:val="20"/>
          <w:szCs w:val="20"/>
        </w:rPr>
        <w:t>.</w:t>
      </w:r>
      <w:r w:rsidR="000E0377" w:rsidRPr="000E0377">
        <w:rPr>
          <w:rFonts w:ascii="Open Sans" w:hAnsi="Open Sans" w:cs="Open Sans"/>
          <w:i/>
          <w:sz w:val="20"/>
          <w:szCs w:val="20"/>
        </w:rPr>
        <w:t xml:space="preserve"> If any of the questions from the table relate to your research, please submit the Ethical Committee’s opinion on the proposed research under “Supporting documentation”. If the certificate is not submitted when applying for a project proposal, it may be requested during the evaluation of the project.</w:t>
      </w:r>
    </w:p>
    <w:p w:rsidR="00D42782" w:rsidRPr="00DE7382" w:rsidRDefault="00D42782" w:rsidP="00DE7382">
      <w:pPr>
        <w:jc w:val="both"/>
        <w:rPr>
          <w:rFonts w:ascii="Open Sans" w:hAnsi="Open Sans" w:cs="Open Sans"/>
          <w:i/>
          <w:sz w:val="20"/>
          <w:szCs w:val="20"/>
        </w:rPr>
      </w:pPr>
    </w:p>
    <w:p w:rsidR="004A7DB4" w:rsidRPr="00D16F9F" w:rsidRDefault="00756F70" w:rsidP="00D16F9F">
      <w:pPr>
        <w:jc w:val="center"/>
        <w:outlineLvl w:val="0"/>
        <w:rPr>
          <w:rFonts w:ascii="Open Sans" w:hAnsi="Open Sans" w:cs="Open Sans"/>
          <w:color w:val="800080"/>
          <w:sz w:val="36"/>
          <w:szCs w:val="36"/>
          <w:lang w:val="hr-HR"/>
        </w:rPr>
      </w:pPr>
      <w:r w:rsidRPr="00D16F9F">
        <w:rPr>
          <w:rFonts w:ascii="Open Sans" w:hAnsi="Open Sans" w:cs="Open Sans"/>
          <w:color w:val="800080"/>
          <w:sz w:val="36"/>
          <w:szCs w:val="36"/>
          <w:lang w:val="hr-HR"/>
        </w:rPr>
        <w:lastRenderedPageBreak/>
        <w:t>Part C - Research Group</w:t>
      </w:r>
    </w:p>
    <w:p w:rsidR="000E0377" w:rsidRPr="007F3402" w:rsidRDefault="000E0377" w:rsidP="000E0377">
      <w:pPr>
        <w:jc w:val="both"/>
        <w:rPr>
          <w:rFonts w:ascii="Open Sans" w:hAnsi="Open Sans" w:cs="Open Sans"/>
          <w:color w:val="1F4E79"/>
          <w:sz w:val="28"/>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01"/>
        <w:gridCol w:w="1662"/>
        <w:gridCol w:w="1346"/>
        <w:gridCol w:w="1308"/>
        <w:gridCol w:w="1449"/>
        <w:gridCol w:w="1342"/>
      </w:tblGrid>
      <w:tr w:rsidR="000E0377" w:rsidRPr="004959B6" w:rsidTr="004959B6">
        <w:tc>
          <w:tcPr>
            <w:tcW w:w="8512" w:type="dxa"/>
            <w:gridSpan w:val="6"/>
            <w:shd w:val="clear" w:color="auto" w:fill="000000"/>
          </w:tcPr>
          <w:p w:rsidR="000E0377" w:rsidRPr="004959B6" w:rsidRDefault="000E0377" w:rsidP="000E0377">
            <w:pPr>
              <w:jc w:val="both"/>
              <w:rPr>
                <w:rFonts w:ascii="Open Sans" w:hAnsi="Open Sans" w:cs="Open Sans"/>
                <w:sz w:val="20"/>
                <w:szCs w:val="20"/>
              </w:rPr>
            </w:pPr>
            <w:r w:rsidRPr="004959B6">
              <w:rPr>
                <w:rFonts w:ascii="Open Sans" w:hAnsi="Open Sans" w:cs="Open Sans"/>
                <w:b/>
                <w:sz w:val="20"/>
                <w:szCs w:val="20"/>
              </w:rPr>
              <w:t>List all the persons who will be involved in the implementation of the proposed research (please specify the associates (S), PhD students (D)*, postdoctoral researchers (P)* who will be employed on the project and consultants (K)</w:t>
            </w:r>
            <w:r w:rsidR="004959B6">
              <w:rPr>
                <w:rStyle w:val="FootnoteReference"/>
                <w:rFonts w:ascii="Open Sans" w:hAnsi="Open Sans"/>
                <w:b/>
                <w:sz w:val="20"/>
                <w:szCs w:val="20"/>
              </w:rPr>
              <w:footnoteReference w:id="3"/>
            </w:r>
          </w:p>
        </w:tc>
        <w:tc>
          <w:tcPr>
            <w:tcW w:w="1342" w:type="dxa"/>
            <w:shd w:val="clear" w:color="auto" w:fill="000000"/>
          </w:tcPr>
          <w:p w:rsidR="000E0377" w:rsidRPr="004959B6" w:rsidRDefault="000E0377" w:rsidP="002612FD">
            <w:pPr>
              <w:jc w:val="both"/>
              <w:rPr>
                <w:rFonts w:ascii="Open Sans" w:hAnsi="Open Sans" w:cs="Open Sans"/>
                <w:b/>
                <w:sz w:val="20"/>
                <w:szCs w:val="20"/>
              </w:rPr>
            </w:pPr>
          </w:p>
        </w:tc>
      </w:tr>
      <w:tr w:rsidR="000E0377" w:rsidRPr="004959B6" w:rsidTr="004959B6">
        <w:tc>
          <w:tcPr>
            <w:tcW w:w="1796" w:type="dxa"/>
            <w:shd w:val="clear" w:color="auto" w:fill="auto"/>
          </w:tcPr>
          <w:p w:rsidR="000E0377" w:rsidRPr="004959B6" w:rsidRDefault="000E0377" w:rsidP="002612FD">
            <w:pPr>
              <w:jc w:val="both"/>
              <w:rPr>
                <w:rFonts w:ascii="Open Sans" w:hAnsi="Open Sans" w:cs="Open Sans"/>
                <w:b/>
                <w:sz w:val="20"/>
                <w:szCs w:val="20"/>
              </w:rPr>
            </w:pPr>
            <w:r w:rsidRPr="004959B6">
              <w:rPr>
                <w:rFonts w:ascii="Open Sans" w:hAnsi="Open Sans" w:cs="Open Sans"/>
                <w:b/>
                <w:sz w:val="20"/>
                <w:szCs w:val="20"/>
              </w:rPr>
              <w:t>Name and surname</w:t>
            </w:r>
          </w:p>
        </w:tc>
        <w:tc>
          <w:tcPr>
            <w:tcW w:w="819" w:type="dxa"/>
            <w:shd w:val="clear" w:color="auto" w:fill="auto"/>
          </w:tcPr>
          <w:p w:rsidR="000E0377" w:rsidRPr="004959B6" w:rsidRDefault="000E0377" w:rsidP="002612FD">
            <w:pPr>
              <w:jc w:val="both"/>
              <w:rPr>
                <w:rFonts w:ascii="Open Sans" w:hAnsi="Open Sans" w:cs="Open Sans"/>
                <w:b/>
                <w:sz w:val="20"/>
                <w:szCs w:val="20"/>
              </w:rPr>
            </w:pPr>
            <w:r w:rsidRPr="004959B6">
              <w:rPr>
                <w:rFonts w:ascii="Open Sans" w:hAnsi="Open Sans" w:cs="Open Sans"/>
                <w:b/>
                <w:sz w:val="20"/>
                <w:szCs w:val="20"/>
              </w:rPr>
              <w:t>Ti</w:t>
            </w:r>
            <w:r w:rsidR="004959B6">
              <w:rPr>
                <w:rFonts w:ascii="Open Sans" w:hAnsi="Open Sans" w:cs="Open Sans"/>
                <w:b/>
                <w:sz w:val="20"/>
                <w:szCs w:val="20"/>
              </w:rPr>
              <w:t>tle</w:t>
            </w:r>
          </w:p>
        </w:tc>
        <w:tc>
          <w:tcPr>
            <w:tcW w:w="1680" w:type="dxa"/>
            <w:shd w:val="clear" w:color="auto" w:fill="auto"/>
          </w:tcPr>
          <w:p w:rsidR="000E0377" w:rsidRPr="004959B6" w:rsidRDefault="000E0377" w:rsidP="002612FD">
            <w:pPr>
              <w:jc w:val="both"/>
              <w:rPr>
                <w:rFonts w:ascii="Open Sans" w:hAnsi="Open Sans" w:cs="Open Sans"/>
                <w:b/>
                <w:sz w:val="20"/>
                <w:szCs w:val="20"/>
              </w:rPr>
            </w:pPr>
            <w:r w:rsidRPr="004959B6">
              <w:rPr>
                <w:rFonts w:ascii="Open Sans" w:hAnsi="Open Sans" w:cs="Open Sans"/>
                <w:b/>
                <w:sz w:val="20"/>
                <w:szCs w:val="20"/>
              </w:rPr>
              <w:t>Organisation</w:t>
            </w:r>
          </w:p>
        </w:tc>
        <w:tc>
          <w:tcPr>
            <w:tcW w:w="1386" w:type="dxa"/>
            <w:shd w:val="clear" w:color="auto" w:fill="auto"/>
          </w:tcPr>
          <w:p w:rsidR="000E0377" w:rsidRPr="004959B6" w:rsidRDefault="004959B6" w:rsidP="002612FD">
            <w:pPr>
              <w:jc w:val="both"/>
              <w:rPr>
                <w:rFonts w:ascii="Open Sans" w:hAnsi="Open Sans" w:cs="Open Sans"/>
                <w:b/>
                <w:sz w:val="20"/>
                <w:szCs w:val="20"/>
              </w:rPr>
            </w:pPr>
            <w:r w:rsidRPr="004959B6">
              <w:rPr>
                <w:rFonts w:ascii="Open Sans" w:hAnsi="Open Sans" w:cs="Open Sans"/>
                <w:b/>
                <w:sz w:val="20"/>
                <w:szCs w:val="20"/>
              </w:rPr>
              <w:t>Country</w:t>
            </w:r>
          </w:p>
        </w:tc>
        <w:tc>
          <w:tcPr>
            <w:tcW w:w="1318" w:type="dxa"/>
            <w:shd w:val="clear" w:color="auto" w:fill="auto"/>
          </w:tcPr>
          <w:p w:rsidR="000E0377" w:rsidRPr="004959B6" w:rsidRDefault="000E0377" w:rsidP="002612FD">
            <w:pPr>
              <w:jc w:val="both"/>
              <w:rPr>
                <w:rFonts w:ascii="Open Sans" w:hAnsi="Open Sans" w:cs="Open Sans"/>
                <w:b/>
                <w:sz w:val="20"/>
                <w:szCs w:val="20"/>
              </w:rPr>
            </w:pPr>
            <w:r w:rsidRPr="004959B6">
              <w:rPr>
                <w:rFonts w:ascii="Open Sans" w:hAnsi="Open Sans" w:cs="Open Sans"/>
                <w:b/>
                <w:sz w:val="20"/>
                <w:szCs w:val="20"/>
              </w:rPr>
              <w:t xml:space="preserve">Year of the PhD award </w:t>
            </w:r>
            <w:r w:rsidRPr="004959B6">
              <w:rPr>
                <w:rFonts w:ascii="Open Sans" w:hAnsi="Open Sans" w:cs="Open Sans"/>
                <w:sz w:val="20"/>
                <w:szCs w:val="20"/>
              </w:rPr>
              <w:t>(if applicable)</w:t>
            </w:r>
          </w:p>
        </w:tc>
        <w:tc>
          <w:tcPr>
            <w:tcW w:w="1513" w:type="dxa"/>
            <w:shd w:val="clear" w:color="auto" w:fill="auto"/>
          </w:tcPr>
          <w:p w:rsidR="000E0377" w:rsidRPr="004959B6" w:rsidRDefault="004959B6" w:rsidP="002612FD">
            <w:pPr>
              <w:jc w:val="both"/>
              <w:rPr>
                <w:rFonts w:ascii="Open Sans" w:hAnsi="Open Sans" w:cs="Open Sans"/>
                <w:b/>
                <w:sz w:val="20"/>
                <w:szCs w:val="20"/>
              </w:rPr>
            </w:pPr>
            <w:r>
              <w:rPr>
                <w:rFonts w:ascii="Open Sans" w:hAnsi="Open Sans" w:cs="Open Sans"/>
                <w:b/>
                <w:sz w:val="20"/>
                <w:szCs w:val="20"/>
              </w:rPr>
              <w:t>Role in the project</w:t>
            </w:r>
            <w:r w:rsidR="000E0377" w:rsidRPr="004959B6">
              <w:rPr>
                <w:rFonts w:ascii="Open Sans" w:hAnsi="Open Sans" w:cs="Open Sans"/>
                <w:b/>
                <w:sz w:val="20"/>
                <w:szCs w:val="20"/>
              </w:rPr>
              <w:t xml:space="preserve"> (S, D, P, K)</w:t>
            </w:r>
          </w:p>
        </w:tc>
        <w:tc>
          <w:tcPr>
            <w:tcW w:w="1342" w:type="dxa"/>
          </w:tcPr>
          <w:p w:rsidR="000E0377" w:rsidRPr="004959B6" w:rsidRDefault="004959B6" w:rsidP="004959B6">
            <w:pPr>
              <w:jc w:val="both"/>
              <w:rPr>
                <w:rFonts w:ascii="Open Sans" w:hAnsi="Open Sans" w:cs="Open Sans"/>
                <w:b/>
                <w:sz w:val="20"/>
                <w:szCs w:val="20"/>
              </w:rPr>
            </w:pPr>
            <w:r w:rsidRPr="004959B6">
              <w:rPr>
                <w:rFonts w:ascii="Open Sans" w:hAnsi="Open Sans" w:cs="Open Sans"/>
                <w:b/>
                <w:sz w:val="20"/>
                <w:szCs w:val="20"/>
              </w:rPr>
              <w:t>Percentage of working time for</w:t>
            </w:r>
            <w:r>
              <w:rPr>
                <w:rFonts w:ascii="Open Sans" w:hAnsi="Open Sans" w:cs="Open Sans"/>
                <w:b/>
                <w:sz w:val="20"/>
                <w:szCs w:val="20"/>
              </w:rPr>
              <w:t>eseen to prosed</w:t>
            </w:r>
            <w:r w:rsidRPr="004959B6">
              <w:rPr>
                <w:rFonts w:ascii="Open Sans" w:hAnsi="Open Sans" w:cs="Open Sans"/>
                <w:b/>
                <w:sz w:val="20"/>
                <w:szCs w:val="20"/>
              </w:rPr>
              <w:t xml:space="preserve"> project</w:t>
            </w:r>
          </w:p>
        </w:tc>
      </w:tr>
      <w:tr w:rsidR="000E0377" w:rsidRPr="004959B6" w:rsidTr="004959B6">
        <w:tc>
          <w:tcPr>
            <w:tcW w:w="1796" w:type="dxa"/>
            <w:shd w:val="clear" w:color="auto" w:fill="auto"/>
          </w:tcPr>
          <w:p w:rsidR="000E0377" w:rsidRPr="004959B6" w:rsidRDefault="000E0377" w:rsidP="002612FD">
            <w:pPr>
              <w:jc w:val="both"/>
              <w:rPr>
                <w:rFonts w:ascii="Open Sans" w:hAnsi="Open Sans" w:cs="Open Sans"/>
                <w:b/>
                <w:sz w:val="20"/>
                <w:szCs w:val="20"/>
              </w:rPr>
            </w:pPr>
          </w:p>
        </w:tc>
        <w:tc>
          <w:tcPr>
            <w:tcW w:w="819" w:type="dxa"/>
            <w:shd w:val="clear" w:color="auto" w:fill="auto"/>
          </w:tcPr>
          <w:p w:rsidR="000E0377" w:rsidRPr="004959B6" w:rsidRDefault="000E0377" w:rsidP="002612FD">
            <w:pPr>
              <w:jc w:val="both"/>
              <w:rPr>
                <w:rFonts w:ascii="Open Sans" w:hAnsi="Open Sans" w:cs="Open Sans"/>
                <w:b/>
                <w:sz w:val="20"/>
                <w:szCs w:val="20"/>
              </w:rPr>
            </w:pPr>
          </w:p>
        </w:tc>
        <w:tc>
          <w:tcPr>
            <w:tcW w:w="1680" w:type="dxa"/>
            <w:shd w:val="clear" w:color="auto" w:fill="auto"/>
          </w:tcPr>
          <w:p w:rsidR="000E0377" w:rsidRPr="004959B6" w:rsidRDefault="000E0377" w:rsidP="002612FD">
            <w:pPr>
              <w:jc w:val="both"/>
              <w:rPr>
                <w:rFonts w:ascii="Open Sans" w:hAnsi="Open Sans" w:cs="Open Sans"/>
                <w:b/>
                <w:sz w:val="20"/>
                <w:szCs w:val="20"/>
              </w:rPr>
            </w:pPr>
          </w:p>
        </w:tc>
        <w:tc>
          <w:tcPr>
            <w:tcW w:w="1386" w:type="dxa"/>
            <w:shd w:val="clear" w:color="auto" w:fill="auto"/>
          </w:tcPr>
          <w:p w:rsidR="000E0377" w:rsidRPr="004959B6" w:rsidRDefault="000E0377" w:rsidP="002612FD">
            <w:pPr>
              <w:jc w:val="both"/>
              <w:rPr>
                <w:rFonts w:ascii="Open Sans" w:hAnsi="Open Sans" w:cs="Open Sans"/>
                <w:b/>
                <w:sz w:val="20"/>
                <w:szCs w:val="20"/>
              </w:rPr>
            </w:pPr>
          </w:p>
        </w:tc>
        <w:tc>
          <w:tcPr>
            <w:tcW w:w="1318" w:type="dxa"/>
            <w:shd w:val="clear" w:color="auto" w:fill="auto"/>
          </w:tcPr>
          <w:p w:rsidR="000E0377" w:rsidRPr="004959B6" w:rsidRDefault="000E0377" w:rsidP="002612FD">
            <w:pPr>
              <w:jc w:val="both"/>
              <w:rPr>
                <w:rFonts w:ascii="Open Sans" w:hAnsi="Open Sans" w:cs="Open Sans"/>
                <w:b/>
                <w:sz w:val="20"/>
                <w:szCs w:val="20"/>
              </w:rPr>
            </w:pPr>
          </w:p>
        </w:tc>
        <w:tc>
          <w:tcPr>
            <w:tcW w:w="1513" w:type="dxa"/>
            <w:shd w:val="clear" w:color="auto" w:fill="auto"/>
          </w:tcPr>
          <w:p w:rsidR="000E0377" w:rsidRPr="004959B6" w:rsidRDefault="000E0377" w:rsidP="002612FD">
            <w:pPr>
              <w:jc w:val="both"/>
              <w:rPr>
                <w:rFonts w:ascii="Open Sans" w:hAnsi="Open Sans" w:cs="Open Sans"/>
                <w:b/>
                <w:sz w:val="20"/>
                <w:szCs w:val="20"/>
              </w:rPr>
            </w:pPr>
          </w:p>
        </w:tc>
        <w:tc>
          <w:tcPr>
            <w:tcW w:w="1342" w:type="dxa"/>
          </w:tcPr>
          <w:p w:rsidR="000E0377" w:rsidRPr="004959B6" w:rsidRDefault="000E0377" w:rsidP="002612FD">
            <w:pPr>
              <w:jc w:val="both"/>
              <w:rPr>
                <w:rFonts w:ascii="Open Sans" w:hAnsi="Open Sans" w:cs="Open Sans"/>
                <w:b/>
                <w:sz w:val="20"/>
                <w:szCs w:val="20"/>
              </w:rPr>
            </w:pPr>
          </w:p>
        </w:tc>
      </w:tr>
      <w:tr w:rsidR="000E0377" w:rsidRPr="004959B6" w:rsidTr="004959B6">
        <w:tc>
          <w:tcPr>
            <w:tcW w:w="1796" w:type="dxa"/>
            <w:shd w:val="clear" w:color="auto" w:fill="auto"/>
          </w:tcPr>
          <w:p w:rsidR="000E0377" w:rsidRPr="004959B6" w:rsidRDefault="000E0377" w:rsidP="002612FD">
            <w:pPr>
              <w:jc w:val="both"/>
              <w:rPr>
                <w:rFonts w:ascii="Open Sans" w:hAnsi="Open Sans" w:cs="Open Sans"/>
                <w:b/>
                <w:sz w:val="20"/>
                <w:szCs w:val="20"/>
              </w:rPr>
            </w:pPr>
          </w:p>
        </w:tc>
        <w:tc>
          <w:tcPr>
            <w:tcW w:w="819" w:type="dxa"/>
            <w:shd w:val="clear" w:color="auto" w:fill="auto"/>
          </w:tcPr>
          <w:p w:rsidR="000E0377" w:rsidRPr="004959B6" w:rsidRDefault="000E0377" w:rsidP="002612FD">
            <w:pPr>
              <w:jc w:val="both"/>
              <w:rPr>
                <w:rFonts w:ascii="Open Sans" w:hAnsi="Open Sans" w:cs="Open Sans"/>
                <w:b/>
                <w:sz w:val="20"/>
                <w:szCs w:val="20"/>
              </w:rPr>
            </w:pPr>
          </w:p>
        </w:tc>
        <w:tc>
          <w:tcPr>
            <w:tcW w:w="1680" w:type="dxa"/>
            <w:shd w:val="clear" w:color="auto" w:fill="auto"/>
          </w:tcPr>
          <w:p w:rsidR="000E0377" w:rsidRPr="004959B6" w:rsidRDefault="000E0377" w:rsidP="002612FD">
            <w:pPr>
              <w:jc w:val="both"/>
              <w:rPr>
                <w:rFonts w:ascii="Open Sans" w:hAnsi="Open Sans" w:cs="Open Sans"/>
                <w:b/>
                <w:sz w:val="20"/>
                <w:szCs w:val="20"/>
              </w:rPr>
            </w:pPr>
          </w:p>
        </w:tc>
        <w:tc>
          <w:tcPr>
            <w:tcW w:w="1386" w:type="dxa"/>
            <w:shd w:val="clear" w:color="auto" w:fill="auto"/>
          </w:tcPr>
          <w:p w:rsidR="000E0377" w:rsidRPr="004959B6" w:rsidRDefault="000E0377" w:rsidP="002612FD">
            <w:pPr>
              <w:jc w:val="both"/>
              <w:rPr>
                <w:rFonts w:ascii="Open Sans" w:hAnsi="Open Sans" w:cs="Open Sans"/>
                <w:b/>
                <w:sz w:val="20"/>
                <w:szCs w:val="20"/>
              </w:rPr>
            </w:pPr>
          </w:p>
        </w:tc>
        <w:tc>
          <w:tcPr>
            <w:tcW w:w="1318" w:type="dxa"/>
            <w:shd w:val="clear" w:color="auto" w:fill="auto"/>
          </w:tcPr>
          <w:p w:rsidR="000E0377" w:rsidRPr="004959B6" w:rsidRDefault="000E0377" w:rsidP="002612FD">
            <w:pPr>
              <w:jc w:val="both"/>
              <w:rPr>
                <w:rFonts w:ascii="Open Sans" w:hAnsi="Open Sans" w:cs="Open Sans"/>
                <w:b/>
                <w:sz w:val="20"/>
                <w:szCs w:val="20"/>
              </w:rPr>
            </w:pPr>
          </w:p>
        </w:tc>
        <w:tc>
          <w:tcPr>
            <w:tcW w:w="1513" w:type="dxa"/>
            <w:shd w:val="clear" w:color="auto" w:fill="auto"/>
          </w:tcPr>
          <w:p w:rsidR="000E0377" w:rsidRPr="004959B6" w:rsidRDefault="000E0377" w:rsidP="002612FD">
            <w:pPr>
              <w:jc w:val="both"/>
              <w:rPr>
                <w:rFonts w:ascii="Open Sans" w:hAnsi="Open Sans" w:cs="Open Sans"/>
                <w:b/>
                <w:sz w:val="20"/>
                <w:szCs w:val="20"/>
              </w:rPr>
            </w:pPr>
          </w:p>
        </w:tc>
        <w:tc>
          <w:tcPr>
            <w:tcW w:w="1342" w:type="dxa"/>
          </w:tcPr>
          <w:p w:rsidR="000E0377" w:rsidRPr="004959B6" w:rsidRDefault="000E0377" w:rsidP="002612FD">
            <w:pPr>
              <w:jc w:val="both"/>
              <w:rPr>
                <w:rFonts w:ascii="Open Sans" w:hAnsi="Open Sans" w:cs="Open Sans"/>
                <w:b/>
                <w:sz w:val="20"/>
                <w:szCs w:val="20"/>
              </w:rPr>
            </w:pPr>
          </w:p>
        </w:tc>
      </w:tr>
      <w:tr w:rsidR="000E0377" w:rsidRPr="004959B6" w:rsidTr="004959B6">
        <w:tc>
          <w:tcPr>
            <w:tcW w:w="1796" w:type="dxa"/>
            <w:shd w:val="clear" w:color="auto" w:fill="auto"/>
          </w:tcPr>
          <w:p w:rsidR="000E0377" w:rsidRPr="004959B6" w:rsidRDefault="000E0377" w:rsidP="002612FD">
            <w:pPr>
              <w:jc w:val="both"/>
              <w:rPr>
                <w:rFonts w:ascii="Open Sans" w:hAnsi="Open Sans" w:cs="Open Sans"/>
                <w:b/>
                <w:sz w:val="20"/>
                <w:szCs w:val="20"/>
              </w:rPr>
            </w:pPr>
          </w:p>
        </w:tc>
        <w:tc>
          <w:tcPr>
            <w:tcW w:w="819" w:type="dxa"/>
            <w:shd w:val="clear" w:color="auto" w:fill="auto"/>
          </w:tcPr>
          <w:p w:rsidR="000E0377" w:rsidRPr="004959B6" w:rsidRDefault="000E0377" w:rsidP="002612FD">
            <w:pPr>
              <w:jc w:val="both"/>
              <w:rPr>
                <w:rFonts w:ascii="Open Sans" w:hAnsi="Open Sans" w:cs="Open Sans"/>
                <w:b/>
                <w:sz w:val="20"/>
                <w:szCs w:val="20"/>
              </w:rPr>
            </w:pPr>
          </w:p>
        </w:tc>
        <w:tc>
          <w:tcPr>
            <w:tcW w:w="1680" w:type="dxa"/>
            <w:shd w:val="clear" w:color="auto" w:fill="auto"/>
          </w:tcPr>
          <w:p w:rsidR="000E0377" w:rsidRPr="004959B6" w:rsidRDefault="000E0377" w:rsidP="002612FD">
            <w:pPr>
              <w:jc w:val="both"/>
              <w:rPr>
                <w:rFonts w:ascii="Open Sans" w:hAnsi="Open Sans" w:cs="Open Sans"/>
                <w:b/>
                <w:sz w:val="20"/>
                <w:szCs w:val="20"/>
              </w:rPr>
            </w:pPr>
          </w:p>
        </w:tc>
        <w:tc>
          <w:tcPr>
            <w:tcW w:w="1386" w:type="dxa"/>
            <w:shd w:val="clear" w:color="auto" w:fill="auto"/>
          </w:tcPr>
          <w:p w:rsidR="000E0377" w:rsidRPr="004959B6" w:rsidRDefault="000E0377" w:rsidP="002612FD">
            <w:pPr>
              <w:jc w:val="both"/>
              <w:rPr>
                <w:rFonts w:ascii="Open Sans" w:hAnsi="Open Sans" w:cs="Open Sans"/>
                <w:b/>
                <w:sz w:val="20"/>
                <w:szCs w:val="20"/>
              </w:rPr>
            </w:pPr>
          </w:p>
        </w:tc>
        <w:tc>
          <w:tcPr>
            <w:tcW w:w="1318" w:type="dxa"/>
            <w:shd w:val="clear" w:color="auto" w:fill="auto"/>
          </w:tcPr>
          <w:p w:rsidR="000E0377" w:rsidRPr="004959B6" w:rsidRDefault="000E0377" w:rsidP="002612FD">
            <w:pPr>
              <w:jc w:val="both"/>
              <w:rPr>
                <w:rFonts w:ascii="Open Sans" w:hAnsi="Open Sans" w:cs="Open Sans"/>
                <w:b/>
                <w:sz w:val="20"/>
                <w:szCs w:val="20"/>
              </w:rPr>
            </w:pPr>
          </w:p>
        </w:tc>
        <w:tc>
          <w:tcPr>
            <w:tcW w:w="1513" w:type="dxa"/>
            <w:shd w:val="clear" w:color="auto" w:fill="auto"/>
          </w:tcPr>
          <w:p w:rsidR="000E0377" w:rsidRPr="004959B6" w:rsidRDefault="000E0377" w:rsidP="002612FD">
            <w:pPr>
              <w:jc w:val="both"/>
              <w:rPr>
                <w:rFonts w:ascii="Open Sans" w:hAnsi="Open Sans" w:cs="Open Sans"/>
                <w:b/>
                <w:sz w:val="20"/>
                <w:szCs w:val="20"/>
              </w:rPr>
            </w:pPr>
          </w:p>
        </w:tc>
        <w:tc>
          <w:tcPr>
            <w:tcW w:w="1342" w:type="dxa"/>
          </w:tcPr>
          <w:p w:rsidR="000E0377" w:rsidRPr="004959B6" w:rsidRDefault="000E0377" w:rsidP="002612FD">
            <w:pPr>
              <w:jc w:val="both"/>
              <w:rPr>
                <w:rFonts w:ascii="Open Sans" w:hAnsi="Open Sans" w:cs="Open Sans"/>
                <w:b/>
                <w:sz w:val="20"/>
                <w:szCs w:val="20"/>
              </w:rPr>
            </w:pPr>
          </w:p>
        </w:tc>
      </w:tr>
    </w:tbl>
    <w:p w:rsidR="004959B6" w:rsidRPr="008659B2" w:rsidRDefault="004959B6" w:rsidP="004959B6">
      <w:pPr>
        <w:jc w:val="both"/>
        <w:rPr>
          <w:rFonts w:ascii="Open Sans" w:hAnsi="Open Sans" w:cs="Open Sans"/>
          <w:sz w:val="18"/>
          <w:szCs w:val="18"/>
          <w:lang w:val="hr-HR"/>
        </w:rPr>
      </w:pPr>
      <w:r w:rsidRPr="008659B2">
        <w:rPr>
          <w:rFonts w:ascii="Open Sans" w:hAnsi="Open Sans" w:cs="Open Sans"/>
          <w:sz w:val="18"/>
          <w:szCs w:val="18"/>
          <w:lang w:val="hr-HR"/>
        </w:rPr>
        <w:t>*It is not necessary to state the name and surname of the doctoral students and postdoctoral researchers if they are not employed at the time of application but their employment is planned by the project.</w:t>
      </w:r>
    </w:p>
    <w:p w:rsidR="000E0377" w:rsidRDefault="000E0377" w:rsidP="004959B6">
      <w:pPr>
        <w:rPr>
          <w:rFonts w:ascii="Open Sans" w:hAnsi="Open Sans" w:cs="Open Sans"/>
          <w:b/>
          <w:sz w:val="20"/>
          <w:szCs w:val="20"/>
        </w:rPr>
      </w:pPr>
    </w:p>
    <w:p w:rsidR="004A7DB4" w:rsidRPr="0054374C" w:rsidRDefault="004A7DB4" w:rsidP="004A7DB4">
      <w:pPr>
        <w:jc w:val="both"/>
        <w:rPr>
          <w:rFonts w:ascii="Open Sans" w:hAnsi="Open Sans" w:cs="Open Sans"/>
          <w:b/>
          <w:sz w:val="20"/>
          <w:szCs w:val="20"/>
        </w:rPr>
      </w:pPr>
    </w:p>
    <w:p w:rsidR="0054374C" w:rsidRPr="0054374C" w:rsidRDefault="0054374C" w:rsidP="0054374C">
      <w:pPr>
        <w:jc w:val="both"/>
        <w:rPr>
          <w:rFonts w:ascii="Open Sans" w:hAnsi="Open Sans" w:cs="Open Sans"/>
          <w:sz w:val="20"/>
          <w:szCs w:val="20"/>
        </w:rPr>
      </w:pPr>
      <w:r w:rsidRPr="0054374C">
        <w:rPr>
          <w:rFonts w:ascii="Open Sans" w:hAnsi="Open Sans" w:cs="Open Sans"/>
          <w:b/>
          <w:sz w:val="20"/>
          <w:szCs w:val="20"/>
        </w:rPr>
        <w:t>Section a. P</w:t>
      </w:r>
      <w:r w:rsidR="00E65F8D">
        <w:rPr>
          <w:rFonts w:ascii="Open Sans" w:hAnsi="Open Sans" w:cs="Open Sans"/>
          <w:b/>
          <w:sz w:val="20"/>
          <w:szCs w:val="20"/>
        </w:rPr>
        <w:t>lease describe the research group</w:t>
      </w:r>
      <w:r w:rsidRPr="0054374C">
        <w:rPr>
          <w:rFonts w:ascii="Open Sans" w:hAnsi="Open Sans" w:cs="Open Sans"/>
          <w:b/>
          <w:sz w:val="20"/>
          <w:szCs w:val="20"/>
        </w:rPr>
        <w:t xml:space="preserve"> </w:t>
      </w:r>
      <w:r w:rsidRPr="0054374C">
        <w:rPr>
          <w:rFonts w:ascii="Open Sans" w:hAnsi="Open Sans" w:cs="Open Sans"/>
          <w:sz w:val="20"/>
          <w:szCs w:val="20"/>
        </w:rPr>
        <w:t xml:space="preserve">(describe the roles and tasks of </w:t>
      </w:r>
      <w:r w:rsidR="006F2CC8" w:rsidRPr="006F2CC8">
        <w:rPr>
          <w:rFonts w:ascii="Open Sans" w:hAnsi="Open Sans" w:cs="Open Sans"/>
          <w:sz w:val="20"/>
          <w:szCs w:val="20"/>
        </w:rPr>
        <w:t>the researchers</w:t>
      </w:r>
      <w:r w:rsidR="006F2CC8">
        <w:rPr>
          <w:rFonts w:ascii="Open Sans" w:hAnsi="Open Sans" w:cs="Open Sans"/>
          <w:sz w:val="20"/>
          <w:szCs w:val="20"/>
        </w:rPr>
        <w:t xml:space="preserve">, </w:t>
      </w:r>
      <w:r w:rsidR="003C164B">
        <w:rPr>
          <w:rFonts w:ascii="Open Sans" w:hAnsi="Open Sans" w:cs="Open Sans"/>
          <w:sz w:val="20"/>
          <w:szCs w:val="20"/>
        </w:rPr>
        <w:t xml:space="preserve">the </w:t>
      </w:r>
      <w:r w:rsidRPr="0054374C">
        <w:rPr>
          <w:rFonts w:ascii="Open Sans" w:hAnsi="Open Sans" w:cs="Open Sans"/>
          <w:sz w:val="20"/>
          <w:szCs w:val="20"/>
        </w:rPr>
        <w:t xml:space="preserve">percentage of working </w:t>
      </w:r>
      <w:r>
        <w:rPr>
          <w:rFonts w:ascii="Open Sans" w:hAnsi="Open Sans" w:cs="Open Sans"/>
          <w:sz w:val="20"/>
          <w:szCs w:val="20"/>
        </w:rPr>
        <w:t>time dedicated to the project</w:t>
      </w:r>
      <w:r w:rsidR="003C164B">
        <w:rPr>
          <w:rFonts w:ascii="Open Sans" w:hAnsi="Open Sans" w:cs="Open Sans"/>
          <w:sz w:val="20"/>
          <w:szCs w:val="20"/>
        </w:rPr>
        <w:t xml:space="preserve"> proposal</w:t>
      </w:r>
      <w:bookmarkStart w:id="1" w:name="_GoBack"/>
      <w:bookmarkEnd w:id="1"/>
      <w:r>
        <w:rPr>
          <w:rFonts w:ascii="Open Sans" w:hAnsi="Open Sans" w:cs="Open Sans"/>
          <w:sz w:val="20"/>
          <w:szCs w:val="20"/>
        </w:rPr>
        <w:t xml:space="preserve">; </w:t>
      </w:r>
      <w:r w:rsidRPr="0054374C">
        <w:rPr>
          <w:rFonts w:ascii="Open Sans" w:hAnsi="Open Sans" w:cs="Open Sans"/>
          <w:sz w:val="20"/>
          <w:szCs w:val="20"/>
        </w:rPr>
        <w:t xml:space="preserve">max 1 </w:t>
      </w:r>
      <w:r>
        <w:rPr>
          <w:rFonts w:ascii="Open Sans" w:hAnsi="Open Sans" w:cs="Open Sans"/>
          <w:sz w:val="20"/>
          <w:szCs w:val="20"/>
        </w:rPr>
        <w:t>page)</w:t>
      </w:r>
    </w:p>
    <w:p w:rsidR="0054374C" w:rsidRPr="0054374C" w:rsidRDefault="0054374C" w:rsidP="0054374C">
      <w:pPr>
        <w:jc w:val="both"/>
        <w:rPr>
          <w:rFonts w:ascii="Open Sans" w:hAnsi="Open Sans" w:cs="Open Sans"/>
          <w:b/>
          <w:sz w:val="20"/>
          <w:szCs w:val="20"/>
          <w:lang w:val="hr-HR"/>
        </w:rPr>
      </w:pPr>
    </w:p>
    <w:p w:rsidR="0054374C" w:rsidRPr="00BF3666" w:rsidRDefault="0054374C" w:rsidP="0054374C">
      <w:pPr>
        <w:jc w:val="both"/>
        <w:rPr>
          <w:rFonts w:ascii="Open Sans" w:hAnsi="Open Sans" w:cs="Open Sans"/>
          <w:b/>
          <w:bCs/>
          <w:i/>
          <w:iCs/>
          <w:sz w:val="20"/>
          <w:szCs w:val="20"/>
          <w:u w:val="single"/>
        </w:rPr>
      </w:pPr>
      <w:r w:rsidRPr="00DB57F7">
        <w:rPr>
          <w:rFonts w:ascii="Open Sans" w:hAnsi="Open Sans" w:cs="Open Sans"/>
          <w:b/>
          <w:sz w:val="20"/>
          <w:szCs w:val="20"/>
        </w:rPr>
        <w:t xml:space="preserve">Section b. </w:t>
      </w:r>
      <w:r w:rsidR="00BF3666" w:rsidRPr="00BF3666">
        <w:rPr>
          <w:rFonts w:ascii="Open Sans" w:hAnsi="Open Sans" w:cs="Open Sans"/>
          <w:b/>
          <w:sz w:val="20"/>
          <w:szCs w:val="20"/>
        </w:rPr>
        <w:t xml:space="preserve">Associate’s Curriculum vitae </w:t>
      </w:r>
      <w:r w:rsidRPr="00DB57F7">
        <w:rPr>
          <w:rFonts w:ascii="Open Sans" w:hAnsi="Open Sans" w:cs="Open Sans"/>
          <w:bCs/>
          <w:sz w:val="20"/>
          <w:szCs w:val="20"/>
        </w:rPr>
        <w:t>(</w:t>
      </w:r>
      <w:r w:rsidR="00BF3666">
        <w:rPr>
          <w:rFonts w:ascii="Open Sans" w:hAnsi="Open Sans" w:cs="Open Sans"/>
          <w:bCs/>
          <w:sz w:val="20"/>
          <w:szCs w:val="20"/>
        </w:rPr>
        <w:t>a</w:t>
      </w:r>
      <w:r w:rsidRPr="00DB57F7">
        <w:rPr>
          <w:rFonts w:ascii="Open Sans" w:hAnsi="Open Sans" w:cs="Open Sans"/>
          <w:bCs/>
          <w:sz w:val="20"/>
          <w:szCs w:val="20"/>
        </w:rPr>
        <w:t>dd as many lines as necessary)</w:t>
      </w:r>
      <w:r w:rsidRPr="0054374C">
        <w:rPr>
          <w:rFonts w:ascii="Open Sans" w:hAnsi="Open Sans" w:cs="Open Sans"/>
          <w:b/>
          <w:bCs/>
          <w:i/>
          <w:iCs/>
          <w:sz w:val="20"/>
          <w:szCs w:val="20"/>
        </w:rPr>
        <w:t xml:space="preserve"> </w:t>
      </w:r>
    </w:p>
    <w:p w:rsidR="0054374C" w:rsidRDefault="0054374C" w:rsidP="0054374C">
      <w:pPr>
        <w:jc w:val="both"/>
        <w:rPr>
          <w:rFonts w:ascii="Open Sans" w:hAnsi="Open Sans" w:cs="Open Sans"/>
          <w:bCs/>
          <w:i/>
          <w:iCs/>
          <w:sz w:val="18"/>
          <w:szCs w:val="18"/>
        </w:rPr>
      </w:pPr>
      <w:r w:rsidRPr="00BF3666">
        <w:rPr>
          <w:rFonts w:ascii="Open Sans" w:hAnsi="Open Sans" w:cs="Open Sans"/>
          <w:bCs/>
          <w:i/>
          <w:iCs/>
          <w:sz w:val="18"/>
          <w:szCs w:val="18"/>
        </w:rPr>
        <w:t>(see Guidelines</w:t>
      </w:r>
      <w:r w:rsidR="00BF3666">
        <w:rPr>
          <w:rFonts w:ascii="Open Sans" w:hAnsi="Open Sans" w:cs="Open Sans"/>
          <w:bCs/>
          <w:i/>
          <w:iCs/>
          <w:sz w:val="18"/>
          <w:szCs w:val="18"/>
        </w:rPr>
        <w:t xml:space="preserve"> for Applicants for </w:t>
      </w:r>
      <w:r w:rsidRPr="00BF3666">
        <w:rPr>
          <w:rFonts w:ascii="Open Sans" w:hAnsi="Open Sans" w:cs="Open Sans"/>
          <w:bCs/>
          <w:i/>
          <w:iCs/>
          <w:sz w:val="18"/>
          <w:szCs w:val="18"/>
        </w:rPr>
        <w:t>Partnership in Research</w:t>
      </w:r>
      <w:r w:rsidR="00BF3666">
        <w:rPr>
          <w:rFonts w:ascii="Open Sans" w:hAnsi="Open Sans" w:cs="Open Sans"/>
          <w:bCs/>
          <w:i/>
          <w:iCs/>
          <w:sz w:val="18"/>
          <w:szCs w:val="18"/>
        </w:rPr>
        <w:t xml:space="preserve"> Call</w:t>
      </w:r>
      <w:r w:rsidRPr="00BF3666">
        <w:rPr>
          <w:rFonts w:ascii="Open Sans" w:hAnsi="Open Sans" w:cs="Open Sans"/>
          <w:bCs/>
          <w:i/>
          <w:iCs/>
          <w:sz w:val="18"/>
          <w:szCs w:val="18"/>
        </w:rPr>
        <w:t xml:space="preserve"> </w:t>
      </w:r>
      <w:r w:rsidR="00BF3666" w:rsidRPr="00BF3666">
        <w:rPr>
          <w:rFonts w:ascii="Open Sans" w:hAnsi="Open Sans" w:cs="Open Sans"/>
          <w:bCs/>
          <w:i/>
          <w:iCs/>
          <w:sz w:val="18"/>
          <w:szCs w:val="18"/>
        </w:rPr>
        <w:t>PAR</w:t>
      </w:r>
      <w:r w:rsidRPr="00BF3666">
        <w:rPr>
          <w:rFonts w:ascii="Open Sans" w:hAnsi="Open Sans" w:cs="Open Sans"/>
          <w:bCs/>
          <w:i/>
          <w:iCs/>
          <w:sz w:val="18"/>
          <w:szCs w:val="18"/>
        </w:rPr>
        <w:t>-2018)</w:t>
      </w:r>
    </w:p>
    <w:p w:rsidR="00947D8D" w:rsidRDefault="00947D8D" w:rsidP="00F00DA1">
      <w:pPr>
        <w:spacing w:before="120"/>
        <w:rPr>
          <w:rFonts w:ascii="Open Sans" w:hAnsi="Open Sans" w:cs="Open Sans"/>
          <w:b/>
          <w:sz w:val="20"/>
          <w:szCs w:val="20"/>
        </w:rPr>
      </w:pPr>
    </w:p>
    <w:p w:rsidR="00D22185" w:rsidRPr="004D4C73" w:rsidRDefault="00EC4116" w:rsidP="004D4C73">
      <w:pPr>
        <w:rPr>
          <w:rFonts w:ascii="Open Sans" w:hAnsi="Open Sans" w:cs="Open Sans"/>
          <w:bCs/>
          <w:sz w:val="20"/>
          <w:szCs w:val="20"/>
          <w:lang w:val="hr-HR"/>
        </w:rPr>
      </w:pPr>
      <w:r w:rsidRPr="00D1089A">
        <w:rPr>
          <w:rFonts w:ascii="Open Sans" w:hAnsi="Open Sans" w:cs="Open Sans"/>
          <w:b/>
          <w:bCs/>
          <w:sz w:val="20"/>
          <w:szCs w:val="20"/>
        </w:rPr>
        <w:t>Name and surname</w:t>
      </w:r>
      <w:r w:rsidR="00732D6F" w:rsidRPr="00D1089A">
        <w:rPr>
          <w:rFonts w:ascii="Open Sans" w:hAnsi="Open Sans" w:cs="Open Sans"/>
          <w:b/>
          <w:bCs/>
          <w:sz w:val="20"/>
          <w:szCs w:val="20"/>
        </w:rPr>
        <w:t xml:space="preserve"> of </w:t>
      </w:r>
      <w:r w:rsidR="004959B6">
        <w:rPr>
          <w:rFonts w:ascii="Open Sans" w:hAnsi="Open Sans" w:cs="Open Sans"/>
          <w:b/>
          <w:bCs/>
          <w:sz w:val="20"/>
          <w:szCs w:val="20"/>
        </w:rPr>
        <w:t>Associate</w:t>
      </w:r>
      <w:r w:rsidR="00732D6F" w:rsidRPr="00D1089A">
        <w:rPr>
          <w:rFonts w:ascii="Open Sans" w:hAnsi="Open Sans" w:cs="Open Sans"/>
          <w:b/>
          <w:bCs/>
          <w:sz w:val="20"/>
          <w:szCs w:val="20"/>
        </w:rPr>
        <w:t xml:space="preserve"> </w:t>
      </w:r>
      <w:r w:rsidR="00D22185" w:rsidRPr="00D1089A">
        <w:rPr>
          <w:rFonts w:ascii="Open Sans" w:hAnsi="Open Sans" w:cs="Open Sans"/>
          <w:b/>
          <w:bCs/>
          <w:sz w:val="20"/>
          <w:szCs w:val="20"/>
        </w:rPr>
        <w:t xml:space="preserve">1, </w:t>
      </w:r>
      <w:r w:rsidR="00227ADD" w:rsidRPr="00227ADD">
        <w:rPr>
          <w:rFonts w:ascii="Open Sans" w:hAnsi="Open Sans" w:cs="Open Sans"/>
          <w:b/>
          <w:bCs/>
          <w:sz w:val="20"/>
          <w:szCs w:val="20"/>
        </w:rPr>
        <w:t>link to CROSBI profile</w:t>
      </w:r>
      <w:r w:rsidR="00227ADD">
        <w:rPr>
          <w:rFonts w:ascii="Open Sans" w:hAnsi="Open Sans" w:cs="Open Sans"/>
          <w:b/>
          <w:bCs/>
          <w:sz w:val="20"/>
          <w:szCs w:val="20"/>
        </w:rPr>
        <w:t xml:space="preserve">, </w:t>
      </w:r>
      <w:r w:rsidR="00732D6F" w:rsidRPr="00D1089A">
        <w:rPr>
          <w:rFonts w:ascii="Open Sans" w:hAnsi="Open Sans" w:cs="Open Sans"/>
          <w:b/>
          <w:bCs/>
          <w:sz w:val="20"/>
          <w:szCs w:val="20"/>
        </w:rPr>
        <w:t>Scientist registration number</w:t>
      </w:r>
      <w:r w:rsidR="00D22185" w:rsidRPr="00D1089A">
        <w:rPr>
          <w:rStyle w:val="FootnoteReference"/>
          <w:rFonts w:ascii="Open Sans" w:hAnsi="Open Sans" w:cs="Open Sans"/>
          <w:sz w:val="20"/>
          <w:szCs w:val="20"/>
        </w:rPr>
        <w:footnoteReference w:id="4"/>
      </w:r>
      <w:r w:rsidR="004E5E69">
        <w:rPr>
          <w:rFonts w:ascii="Open Sans" w:hAnsi="Open Sans" w:cs="Open Sans"/>
          <w:b/>
          <w:bCs/>
          <w:sz w:val="20"/>
          <w:szCs w:val="20"/>
        </w:rPr>
        <w:t xml:space="preserve">: </w:t>
      </w:r>
      <w:r w:rsidR="00B53A7C" w:rsidRPr="00D1089A">
        <w:rPr>
          <w:rFonts w:ascii="Open Sans" w:hAnsi="Open Sans" w:cs="Open Sans"/>
          <w:b/>
          <w:bCs/>
          <w:sz w:val="20"/>
          <w:szCs w:val="20"/>
        </w:rPr>
        <w:t xml:space="preserve">Curriculum Vitae </w:t>
      </w:r>
      <w:r w:rsidR="00B53A7C">
        <w:rPr>
          <w:rFonts w:ascii="Open Sans" w:hAnsi="Open Sans" w:cs="Open Sans"/>
          <w:bCs/>
          <w:sz w:val="20"/>
          <w:szCs w:val="20"/>
        </w:rPr>
        <w:t xml:space="preserve">(max. </w:t>
      </w:r>
      <w:r w:rsidR="00D22185" w:rsidRPr="004D4C73">
        <w:rPr>
          <w:rFonts w:ascii="Open Sans" w:hAnsi="Open Sans" w:cs="Open Sans"/>
          <w:bCs/>
          <w:sz w:val="20"/>
          <w:szCs w:val="20"/>
          <w:lang w:val="hr-HR"/>
        </w:rPr>
        <w:t xml:space="preserve">1 </w:t>
      </w:r>
      <w:r w:rsidR="00732D6F" w:rsidRPr="004D4C73">
        <w:rPr>
          <w:rFonts w:ascii="Open Sans" w:hAnsi="Open Sans" w:cs="Open Sans"/>
          <w:bCs/>
          <w:sz w:val="20"/>
          <w:szCs w:val="20"/>
          <w:lang w:val="hr-HR"/>
        </w:rPr>
        <w:t>page</w:t>
      </w:r>
      <w:r w:rsidR="00D22185" w:rsidRPr="004D4C73">
        <w:rPr>
          <w:rFonts w:ascii="Open Sans" w:hAnsi="Open Sans" w:cs="Open Sans"/>
          <w:bCs/>
          <w:sz w:val="20"/>
          <w:szCs w:val="20"/>
          <w:lang w:val="hr-HR"/>
        </w:rPr>
        <w:t>)</w:t>
      </w:r>
    </w:p>
    <w:p w:rsidR="00D22185" w:rsidRPr="004D4C73" w:rsidRDefault="00D22185" w:rsidP="004D4C73">
      <w:pPr>
        <w:rPr>
          <w:rFonts w:ascii="Open Sans" w:hAnsi="Open Sans" w:cs="Open Sans"/>
          <w:bCs/>
          <w:sz w:val="20"/>
          <w:szCs w:val="20"/>
          <w:lang w:val="hr-HR"/>
        </w:rPr>
      </w:pPr>
    </w:p>
    <w:p w:rsidR="004959B6" w:rsidRPr="00D1089A" w:rsidRDefault="004959B6" w:rsidP="004D4C73">
      <w:pPr>
        <w:rPr>
          <w:rFonts w:ascii="Open Sans" w:hAnsi="Open Sans" w:cs="Open Sans"/>
          <w:b/>
          <w:bCs/>
          <w:sz w:val="20"/>
          <w:szCs w:val="20"/>
        </w:rPr>
      </w:pPr>
      <w:r w:rsidRPr="004D4C73">
        <w:rPr>
          <w:rFonts w:ascii="Open Sans" w:hAnsi="Open Sans" w:cs="Open Sans"/>
          <w:b/>
          <w:bCs/>
          <w:sz w:val="20"/>
          <w:szCs w:val="20"/>
          <w:lang w:val="hr-HR"/>
        </w:rPr>
        <w:t>Name and</w:t>
      </w:r>
      <w:r w:rsidRPr="00D1089A">
        <w:rPr>
          <w:rFonts w:ascii="Open Sans" w:hAnsi="Open Sans" w:cs="Open Sans"/>
          <w:b/>
          <w:bCs/>
          <w:sz w:val="20"/>
          <w:szCs w:val="20"/>
        </w:rPr>
        <w:t xml:space="preserve"> surname of </w:t>
      </w:r>
      <w:r>
        <w:rPr>
          <w:rFonts w:ascii="Open Sans" w:hAnsi="Open Sans" w:cs="Open Sans"/>
          <w:b/>
          <w:bCs/>
          <w:sz w:val="20"/>
          <w:szCs w:val="20"/>
        </w:rPr>
        <w:t>Associate</w:t>
      </w:r>
      <w:r w:rsidRPr="00D1089A">
        <w:rPr>
          <w:rFonts w:ascii="Open Sans" w:hAnsi="Open Sans" w:cs="Open Sans"/>
          <w:b/>
          <w:bCs/>
          <w:sz w:val="20"/>
          <w:szCs w:val="20"/>
        </w:rPr>
        <w:t xml:space="preserve"> </w:t>
      </w:r>
      <w:r>
        <w:rPr>
          <w:rFonts w:ascii="Open Sans" w:hAnsi="Open Sans" w:cs="Open Sans"/>
          <w:b/>
          <w:bCs/>
          <w:sz w:val="20"/>
          <w:szCs w:val="20"/>
        </w:rPr>
        <w:t>2</w:t>
      </w:r>
      <w:r w:rsidRPr="00D1089A">
        <w:rPr>
          <w:rFonts w:ascii="Open Sans" w:hAnsi="Open Sans" w:cs="Open Sans"/>
          <w:b/>
          <w:bCs/>
          <w:sz w:val="20"/>
          <w:szCs w:val="20"/>
        </w:rPr>
        <w:t xml:space="preserve">, </w:t>
      </w:r>
      <w:r w:rsidR="00227ADD" w:rsidRPr="00227ADD">
        <w:rPr>
          <w:rFonts w:ascii="Open Sans" w:hAnsi="Open Sans" w:cs="Open Sans"/>
          <w:b/>
          <w:bCs/>
          <w:sz w:val="20"/>
          <w:szCs w:val="20"/>
        </w:rPr>
        <w:t xml:space="preserve">link to CROSBI profile, </w:t>
      </w:r>
      <w:r w:rsidR="00BD4EF3">
        <w:rPr>
          <w:rFonts w:ascii="Open Sans" w:hAnsi="Open Sans" w:cs="Open Sans"/>
          <w:b/>
          <w:bCs/>
          <w:sz w:val="20"/>
          <w:szCs w:val="20"/>
        </w:rPr>
        <w:t>Scientist registration number:</w:t>
      </w:r>
      <w:r w:rsidRPr="00D1089A">
        <w:rPr>
          <w:rFonts w:ascii="Open Sans" w:hAnsi="Open Sans" w:cs="Open Sans"/>
          <w:b/>
          <w:bCs/>
          <w:sz w:val="20"/>
          <w:szCs w:val="20"/>
        </w:rPr>
        <w:t xml:space="preserve"> Curriculum Vitae </w:t>
      </w:r>
      <w:r w:rsidRPr="00D1089A">
        <w:rPr>
          <w:rFonts w:ascii="Open Sans" w:hAnsi="Open Sans" w:cs="Open Sans"/>
          <w:bCs/>
          <w:sz w:val="20"/>
          <w:szCs w:val="20"/>
        </w:rPr>
        <w:t>(max. 1 page)</w:t>
      </w:r>
    </w:p>
    <w:p w:rsidR="004959B6" w:rsidRPr="004D4C73" w:rsidRDefault="004959B6" w:rsidP="004D4C73">
      <w:pPr>
        <w:rPr>
          <w:rFonts w:ascii="Open Sans" w:hAnsi="Open Sans" w:cs="Open Sans"/>
          <w:bCs/>
          <w:sz w:val="20"/>
          <w:szCs w:val="20"/>
          <w:lang w:val="hr-HR"/>
        </w:rPr>
      </w:pPr>
    </w:p>
    <w:p w:rsidR="004959B6" w:rsidRPr="00D1089A" w:rsidRDefault="004959B6" w:rsidP="004D4C73">
      <w:pPr>
        <w:rPr>
          <w:rFonts w:ascii="Open Sans" w:hAnsi="Open Sans" w:cs="Open Sans"/>
          <w:b/>
          <w:bCs/>
          <w:sz w:val="20"/>
          <w:szCs w:val="20"/>
        </w:rPr>
      </w:pPr>
      <w:r w:rsidRPr="004D4C73">
        <w:rPr>
          <w:rFonts w:ascii="Open Sans" w:hAnsi="Open Sans" w:cs="Open Sans"/>
          <w:b/>
          <w:bCs/>
          <w:sz w:val="20"/>
          <w:szCs w:val="20"/>
          <w:lang w:val="hr-HR"/>
        </w:rPr>
        <w:t>Name and</w:t>
      </w:r>
      <w:r w:rsidRPr="00D1089A">
        <w:rPr>
          <w:rFonts w:ascii="Open Sans" w:hAnsi="Open Sans" w:cs="Open Sans"/>
          <w:b/>
          <w:bCs/>
          <w:sz w:val="20"/>
          <w:szCs w:val="20"/>
        </w:rPr>
        <w:t xml:space="preserve"> surname of </w:t>
      </w:r>
      <w:r>
        <w:rPr>
          <w:rFonts w:ascii="Open Sans" w:hAnsi="Open Sans" w:cs="Open Sans"/>
          <w:b/>
          <w:bCs/>
          <w:sz w:val="20"/>
          <w:szCs w:val="20"/>
        </w:rPr>
        <w:t>Associate</w:t>
      </w:r>
      <w:r w:rsidRPr="00D1089A">
        <w:rPr>
          <w:rFonts w:ascii="Open Sans" w:hAnsi="Open Sans" w:cs="Open Sans"/>
          <w:b/>
          <w:bCs/>
          <w:sz w:val="20"/>
          <w:szCs w:val="20"/>
        </w:rPr>
        <w:t xml:space="preserve"> </w:t>
      </w:r>
      <w:r>
        <w:rPr>
          <w:rFonts w:ascii="Open Sans" w:hAnsi="Open Sans" w:cs="Open Sans"/>
          <w:b/>
          <w:bCs/>
          <w:sz w:val="20"/>
          <w:szCs w:val="20"/>
        </w:rPr>
        <w:t>3</w:t>
      </w:r>
      <w:r w:rsidRPr="00D1089A">
        <w:rPr>
          <w:rFonts w:ascii="Open Sans" w:hAnsi="Open Sans" w:cs="Open Sans"/>
          <w:b/>
          <w:bCs/>
          <w:sz w:val="20"/>
          <w:szCs w:val="20"/>
        </w:rPr>
        <w:t xml:space="preserve">, </w:t>
      </w:r>
      <w:r w:rsidR="00227ADD" w:rsidRPr="00227ADD">
        <w:rPr>
          <w:rFonts w:ascii="Open Sans" w:hAnsi="Open Sans" w:cs="Open Sans"/>
          <w:b/>
          <w:bCs/>
          <w:sz w:val="20"/>
          <w:szCs w:val="20"/>
        </w:rPr>
        <w:t xml:space="preserve">link to CROSBI profile, </w:t>
      </w:r>
      <w:r w:rsidRPr="00D1089A">
        <w:rPr>
          <w:rFonts w:ascii="Open Sans" w:hAnsi="Open Sans" w:cs="Open Sans"/>
          <w:b/>
          <w:bCs/>
          <w:sz w:val="20"/>
          <w:szCs w:val="20"/>
        </w:rPr>
        <w:t>Scientist registra</w:t>
      </w:r>
      <w:r w:rsidR="00BD4EF3">
        <w:rPr>
          <w:rFonts w:ascii="Open Sans" w:hAnsi="Open Sans" w:cs="Open Sans"/>
          <w:b/>
          <w:bCs/>
          <w:sz w:val="20"/>
          <w:szCs w:val="20"/>
        </w:rPr>
        <w:t>tion number:</w:t>
      </w:r>
      <w:r w:rsidRPr="00D1089A">
        <w:rPr>
          <w:rFonts w:ascii="Open Sans" w:hAnsi="Open Sans" w:cs="Open Sans"/>
          <w:b/>
          <w:bCs/>
          <w:sz w:val="20"/>
          <w:szCs w:val="20"/>
        </w:rPr>
        <w:t xml:space="preserve"> Curriculum Vitae </w:t>
      </w:r>
      <w:r w:rsidRPr="00D1089A">
        <w:rPr>
          <w:rFonts w:ascii="Open Sans" w:hAnsi="Open Sans" w:cs="Open Sans"/>
          <w:bCs/>
          <w:sz w:val="20"/>
          <w:szCs w:val="20"/>
        </w:rPr>
        <w:t>(max. 1 page)</w:t>
      </w:r>
    </w:p>
    <w:p w:rsidR="004959B6" w:rsidRPr="00BD29E0" w:rsidRDefault="004959B6" w:rsidP="00BD29E0">
      <w:pPr>
        <w:rPr>
          <w:rFonts w:ascii="Open Sans" w:hAnsi="Open Sans" w:cs="Open Sans"/>
          <w:bCs/>
          <w:sz w:val="20"/>
          <w:szCs w:val="20"/>
          <w:lang w:val="hr-HR"/>
        </w:rPr>
      </w:pPr>
    </w:p>
    <w:p w:rsidR="004959B6" w:rsidRPr="00D1089A" w:rsidRDefault="004959B6" w:rsidP="00BD29E0">
      <w:pPr>
        <w:rPr>
          <w:rFonts w:ascii="Open Sans" w:hAnsi="Open Sans" w:cs="Open Sans"/>
          <w:b/>
          <w:bCs/>
          <w:sz w:val="20"/>
          <w:szCs w:val="20"/>
        </w:rPr>
      </w:pPr>
      <w:r w:rsidRPr="00BD29E0">
        <w:rPr>
          <w:rFonts w:ascii="Open Sans" w:hAnsi="Open Sans" w:cs="Open Sans"/>
          <w:b/>
          <w:bCs/>
          <w:sz w:val="20"/>
          <w:szCs w:val="20"/>
          <w:lang w:val="hr-HR"/>
        </w:rPr>
        <w:t>Name</w:t>
      </w:r>
      <w:r w:rsidRPr="00D1089A">
        <w:rPr>
          <w:rFonts w:ascii="Open Sans" w:hAnsi="Open Sans" w:cs="Open Sans"/>
          <w:b/>
          <w:bCs/>
          <w:sz w:val="20"/>
          <w:szCs w:val="20"/>
        </w:rPr>
        <w:t xml:space="preserve"> and surname of </w:t>
      </w:r>
      <w:r>
        <w:rPr>
          <w:rFonts w:ascii="Open Sans" w:hAnsi="Open Sans" w:cs="Open Sans"/>
          <w:b/>
          <w:bCs/>
          <w:sz w:val="20"/>
          <w:szCs w:val="20"/>
        </w:rPr>
        <w:t>Associate</w:t>
      </w:r>
      <w:r w:rsidRPr="00D1089A">
        <w:rPr>
          <w:rFonts w:ascii="Open Sans" w:hAnsi="Open Sans" w:cs="Open Sans"/>
          <w:b/>
          <w:bCs/>
          <w:sz w:val="20"/>
          <w:szCs w:val="20"/>
        </w:rPr>
        <w:t xml:space="preserve"> </w:t>
      </w:r>
      <w:r>
        <w:rPr>
          <w:rFonts w:ascii="Open Sans" w:hAnsi="Open Sans" w:cs="Open Sans"/>
          <w:b/>
          <w:bCs/>
          <w:sz w:val="20"/>
          <w:szCs w:val="20"/>
        </w:rPr>
        <w:t>4</w:t>
      </w:r>
      <w:r w:rsidRPr="00D1089A">
        <w:rPr>
          <w:rFonts w:ascii="Open Sans" w:hAnsi="Open Sans" w:cs="Open Sans"/>
          <w:b/>
          <w:bCs/>
          <w:sz w:val="20"/>
          <w:szCs w:val="20"/>
        </w:rPr>
        <w:t xml:space="preserve">, </w:t>
      </w:r>
      <w:r w:rsidR="00227ADD" w:rsidRPr="00227ADD">
        <w:rPr>
          <w:rFonts w:ascii="Open Sans" w:hAnsi="Open Sans" w:cs="Open Sans"/>
          <w:b/>
          <w:bCs/>
          <w:sz w:val="20"/>
          <w:szCs w:val="20"/>
        </w:rPr>
        <w:t xml:space="preserve">link to CROSBI profile, </w:t>
      </w:r>
      <w:r w:rsidR="00BD4EF3">
        <w:rPr>
          <w:rFonts w:ascii="Open Sans" w:hAnsi="Open Sans" w:cs="Open Sans"/>
          <w:b/>
          <w:bCs/>
          <w:sz w:val="20"/>
          <w:szCs w:val="20"/>
        </w:rPr>
        <w:t>Scientist registration number:</w:t>
      </w:r>
      <w:r w:rsidRPr="00D1089A">
        <w:rPr>
          <w:rFonts w:ascii="Open Sans" w:hAnsi="Open Sans" w:cs="Open Sans"/>
          <w:b/>
          <w:bCs/>
          <w:sz w:val="20"/>
          <w:szCs w:val="20"/>
        </w:rPr>
        <w:t xml:space="preserve"> Curriculum Vitae </w:t>
      </w:r>
      <w:r w:rsidRPr="00D1089A">
        <w:rPr>
          <w:rFonts w:ascii="Open Sans" w:hAnsi="Open Sans" w:cs="Open Sans"/>
          <w:bCs/>
          <w:sz w:val="20"/>
          <w:szCs w:val="20"/>
        </w:rPr>
        <w:t>(max. 1 page)</w:t>
      </w:r>
    </w:p>
    <w:p w:rsidR="004959B6" w:rsidRPr="00BD29E0" w:rsidRDefault="004959B6" w:rsidP="00BD29E0">
      <w:pPr>
        <w:rPr>
          <w:rFonts w:ascii="Open Sans" w:hAnsi="Open Sans" w:cs="Open Sans"/>
          <w:bCs/>
          <w:sz w:val="20"/>
          <w:szCs w:val="20"/>
          <w:lang w:val="hr-HR"/>
        </w:rPr>
      </w:pPr>
    </w:p>
    <w:p w:rsidR="004959B6" w:rsidRDefault="004959B6" w:rsidP="00BD29E0">
      <w:pPr>
        <w:rPr>
          <w:rFonts w:ascii="Open Sans" w:hAnsi="Open Sans" w:cs="Open Sans"/>
          <w:bCs/>
          <w:sz w:val="20"/>
          <w:szCs w:val="20"/>
        </w:rPr>
      </w:pPr>
      <w:r w:rsidRPr="00BD29E0">
        <w:rPr>
          <w:rFonts w:ascii="Open Sans" w:hAnsi="Open Sans" w:cs="Open Sans"/>
          <w:b/>
          <w:bCs/>
          <w:sz w:val="20"/>
          <w:szCs w:val="20"/>
          <w:lang w:val="hr-HR"/>
        </w:rPr>
        <w:t>Name</w:t>
      </w:r>
      <w:r w:rsidRPr="00BD29E0">
        <w:rPr>
          <w:rFonts w:ascii="Open Sans" w:hAnsi="Open Sans" w:cs="Open Sans"/>
          <w:b/>
          <w:bCs/>
          <w:sz w:val="20"/>
          <w:szCs w:val="20"/>
        </w:rPr>
        <w:t xml:space="preserve"> </w:t>
      </w:r>
      <w:r w:rsidRPr="00D1089A">
        <w:rPr>
          <w:rFonts w:ascii="Open Sans" w:hAnsi="Open Sans" w:cs="Open Sans"/>
          <w:b/>
          <w:bCs/>
          <w:sz w:val="20"/>
          <w:szCs w:val="20"/>
        </w:rPr>
        <w:t xml:space="preserve">and surname of </w:t>
      </w:r>
      <w:r>
        <w:rPr>
          <w:rFonts w:ascii="Open Sans" w:hAnsi="Open Sans" w:cs="Open Sans"/>
          <w:b/>
          <w:bCs/>
          <w:sz w:val="20"/>
          <w:szCs w:val="20"/>
        </w:rPr>
        <w:t>Associate</w:t>
      </w:r>
      <w:r w:rsidRPr="00D1089A">
        <w:rPr>
          <w:rFonts w:ascii="Open Sans" w:hAnsi="Open Sans" w:cs="Open Sans"/>
          <w:b/>
          <w:bCs/>
          <w:sz w:val="20"/>
          <w:szCs w:val="20"/>
        </w:rPr>
        <w:t xml:space="preserve"> </w:t>
      </w:r>
      <w:r>
        <w:rPr>
          <w:rFonts w:ascii="Open Sans" w:hAnsi="Open Sans" w:cs="Open Sans"/>
          <w:b/>
          <w:bCs/>
          <w:sz w:val="20"/>
          <w:szCs w:val="20"/>
        </w:rPr>
        <w:t>5</w:t>
      </w:r>
      <w:r w:rsidRPr="00D1089A">
        <w:rPr>
          <w:rFonts w:ascii="Open Sans" w:hAnsi="Open Sans" w:cs="Open Sans"/>
          <w:b/>
          <w:bCs/>
          <w:sz w:val="20"/>
          <w:szCs w:val="20"/>
        </w:rPr>
        <w:t xml:space="preserve">, </w:t>
      </w:r>
      <w:r w:rsidR="00227ADD" w:rsidRPr="00227ADD">
        <w:rPr>
          <w:rFonts w:ascii="Open Sans" w:hAnsi="Open Sans" w:cs="Open Sans"/>
          <w:b/>
          <w:bCs/>
          <w:sz w:val="20"/>
          <w:szCs w:val="20"/>
        </w:rPr>
        <w:t xml:space="preserve">link to CROSBI profile, </w:t>
      </w:r>
      <w:r w:rsidR="0020280B">
        <w:rPr>
          <w:rFonts w:ascii="Open Sans" w:hAnsi="Open Sans" w:cs="Open Sans"/>
          <w:b/>
          <w:bCs/>
          <w:sz w:val="20"/>
          <w:szCs w:val="20"/>
        </w:rPr>
        <w:t>Scientist registration number:</w:t>
      </w:r>
      <w:r w:rsidRPr="00D1089A">
        <w:rPr>
          <w:rFonts w:ascii="Open Sans" w:hAnsi="Open Sans" w:cs="Open Sans"/>
          <w:b/>
          <w:bCs/>
          <w:sz w:val="20"/>
          <w:szCs w:val="20"/>
        </w:rPr>
        <w:t xml:space="preserve"> Curriculum Vitae </w:t>
      </w:r>
      <w:r w:rsidRPr="00D1089A">
        <w:rPr>
          <w:rFonts w:ascii="Open Sans" w:hAnsi="Open Sans" w:cs="Open Sans"/>
          <w:bCs/>
          <w:sz w:val="20"/>
          <w:szCs w:val="20"/>
        </w:rPr>
        <w:t>(max. 1 page).</w:t>
      </w:r>
    </w:p>
    <w:p w:rsidR="00261C40" w:rsidRDefault="00261C40" w:rsidP="00D22185">
      <w:pPr>
        <w:spacing w:before="120"/>
        <w:rPr>
          <w:rFonts w:ascii="Open Sans" w:hAnsi="Open Sans" w:cs="Open Sans"/>
          <w:sz w:val="20"/>
          <w:szCs w:val="20"/>
        </w:rPr>
      </w:pPr>
    </w:p>
    <w:p w:rsidR="00786BA9" w:rsidRPr="00D1089A" w:rsidRDefault="00786BA9" w:rsidP="00D22185">
      <w:pPr>
        <w:spacing w:before="120"/>
        <w:rPr>
          <w:rFonts w:ascii="Open Sans" w:hAnsi="Open Sans" w:cs="Open Sans"/>
          <w:sz w:val="20"/>
          <w:szCs w:val="20"/>
        </w:rPr>
      </w:pPr>
    </w:p>
    <w:p w:rsidR="004A7DB4" w:rsidRPr="00261C40" w:rsidRDefault="007C3EAA" w:rsidP="004A7DB4">
      <w:pPr>
        <w:jc w:val="both"/>
        <w:rPr>
          <w:rFonts w:ascii="Open Sans" w:hAnsi="Open Sans" w:cs="Open Sans"/>
          <w:color w:val="800080"/>
          <w:sz w:val="36"/>
          <w:szCs w:val="36"/>
          <w:u w:val="single"/>
          <w:lang w:val="hr-HR"/>
        </w:rPr>
      </w:pPr>
      <w:r w:rsidRPr="00261C40">
        <w:rPr>
          <w:rFonts w:ascii="Open Sans" w:hAnsi="Open Sans" w:cs="Open Sans"/>
          <w:color w:val="800080"/>
          <w:sz w:val="36"/>
          <w:szCs w:val="36"/>
          <w:u w:val="single"/>
          <w:lang w:val="hr-HR"/>
        </w:rPr>
        <w:t>R</w:t>
      </w:r>
      <w:r w:rsidR="003E5514" w:rsidRPr="00261C40">
        <w:rPr>
          <w:rFonts w:ascii="Open Sans" w:hAnsi="Open Sans" w:cs="Open Sans"/>
          <w:color w:val="800080"/>
          <w:sz w:val="36"/>
          <w:szCs w:val="36"/>
          <w:u w:val="single"/>
          <w:lang w:val="hr-HR"/>
        </w:rPr>
        <w:t>eference</w:t>
      </w:r>
      <w:r w:rsidR="005A47F4" w:rsidRPr="00261C40">
        <w:rPr>
          <w:rFonts w:ascii="Open Sans" w:hAnsi="Open Sans" w:cs="Open Sans"/>
          <w:color w:val="800080"/>
          <w:sz w:val="36"/>
          <w:szCs w:val="36"/>
          <w:u w:val="single"/>
          <w:lang w:val="hr-HR"/>
        </w:rPr>
        <w:t>s</w:t>
      </w:r>
    </w:p>
    <w:p w:rsidR="00982BA2" w:rsidRPr="00DB336A" w:rsidRDefault="00982BA2" w:rsidP="00DB336A">
      <w:pPr>
        <w:jc w:val="both"/>
        <w:rPr>
          <w:rFonts w:ascii="Open Sans" w:hAnsi="Open Sans" w:cs="Open Sans"/>
          <w:b/>
          <w:sz w:val="20"/>
          <w:szCs w:val="20"/>
          <w:lang w:val="hr-HR"/>
        </w:rPr>
      </w:pPr>
    </w:p>
    <w:p w:rsidR="004959B6" w:rsidRPr="004959B6" w:rsidRDefault="004959B6" w:rsidP="00DB336A">
      <w:pPr>
        <w:jc w:val="both"/>
        <w:rPr>
          <w:rFonts w:ascii="Open Sans" w:hAnsi="Open Sans" w:cs="Open Sans"/>
          <w:i/>
          <w:sz w:val="20"/>
          <w:szCs w:val="20"/>
        </w:rPr>
      </w:pPr>
      <w:r w:rsidRPr="00DB336A">
        <w:rPr>
          <w:rFonts w:ascii="Open Sans" w:hAnsi="Open Sans" w:cs="Open Sans"/>
          <w:i/>
          <w:sz w:val="20"/>
          <w:szCs w:val="20"/>
          <w:lang w:val="hr-HR"/>
        </w:rPr>
        <w:t>(Please provide</w:t>
      </w:r>
      <w:r w:rsidRPr="004959B6">
        <w:rPr>
          <w:rFonts w:ascii="Open Sans" w:hAnsi="Open Sans" w:cs="Open Sans"/>
          <w:i/>
          <w:sz w:val="20"/>
          <w:szCs w:val="20"/>
        </w:rPr>
        <w:t xml:space="preserve"> a list of the literature which you have used to draft the project proposal. The limit of 17 pages within the Application Form does not include References).</w:t>
      </w:r>
    </w:p>
    <w:sectPr w:rsidR="004959B6" w:rsidRPr="004959B6" w:rsidSect="00C96FDB">
      <w:headerReference w:type="default" r:id="rId14"/>
      <w:footerReference w:type="default" r:id="rId15"/>
      <w:type w:val="continuous"/>
      <w:pgSz w:w="11906" w:h="16838" w:code="9"/>
      <w:pgMar w:top="1134" w:right="1134" w:bottom="851" w:left="1134" w:header="539" w:footer="567" w:gutter="0"/>
      <w:pgNumType w:start="0" w:chapStyle="1"/>
      <w:cols w:space="709"/>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6A" w:rsidRDefault="00DB336A">
      <w:r>
        <w:separator/>
      </w:r>
    </w:p>
  </w:endnote>
  <w:endnote w:type="continuationSeparator" w:id="0">
    <w:p w:rsidR="00DB336A" w:rsidRDefault="00DB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6A" w:rsidRDefault="00DB336A" w:rsidP="00C96FDB">
    <w:pPr>
      <w:pStyle w:val="Footer"/>
      <w:jc w:val="center"/>
    </w:pPr>
    <w:r>
      <w:fldChar w:fldCharType="begin"/>
    </w:r>
    <w:r>
      <w:instrText xml:space="preserve"> PAGE   \* MERGEFORMAT </w:instrText>
    </w:r>
    <w:r>
      <w:fldChar w:fldCharType="separate"/>
    </w:r>
    <w:r w:rsidR="003C16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6A" w:rsidRDefault="00DB336A">
      <w:r>
        <w:separator/>
      </w:r>
    </w:p>
  </w:footnote>
  <w:footnote w:type="continuationSeparator" w:id="0">
    <w:p w:rsidR="00DB336A" w:rsidRDefault="00DB336A">
      <w:r>
        <w:continuationSeparator/>
      </w:r>
    </w:p>
  </w:footnote>
  <w:footnote w:id="1">
    <w:p w:rsidR="00DB336A" w:rsidRPr="003D6E21" w:rsidRDefault="00DB336A">
      <w:pPr>
        <w:pStyle w:val="FootnoteText"/>
        <w:rPr>
          <w:lang w:val="hr-HR"/>
        </w:rPr>
      </w:pPr>
      <w:r>
        <w:rPr>
          <w:rStyle w:val="FootnoteReference"/>
        </w:rPr>
        <w:footnoteRef/>
      </w:r>
      <w:r>
        <w:t xml:space="preserve"> </w:t>
      </w:r>
      <w:r w:rsidRPr="007869B5">
        <w:rPr>
          <w:rFonts w:ascii="Open Sans" w:hAnsi="Open Sans" w:cs="Open Sans"/>
          <w:sz w:val="16"/>
          <w:szCs w:val="16"/>
        </w:rPr>
        <w:t xml:space="preserve">Instructions for filling out the </w:t>
      </w:r>
      <w:r>
        <w:rPr>
          <w:rFonts w:ascii="Open Sans" w:hAnsi="Open Sans" w:cs="Open Sans"/>
          <w:sz w:val="16"/>
          <w:szCs w:val="16"/>
        </w:rPr>
        <w:t>A</w:t>
      </w:r>
      <w:r w:rsidRPr="007869B5">
        <w:rPr>
          <w:rFonts w:ascii="Open Sans" w:hAnsi="Open Sans" w:cs="Open Sans"/>
          <w:sz w:val="16"/>
          <w:szCs w:val="16"/>
        </w:rPr>
        <w:t xml:space="preserve">pplication </w:t>
      </w:r>
      <w:r>
        <w:rPr>
          <w:rFonts w:ascii="Open Sans" w:hAnsi="Open Sans" w:cs="Open Sans"/>
          <w:sz w:val="16"/>
          <w:szCs w:val="16"/>
        </w:rPr>
        <w:t>F</w:t>
      </w:r>
      <w:r w:rsidRPr="007869B5">
        <w:rPr>
          <w:rFonts w:ascii="Open Sans" w:hAnsi="Open Sans" w:cs="Open Sans"/>
          <w:sz w:val="16"/>
          <w:szCs w:val="16"/>
        </w:rPr>
        <w:t>orm can be found in the Guidelines for Applicants</w:t>
      </w:r>
      <w:r w:rsidRPr="00BB70CB">
        <w:t xml:space="preserve"> </w:t>
      </w:r>
      <w:r w:rsidRPr="00BB70CB">
        <w:rPr>
          <w:rFonts w:ascii="Open Sans" w:hAnsi="Open Sans" w:cs="Open Sans"/>
          <w:sz w:val="16"/>
          <w:szCs w:val="16"/>
        </w:rPr>
        <w:t xml:space="preserve">for the Partnership in Research Call </w:t>
      </w:r>
      <w:r w:rsidRPr="00BB70CB">
        <w:rPr>
          <w:rFonts w:ascii="Open Sans" w:hAnsi="Open Sans" w:cs="Open Sans"/>
          <w:i/>
          <w:sz w:val="16"/>
          <w:szCs w:val="16"/>
        </w:rPr>
        <w:t>(PAR-2018)</w:t>
      </w:r>
      <w:r w:rsidRPr="00BB70CB">
        <w:rPr>
          <w:rFonts w:ascii="Open Sans" w:hAnsi="Open Sans" w:cs="Open Sans"/>
          <w:sz w:val="16"/>
          <w:szCs w:val="16"/>
        </w:rPr>
        <w:t>.</w:t>
      </w:r>
      <w:r>
        <w:rPr>
          <w:rFonts w:ascii="Open Sans" w:hAnsi="Open Sans" w:cs="Open Sans"/>
          <w:sz w:val="16"/>
          <w:szCs w:val="16"/>
        </w:rPr>
        <w:t xml:space="preserve"> </w:t>
      </w:r>
    </w:p>
  </w:footnote>
  <w:footnote w:id="2">
    <w:p w:rsidR="00DB336A" w:rsidRPr="0077774D" w:rsidRDefault="00DB336A" w:rsidP="00786BA9">
      <w:pPr>
        <w:pStyle w:val="FootnoteText"/>
        <w:jc w:val="both"/>
        <w:rPr>
          <w:rFonts w:ascii="Open Sans" w:hAnsi="Open Sans" w:cs="Open Sans"/>
          <w:sz w:val="16"/>
          <w:szCs w:val="16"/>
        </w:rPr>
      </w:pPr>
      <w:r w:rsidRPr="0077774D">
        <w:rPr>
          <w:rStyle w:val="FootnoteReference"/>
          <w:rFonts w:ascii="Open Sans" w:hAnsi="Open Sans" w:cs="Open Sans"/>
          <w:sz w:val="16"/>
          <w:szCs w:val="16"/>
        </w:rPr>
        <w:footnoteRef/>
      </w:r>
      <w:r w:rsidRPr="0077774D">
        <w:rPr>
          <w:rFonts w:ascii="Open Sans" w:hAnsi="Open Sans" w:cs="Open Sans"/>
          <w:sz w:val="16"/>
          <w:szCs w:val="16"/>
        </w:rPr>
        <w:t xml:space="preserve"> Publications </w:t>
      </w:r>
      <w:r>
        <w:rPr>
          <w:rFonts w:ascii="Open Sans" w:hAnsi="Open Sans" w:cs="Open Sans"/>
          <w:sz w:val="16"/>
          <w:szCs w:val="16"/>
        </w:rPr>
        <w:t>shall be</w:t>
      </w:r>
      <w:r w:rsidRPr="0077774D">
        <w:rPr>
          <w:rFonts w:ascii="Open Sans" w:hAnsi="Open Sans" w:cs="Open Sans"/>
          <w:sz w:val="16"/>
          <w:szCs w:val="16"/>
        </w:rPr>
        <w:t xml:space="preserve"> </w:t>
      </w:r>
      <w:r>
        <w:rPr>
          <w:rFonts w:ascii="Open Sans" w:hAnsi="Open Sans" w:cs="Open Sans"/>
          <w:sz w:val="16"/>
          <w:szCs w:val="16"/>
        </w:rPr>
        <w:t>stated</w:t>
      </w:r>
      <w:r w:rsidRPr="0077774D">
        <w:rPr>
          <w:rFonts w:ascii="Open Sans" w:hAnsi="Open Sans" w:cs="Open Sans"/>
          <w:sz w:val="16"/>
          <w:szCs w:val="16"/>
        </w:rPr>
        <w:t xml:space="preserve"> with a full list of authors, without abbreviations such as etc</w:t>
      </w:r>
      <w:r>
        <w:rPr>
          <w:rFonts w:ascii="Open Sans" w:hAnsi="Open Sans" w:cs="Open Sans"/>
          <w:sz w:val="16"/>
          <w:szCs w:val="16"/>
        </w:rPr>
        <w:t>.</w:t>
      </w:r>
      <w:r w:rsidRPr="0077774D">
        <w:rPr>
          <w:rFonts w:ascii="Open Sans" w:hAnsi="Open Sans" w:cs="Open Sans"/>
          <w:sz w:val="16"/>
          <w:szCs w:val="16"/>
        </w:rPr>
        <w:t xml:space="preserve"> or </w:t>
      </w:r>
      <w:r>
        <w:rPr>
          <w:rFonts w:ascii="Open Sans" w:hAnsi="Open Sans" w:cs="Open Sans"/>
          <w:sz w:val="16"/>
          <w:szCs w:val="16"/>
        </w:rPr>
        <w:t>similar</w:t>
      </w:r>
      <w:r w:rsidRPr="0077774D">
        <w:rPr>
          <w:rFonts w:ascii="Open Sans" w:hAnsi="Open Sans" w:cs="Open Sans"/>
          <w:sz w:val="16"/>
          <w:szCs w:val="16"/>
        </w:rPr>
        <w:t xml:space="preserve">. The name and surname of the </w:t>
      </w:r>
      <w:r>
        <w:rPr>
          <w:rFonts w:ascii="Open Sans" w:hAnsi="Open Sans" w:cs="Open Sans"/>
          <w:sz w:val="16"/>
          <w:szCs w:val="16"/>
        </w:rPr>
        <w:t>applicant</w:t>
      </w:r>
      <w:r w:rsidRPr="0077774D">
        <w:rPr>
          <w:rFonts w:ascii="Open Sans" w:hAnsi="Open Sans" w:cs="Open Sans"/>
          <w:sz w:val="16"/>
          <w:szCs w:val="16"/>
        </w:rPr>
        <w:t xml:space="preserve"> in the </w:t>
      </w:r>
      <w:r>
        <w:rPr>
          <w:rFonts w:ascii="Open Sans" w:hAnsi="Open Sans" w:cs="Open Sans"/>
          <w:sz w:val="16"/>
          <w:szCs w:val="16"/>
        </w:rPr>
        <w:t>publications</w:t>
      </w:r>
      <w:r w:rsidRPr="0077774D">
        <w:rPr>
          <w:rFonts w:ascii="Open Sans" w:hAnsi="Open Sans" w:cs="Open Sans"/>
          <w:sz w:val="16"/>
          <w:szCs w:val="16"/>
        </w:rPr>
        <w:t xml:space="preserve"> list must be highlighted (underlined or bold).</w:t>
      </w:r>
    </w:p>
  </w:footnote>
  <w:footnote w:id="3">
    <w:p w:rsidR="00DB336A" w:rsidRPr="004959B6" w:rsidRDefault="00DB336A">
      <w:pPr>
        <w:pStyle w:val="FootnoteText"/>
        <w:rPr>
          <w:rFonts w:ascii="Open Sans" w:hAnsi="Open Sans" w:cs="Open Sans"/>
          <w:sz w:val="16"/>
          <w:szCs w:val="16"/>
        </w:rPr>
      </w:pPr>
      <w:r w:rsidRPr="004959B6">
        <w:rPr>
          <w:rStyle w:val="FootnoteReference"/>
          <w:rFonts w:ascii="Open Sans" w:hAnsi="Open Sans" w:cs="Open Sans"/>
          <w:sz w:val="16"/>
          <w:szCs w:val="16"/>
        </w:rPr>
        <w:footnoteRef/>
      </w:r>
      <w:r w:rsidRPr="004959B6">
        <w:rPr>
          <w:rFonts w:ascii="Open Sans" w:hAnsi="Open Sans" w:cs="Open Sans"/>
          <w:sz w:val="16"/>
          <w:szCs w:val="16"/>
        </w:rPr>
        <w:t xml:space="preserve"> Add rows as necessary.</w:t>
      </w:r>
    </w:p>
  </w:footnote>
  <w:footnote w:id="4">
    <w:p w:rsidR="00DB336A" w:rsidRPr="004959B6" w:rsidRDefault="00DB336A" w:rsidP="00D22185">
      <w:pPr>
        <w:pStyle w:val="FootnoteText"/>
        <w:rPr>
          <w:rFonts w:ascii="Open Sans" w:hAnsi="Open Sans" w:cs="Open Sans"/>
          <w:sz w:val="16"/>
          <w:szCs w:val="16"/>
          <w:lang w:val="hr-HR"/>
        </w:rPr>
      </w:pPr>
      <w:r w:rsidRPr="004959B6">
        <w:rPr>
          <w:rStyle w:val="FootnoteReference"/>
          <w:rFonts w:ascii="Open Sans" w:hAnsi="Open Sans" w:cs="Open Sans"/>
          <w:sz w:val="16"/>
          <w:szCs w:val="16"/>
          <w:lang w:val="hr-HR"/>
        </w:rPr>
        <w:footnoteRef/>
      </w:r>
      <w:r w:rsidRPr="004959B6">
        <w:rPr>
          <w:rFonts w:ascii="Open Sans" w:hAnsi="Open Sans" w:cs="Open Sans"/>
          <w:sz w:val="16"/>
          <w:szCs w:val="16"/>
        </w:rPr>
        <w:t>Registration number given within the Register of Researchers of the Croatian Mi</w:t>
      </w:r>
      <w:r w:rsidR="00CA6BAE">
        <w:rPr>
          <w:rFonts w:ascii="Open Sans" w:hAnsi="Open Sans" w:cs="Open Sans"/>
          <w:sz w:val="16"/>
          <w:szCs w:val="16"/>
        </w:rPr>
        <w:t xml:space="preserve">nistry of Science and Education </w:t>
      </w:r>
      <w:r w:rsidR="00CA6BAE" w:rsidRPr="00F003BE">
        <w:rPr>
          <w:rFonts w:ascii="Open Sans" w:hAnsi="Open Sans" w:cs="Open Sans"/>
          <w:sz w:val="16"/>
          <w:szCs w:val="16"/>
          <w:lang w:val="hr-HR"/>
        </w:rPr>
        <w:t>(</w:t>
      </w:r>
      <w:hyperlink r:id="rId1" w:history="1">
        <w:r w:rsidR="00CA6BAE" w:rsidRPr="00F003BE">
          <w:rPr>
            <w:rStyle w:val="Hyperlink"/>
            <w:rFonts w:ascii="Open Sans" w:hAnsi="Open Sans" w:cs="Open Sans"/>
            <w:sz w:val="16"/>
            <w:szCs w:val="16"/>
            <w:lang w:val="hr-HR"/>
          </w:rPr>
          <w:t>http://mzos.hr/znanstvenik/znanstvenik.asp</w:t>
        </w:r>
      </w:hyperlink>
      <w:r w:rsidR="00CA6BAE">
        <w:rPr>
          <w:rFonts w:ascii="Open Sans" w:hAnsi="Open Sans" w:cs="Open Sans"/>
          <w:sz w:val="16"/>
          <w:szCs w:val="16"/>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6A" w:rsidRPr="0025331B" w:rsidRDefault="00DB336A" w:rsidP="00E36D4C">
    <w:pPr>
      <w:pStyle w:val="Header"/>
      <w:jc w:val="center"/>
      <w:rPr>
        <w:rFonts w:ascii="Verdana" w:hAnsi="Verdana"/>
        <w:i/>
        <w:iCs/>
        <w:sz w:val="20"/>
        <w:szCs w:val="20"/>
      </w:rPr>
    </w:pPr>
    <w:r>
      <w:rPr>
        <w:rFonts w:ascii="Verdana" w:hAnsi="Verdana"/>
        <w:i/>
        <w:iCs/>
        <w:sz w:val="20"/>
        <w:szCs w:val="20"/>
      </w:rPr>
      <w:t>Applicant</w:t>
    </w:r>
    <w:r w:rsidRPr="0025331B">
      <w:rPr>
        <w:rFonts w:ascii="Verdana" w:hAnsi="Verdana"/>
        <w:i/>
        <w:iCs/>
        <w:sz w:val="20"/>
        <w:szCs w:val="20"/>
      </w:rPr>
      <w:t>'s last name</w:t>
    </w:r>
    <w:r w:rsidRPr="0025331B">
      <w:rPr>
        <w:rFonts w:ascii="Verdana" w:hAnsi="Verdana"/>
        <w:sz w:val="20"/>
        <w:szCs w:val="20"/>
      </w:rPr>
      <w:tab/>
    </w:r>
    <w:r>
      <w:rPr>
        <w:rFonts w:ascii="Verdana" w:hAnsi="Verdana"/>
        <w:sz w:val="20"/>
        <w:szCs w:val="20"/>
      </w:rPr>
      <w:t>Application Form</w:t>
    </w:r>
    <w:r w:rsidRPr="0025331B">
      <w:rPr>
        <w:rFonts w:ascii="Verdana" w:hAnsi="Verdana"/>
        <w:sz w:val="20"/>
        <w:szCs w:val="20"/>
      </w:rPr>
      <w:tab/>
    </w:r>
    <w:r>
      <w:rPr>
        <w:rFonts w:ascii="Verdana" w:hAnsi="Verdana"/>
        <w:sz w:val="20"/>
        <w:szCs w:val="20"/>
      </w:rPr>
      <w:t xml:space="preserve">                PROJECT PROPOSAL </w:t>
    </w:r>
    <w:r w:rsidRPr="0025331B">
      <w:rPr>
        <w:rFonts w:ascii="Verdana" w:hAnsi="Verdana"/>
        <w:sz w:val="20"/>
        <w:szCs w:val="20"/>
      </w:rPr>
      <w:t>ACRONYM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D249C0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56A2D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603D5336"/>
    <w:multiLevelType w:val="hybridMultilevel"/>
    <w:tmpl w:val="2D3E3372"/>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5D95622"/>
    <w:multiLevelType w:val="hybridMultilevel"/>
    <w:tmpl w:val="27DEDCC6"/>
    <w:lvl w:ilvl="0" w:tplc="A6627BFE">
      <w:numFmt w:val="bullet"/>
      <w:lvlText w:val="-"/>
      <w:lvlJc w:val="left"/>
      <w:pPr>
        <w:ind w:left="360" w:hanging="360"/>
      </w:pPr>
      <w:rPr>
        <w:rFonts w:ascii="Verdana" w:eastAsia="Times New Roman" w:hAnsi="Verdan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1"/>
  </w:num>
  <w:num w:numId="28">
    <w:abstractNumId w:val="8"/>
  </w:num>
  <w:num w:numId="29">
    <w:abstractNumId w:val="7"/>
  </w:num>
  <w:num w:numId="30">
    <w:abstractNumId w:val="9"/>
  </w:num>
  <w:num w:numId="31">
    <w:abstractNumId w:val="4"/>
  </w:num>
  <w:num w:numId="32">
    <w:abstractNumId w:val="6"/>
  </w:num>
  <w:num w:numId="33">
    <w:abstractNumId w:val="5"/>
  </w:num>
  <w:num w:numId="34">
    <w:abstractNumId w:val="10"/>
  </w:num>
  <w:num w:numId="35">
    <w:abstractNumId w:val="13"/>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2683"/>
    <w:rsid w:val="00014D29"/>
    <w:rsid w:val="00014D2A"/>
    <w:rsid w:val="00015721"/>
    <w:rsid w:val="0001649C"/>
    <w:rsid w:val="00017527"/>
    <w:rsid w:val="00017942"/>
    <w:rsid w:val="00017E4C"/>
    <w:rsid w:val="000209E0"/>
    <w:rsid w:val="00020E97"/>
    <w:rsid w:val="000244C8"/>
    <w:rsid w:val="00024F99"/>
    <w:rsid w:val="00025467"/>
    <w:rsid w:val="00026E21"/>
    <w:rsid w:val="000273B7"/>
    <w:rsid w:val="000276CA"/>
    <w:rsid w:val="00030742"/>
    <w:rsid w:val="00030A00"/>
    <w:rsid w:val="00033ADF"/>
    <w:rsid w:val="00035604"/>
    <w:rsid w:val="0003643C"/>
    <w:rsid w:val="00037164"/>
    <w:rsid w:val="0004060C"/>
    <w:rsid w:val="00041B83"/>
    <w:rsid w:val="00041B94"/>
    <w:rsid w:val="000422E9"/>
    <w:rsid w:val="00042480"/>
    <w:rsid w:val="00045A07"/>
    <w:rsid w:val="0005131B"/>
    <w:rsid w:val="00051525"/>
    <w:rsid w:val="0005274E"/>
    <w:rsid w:val="000534C7"/>
    <w:rsid w:val="000538F2"/>
    <w:rsid w:val="00056011"/>
    <w:rsid w:val="00057323"/>
    <w:rsid w:val="00057B10"/>
    <w:rsid w:val="00060E87"/>
    <w:rsid w:val="000624B8"/>
    <w:rsid w:val="000629FE"/>
    <w:rsid w:val="00063B36"/>
    <w:rsid w:val="0006405F"/>
    <w:rsid w:val="00065F76"/>
    <w:rsid w:val="0006685F"/>
    <w:rsid w:val="00066CC7"/>
    <w:rsid w:val="00066D6F"/>
    <w:rsid w:val="00070C87"/>
    <w:rsid w:val="00071555"/>
    <w:rsid w:val="0007198B"/>
    <w:rsid w:val="00072814"/>
    <w:rsid w:val="0007332D"/>
    <w:rsid w:val="00073E0C"/>
    <w:rsid w:val="00073E4B"/>
    <w:rsid w:val="000757E0"/>
    <w:rsid w:val="00077B07"/>
    <w:rsid w:val="00077EE5"/>
    <w:rsid w:val="000805ED"/>
    <w:rsid w:val="00081EA6"/>
    <w:rsid w:val="000836CF"/>
    <w:rsid w:val="0008395F"/>
    <w:rsid w:val="00083B60"/>
    <w:rsid w:val="000847EB"/>
    <w:rsid w:val="00085017"/>
    <w:rsid w:val="00085284"/>
    <w:rsid w:val="000870FE"/>
    <w:rsid w:val="00087A1A"/>
    <w:rsid w:val="0009008E"/>
    <w:rsid w:val="0009176A"/>
    <w:rsid w:val="00091800"/>
    <w:rsid w:val="00091E3F"/>
    <w:rsid w:val="0009212C"/>
    <w:rsid w:val="00093D53"/>
    <w:rsid w:val="0009588B"/>
    <w:rsid w:val="00096DBB"/>
    <w:rsid w:val="000970D2"/>
    <w:rsid w:val="0009731C"/>
    <w:rsid w:val="000974D9"/>
    <w:rsid w:val="000975D0"/>
    <w:rsid w:val="000A04CE"/>
    <w:rsid w:val="000A0BF1"/>
    <w:rsid w:val="000A30F7"/>
    <w:rsid w:val="000A3E00"/>
    <w:rsid w:val="000A4E7E"/>
    <w:rsid w:val="000A582F"/>
    <w:rsid w:val="000A5A5F"/>
    <w:rsid w:val="000A5B2D"/>
    <w:rsid w:val="000A5EDE"/>
    <w:rsid w:val="000A6427"/>
    <w:rsid w:val="000A6485"/>
    <w:rsid w:val="000A676F"/>
    <w:rsid w:val="000B05F3"/>
    <w:rsid w:val="000B0703"/>
    <w:rsid w:val="000B250F"/>
    <w:rsid w:val="000B30C8"/>
    <w:rsid w:val="000B4C51"/>
    <w:rsid w:val="000B56EB"/>
    <w:rsid w:val="000B573D"/>
    <w:rsid w:val="000B5909"/>
    <w:rsid w:val="000B5F78"/>
    <w:rsid w:val="000B6112"/>
    <w:rsid w:val="000B6403"/>
    <w:rsid w:val="000B6588"/>
    <w:rsid w:val="000B678C"/>
    <w:rsid w:val="000B7C20"/>
    <w:rsid w:val="000C001A"/>
    <w:rsid w:val="000C15B3"/>
    <w:rsid w:val="000C1FFA"/>
    <w:rsid w:val="000C2B8D"/>
    <w:rsid w:val="000C3BAA"/>
    <w:rsid w:val="000C5682"/>
    <w:rsid w:val="000C67E7"/>
    <w:rsid w:val="000D0974"/>
    <w:rsid w:val="000D2216"/>
    <w:rsid w:val="000D253E"/>
    <w:rsid w:val="000D26B2"/>
    <w:rsid w:val="000D3016"/>
    <w:rsid w:val="000D3630"/>
    <w:rsid w:val="000D37B3"/>
    <w:rsid w:val="000D4122"/>
    <w:rsid w:val="000D5C3E"/>
    <w:rsid w:val="000D69F4"/>
    <w:rsid w:val="000D6D6F"/>
    <w:rsid w:val="000D777B"/>
    <w:rsid w:val="000D7849"/>
    <w:rsid w:val="000E0377"/>
    <w:rsid w:val="000E08DD"/>
    <w:rsid w:val="000E1314"/>
    <w:rsid w:val="000E13AA"/>
    <w:rsid w:val="000E294E"/>
    <w:rsid w:val="000E2B74"/>
    <w:rsid w:val="000E3648"/>
    <w:rsid w:val="000E4FB8"/>
    <w:rsid w:val="000E5997"/>
    <w:rsid w:val="000E5B84"/>
    <w:rsid w:val="000E6631"/>
    <w:rsid w:val="000E666B"/>
    <w:rsid w:val="000E6BDA"/>
    <w:rsid w:val="000E7A1E"/>
    <w:rsid w:val="000F0B34"/>
    <w:rsid w:val="000F1A10"/>
    <w:rsid w:val="000F2083"/>
    <w:rsid w:val="000F3FC7"/>
    <w:rsid w:val="000F520A"/>
    <w:rsid w:val="000F5B47"/>
    <w:rsid w:val="000F6C6B"/>
    <w:rsid w:val="000F732D"/>
    <w:rsid w:val="00100763"/>
    <w:rsid w:val="00100A7E"/>
    <w:rsid w:val="001021F7"/>
    <w:rsid w:val="001023A1"/>
    <w:rsid w:val="00102BDA"/>
    <w:rsid w:val="001050B7"/>
    <w:rsid w:val="001052B8"/>
    <w:rsid w:val="001067E7"/>
    <w:rsid w:val="0010797E"/>
    <w:rsid w:val="00107F20"/>
    <w:rsid w:val="00112AAE"/>
    <w:rsid w:val="00113236"/>
    <w:rsid w:val="001138B1"/>
    <w:rsid w:val="00113C91"/>
    <w:rsid w:val="001142C2"/>
    <w:rsid w:val="001167E4"/>
    <w:rsid w:val="001168F6"/>
    <w:rsid w:val="00116957"/>
    <w:rsid w:val="00122438"/>
    <w:rsid w:val="001224EE"/>
    <w:rsid w:val="001232AE"/>
    <w:rsid w:val="001252F5"/>
    <w:rsid w:val="00125452"/>
    <w:rsid w:val="00127CA5"/>
    <w:rsid w:val="0013147C"/>
    <w:rsid w:val="00132C9C"/>
    <w:rsid w:val="00133720"/>
    <w:rsid w:val="001339CB"/>
    <w:rsid w:val="00134AC4"/>
    <w:rsid w:val="00135418"/>
    <w:rsid w:val="00136816"/>
    <w:rsid w:val="00136E44"/>
    <w:rsid w:val="00137982"/>
    <w:rsid w:val="00141BCA"/>
    <w:rsid w:val="001464B9"/>
    <w:rsid w:val="001470BC"/>
    <w:rsid w:val="001471F0"/>
    <w:rsid w:val="00147D78"/>
    <w:rsid w:val="00147E98"/>
    <w:rsid w:val="00152886"/>
    <w:rsid w:val="0015483C"/>
    <w:rsid w:val="001558BC"/>
    <w:rsid w:val="00156B6F"/>
    <w:rsid w:val="00156E32"/>
    <w:rsid w:val="00156E45"/>
    <w:rsid w:val="001570CA"/>
    <w:rsid w:val="001570DB"/>
    <w:rsid w:val="001602FD"/>
    <w:rsid w:val="00160594"/>
    <w:rsid w:val="001609AC"/>
    <w:rsid w:val="00161C16"/>
    <w:rsid w:val="0016592F"/>
    <w:rsid w:val="0016595D"/>
    <w:rsid w:val="00165F86"/>
    <w:rsid w:val="001666F5"/>
    <w:rsid w:val="0016704F"/>
    <w:rsid w:val="00170101"/>
    <w:rsid w:val="00172735"/>
    <w:rsid w:val="0017294E"/>
    <w:rsid w:val="00173FC2"/>
    <w:rsid w:val="00174FE9"/>
    <w:rsid w:val="001750EA"/>
    <w:rsid w:val="001770B2"/>
    <w:rsid w:val="00180255"/>
    <w:rsid w:val="00181ED9"/>
    <w:rsid w:val="00182613"/>
    <w:rsid w:val="001830B5"/>
    <w:rsid w:val="00185643"/>
    <w:rsid w:val="00185D8A"/>
    <w:rsid w:val="00187933"/>
    <w:rsid w:val="00187FD1"/>
    <w:rsid w:val="00190026"/>
    <w:rsid w:val="00190785"/>
    <w:rsid w:val="0019286F"/>
    <w:rsid w:val="001928A0"/>
    <w:rsid w:val="0019321E"/>
    <w:rsid w:val="00193A22"/>
    <w:rsid w:val="00193A4D"/>
    <w:rsid w:val="00193D20"/>
    <w:rsid w:val="00193EE0"/>
    <w:rsid w:val="001979B4"/>
    <w:rsid w:val="001A06A3"/>
    <w:rsid w:val="001A0879"/>
    <w:rsid w:val="001A1775"/>
    <w:rsid w:val="001A35E7"/>
    <w:rsid w:val="001A3825"/>
    <w:rsid w:val="001A3C3A"/>
    <w:rsid w:val="001A3C68"/>
    <w:rsid w:val="001A5391"/>
    <w:rsid w:val="001A702D"/>
    <w:rsid w:val="001A7213"/>
    <w:rsid w:val="001A7FE2"/>
    <w:rsid w:val="001B14C2"/>
    <w:rsid w:val="001B1682"/>
    <w:rsid w:val="001B5B38"/>
    <w:rsid w:val="001B7262"/>
    <w:rsid w:val="001B72A4"/>
    <w:rsid w:val="001B73D3"/>
    <w:rsid w:val="001C38BD"/>
    <w:rsid w:val="001C44BC"/>
    <w:rsid w:val="001C4F27"/>
    <w:rsid w:val="001C5A02"/>
    <w:rsid w:val="001C5E21"/>
    <w:rsid w:val="001C60E0"/>
    <w:rsid w:val="001C6B2C"/>
    <w:rsid w:val="001C737B"/>
    <w:rsid w:val="001C7846"/>
    <w:rsid w:val="001C7A6E"/>
    <w:rsid w:val="001D23EB"/>
    <w:rsid w:val="001D28E6"/>
    <w:rsid w:val="001D32E5"/>
    <w:rsid w:val="001D3B33"/>
    <w:rsid w:val="001D452D"/>
    <w:rsid w:val="001D47CE"/>
    <w:rsid w:val="001D712D"/>
    <w:rsid w:val="001D736A"/>
    <w:rsid w:val="001D7A31"/>
    <w:rsid w:val="001E0C89"/>
    <w:rsid w:val="001E0D16"/>
    <w:rsid w:val="001E139E"/>
    <w:rsid w:val="001E1952"/>
    <w:rsid w:val="001E1CE1"/>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1DF8"/>
    <w:rsid w:val="00202107"/>
    <w:rsid w:val="0020241B"/>
    <w:rsid w:val="0020280B"/>
    <w:rsid w:val="0020381B"/>
    <w:rsid w:val="00203B81"/>
    <w:rsid w:val="00211223"/>
    <w:rsid w:val="00213CA0"/>
    <w:rsid w:val="00214742"/>
    <w:rsid w:val="00215C21"/>
    <w:rsid w:val="0021636C"/>
    <w:rsid w:val="00217130"/>
    <w:rsid w:val="00217DCE"/>
    <w:rsid w:val="00220864"/>
    <w:rsid w:val="00220B6A"/>
    <w:rsid w:val="00220FFA"/>
    <w:rsid w:val="00222EC7"/>
    <w:rsid w:val="00222F70"/>
    <w:rsid w:val="0022325E"/>
    <w:rsid w:val="00223FA8"/>
    <w:rsid w:val="00224420"/>
    <w:rsid w:val="0022508A"/>
    <w:rsid w:val="00225BE9"/>
    <w:rsid w:val="002260BC"/>
    <w:rsid w:val="002277CD"/>
    <w:rsid w:val="00227ADD"/>
    <w:rsid w:val="00230455"/>
    <w:rsid w:val="00231924"/>
    <w:rsid w:val="00232FFC"/>
    <w:rsid w:val="002334FB"/>
    <w:rsid w:val="002335E9"/>
    <w:rsid w:val="00233BFF"/>
    <w:rsid w:val="002368EE"/>
    <w:rsid w:val="00237290"/>
    <w:rsid w:val="002374C5"/>
    <w:rsid w:val="00237AD6"/>
    <w:rsid w:val="0024010D"/>
    <w:rsid w:val="00240EE0"/>
    <w:rsid w:val="002412F8"/>
    <w:rsid w:val="00244771"/>
    <w:rsid w:val="00244C6E"/>
    <w:rsid w:val="00246E99"/>
    <w:rsid w:val="0025136E"/>
    <w:rsid w:val="0025331B"/>
    <w:rsid w:val="002548A6"/>
    <w:rsid w:val="002559F4"/>
    <w:rsid w:val="00255C9E"/>
    <w:rsid w:val="002600B6"/>
    <w:rsid w:val="00260B12"/>
    <w:rsid w:val="00260C49"/>
    <w:rsid w:val="0026121F"/>
    <w:rsid w:val="002612FD"/>
    <w:rsid w:val="00261C40"/>
    <w:rsid w:val="00262ED6"/>
    <w:rsid w:val="00264037"/>
    <w:rsid w:val="002640FF"/>
    <w:rsid w:val="00266286"/>
    <w:rsid w:val="00270E21"/>
    <w:rsid w:val="00272079"/>
    <w:rsid w:val="0027264B"/>
    <w:rsid w:val="00273627"/>
    <w:rsid w:val="002747EB"/>
    <w:rsid w:val="0027663E"/>
    <w:rsid w:val="0027787F"/>
    <w:rsid w:val="002779DD"/>
    <w:rsid w:val="00277A5C"/>
    <w:rsid w:val="00280420"/>
    <w:rsid w:val="002819C1"/>
    <w:rsid w:val="002833CD"/>
    <w:rsid w:val="00283701"/>
    <w:rsid w:val="002840A3"/>
    <w:rsid w:val="00286166"/>
    <w:rsid w:val="002863A1"/>
    <w:rsid w:val="00287BEC"/>
    <w:rsid w:val="00290376"/>
    <w:rsid w:val="00291AF3"/>
    <w:rsid w:val="0029228B"/>
    <w:rsid w:val="0029398E"/>
    <w:rsid w:val="002948E4"/>
    <w:rsid w:val="002A0518"/>
    <w:rsid w:val="002A0B6A"/>
    <w:rsid w:val="002A22A5"/>
    <w:rsid w:val="002A2D8B"/>
    <w:rsid w:val="002A3AE6"/>
    <w:rsid w:val="002A43F1"/>
    <w:rsid w:val="002A4BF0"/>
    <w:rsid w:val="002A605E"/>
    <w:rsid w:val="002A7C9A"/>
    <w:rsid w:val="002B01F8"/>
    <w:rsid w:val="002B0834"/>
    <w:rsid w:val="002B0E20"/>
    <w:rsid w:val="002B2E0E"/>
    <w:rsid w:val="002B3C4A"/>
    <w:rsid w:val="002B461C"/>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28F8"/>
    <w:rsid w:val="002C378C"/>
    <w:rsid w:val="002C4284"/>
    <w:rsid w:val="002C5196"/>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4E"/>
    <w:rsid w:val="002F2E84"/>
    <w:rsid w:val="002F3C2C"/>
    <w:rsid w:val="002F5ACC"/>
    <w:rsid w:val="002F5CA4"/>
    <w:rsid w:val="002F7751"/>
    <w:rsid w:val="002F7AA1"/>
    <w:rsid w:val="00300427"/>
    <w:rsid w:val="0030188C"/>
    <w:rsid w:val="00301EB2"/>
    <w:rsid w:val="00302449"/>
    <w:rsid w:val="00302570"/>
    <w:rsid w:val="00302F11"/>
    <w:rsid w:val="0030348A"/>
    <w:rsid w:val="00304DB8"/>
    <w:rsid w:val="00305D0A"/>
    <w:rsid w:val="00306CAC"/>
    <w:rsid w:val="0030745F"/>
    <w:rsid w:val="00307635"/>
    <w:rsid w:val="00310EC1"/>
    <w:rsid w:val="0031145A"/>
    <w:rsid w:val="003123B5"/>
    <w:rsid w:val="00312A9E"/>
    <w:rsid w:val="003132AB"/>
    <w:rsid w:val="003132B9"/>
    <w:rsid w:val="003134A4"/>
    <w:rsid w:val="00314D5F"/>
    <w:rsid w:val="00315ED8"/>
    <w:rsid w:val="003169F5"/>
    <w:rsid w:val="00317033"/>
    <w:rsid w:val="00320719"/>
    <w:rsid w:val="00320AF1"/>
    <w:rsid w:val="003211C6"/>
    <w:rsid w:val="00322A4E"/>
    <w:rsid w:val="003248AB"/>
    <w:rsid w:val="00324BF0"/>
    <w:rsid w:val="0032559E"/>
    <w:rsid w:val="00331B44"/>
    <w:rsid w:val="00332839"/>
    <w:rsid w:val="00333827"/>
    <w:rsid w:val="00333E70"/>
    <w:rsid w:val="003340D5"/>
    <w:rsid w:val="00334926"/>
    <w:rsid w:val="00335C3E"/>
    <w:rsid w:val="00336EF4"/>
    <w:rsid w:val="00337291"/>
    <w:rsid w:val="0033773A"/>
    <w:rsid w:val="00337F94"/>
    <w:rsid w:val="00340773"/>
    <w:rsid w:val="00340A32"/>
    <w:rsid w:val="00341ECB"/>
    <w:rsid w:val="003445AE"/>
    <w:rsid w:val="003447C9"/>
    <w:rsid w:val="00347953"/>
    <w:rsid w:val="00350515"/>
    <w:rsid w:val="00350A2C"/>
    <w:rsid w:val="00351AE4"/>
    <w:rsid w:val="003546D7"/>
    <w:rsid w:val="0035496C"/>
    <w:rsid w:val="00354CA2"/>
    <w:rsid w:val="00355892"/>
    <w:rsid w:val="00360FB7"/>
    <w:rsid w:val="00361083"/>
    <w:rsid w:val="00361C38"/>
    <w:rsid w:val="00363609"/>
    <w:rsid w:val="00364CB2"/>
    <w:rsid w:val="003666CA"/>
    <w:rsid w:val="003666DC"/>
    <w:rsid w:val="00367740"/>
    <w:rsid w:val="0036791A"/>
    <w:rsid w:val="003679CD"/>
    <w:rsid w:val="00367CB1"/>
    <w:rsid w:val="0037120A"/>
    <w:rsid w:val="0037181E"/>
    <w:rsid w:val="00371D0B"/>
    <w:rsid w:val="00373E87"/>
    <w:rsid w:val="003741E2"/>
    <w:rsid w:val="003754C9"/>
    <w:rsid w:val="00376F2B"/>
    <w:rsid w:val="003803A1"/>
    <w:rsid w:val="003804FA"/>
    <w:rsid w:val="00380B9D"/>
    <w:rsid w:val="003815C6"/>
    <w:rsid w:val="00381873"/>
    <w:rsid w:val="00381968"/>
    <w:rsid w:val="00383419"/>
    <w:rsid w:val="00383C40"/>
    <w:rsid w:val="00383ECF"/>
    <w:rsid w:val="0038422B"/>
    <w:rsid w:val="00384580"/>
    <w:rsid w:val="00385279"/>
    <w:rsid w:val="00385318"/>
    <w:rsid w:val="0038606D"/>
    <w:rsid w:val="00386BDF"/>
    <w:rsid w:val="00387E8C"/>
    <w:rsid w:val="00387F6E"/>
    <w:rsid w:val="0039278F"/>
    <w:rsid w:val="00392887"/>
    <w:rsid w:val="00393513"/>
    <w:rsid w:val="003938B4"/>
    <w:rsid w:val="00393B45"/>
    <w:rsid w:val="00393C3D"/>
    <w:rsid w:val="00394642"/>
    <w:rsid w:val="00394782"/>
    <w:rsid w:val="00394F11"/>
    <w:rsid w:val="00395D79"/>
    <w:rsid w:val="003A0F27"/>
    <w:rsid w:val="003A1228"/>
    <w:rsid w:val="003A1F74"/>
    <w:rsid w:val="003A2507"/>
    <w:rsid w:val="003A2ABC"/>
    <w:rsid w:val="003A307F"/>
    <w:rsid w:val="003A46E4"/>
    <w:rsid w:val="003A4EFE"/>
    <w:rsid w:val="003A5746"/>
    <w:rsid w:val="003A6F74"/>
    <w:rsid w:val="003A77AB"/>
    <w:rsid w:val="003B0127"/>
    <w:rsid w:val="003B0C4D"/>
    <w:rsid w:val="003B13EA"/>
    <w:rsid w:val="003B2185"/>
    <w:rsid w:val="003B2F76"/>
    <w:rsid w:val="003B4322"/>
    <w:rsid w:val="003B7CC9"/>
    <w:rsid w:val="003C1099"/>
    <w:rsid w:val="003C164B"/>
    <w:rsid w:val="003C259D"/>
    <w:rsid w:val="003C2AF4"/>
    <w:rsid w:val="003C2CF6"/>
    <w:rsid w:val="003C338E"/>
    <w:rsid w:val="003C3488"/>
    <w:rsid w:val="003C5637"/>
    <w:rsid w:val="003C6D97"/>
    <w:rsid w:val="003C6ED7"/>
    <w:rsid w:val="003C7CDC"/>
    <w:rsid w:val="003D0774"/>
    <w:rsid w:val="003D15F4"/>
    <w:rsid w:val="003D2D7A"/>
    <w:rsid w:val="003D2F60"/>
    <w:rsid w:val="003D3971"/>
    <w:rsid w:val="003D47A2"/>
    <w:rsid w:val="003D51A1"/>
    <w:rsid w:val="003D6E21"/>
    <w:rsid w:val="003E0076"/>
    <w:rsid w:val="003E0D40"/>
    <w:rsid w:val="003E15F7"/>
    <w:rsid w:val="003E3068"/>
    <w:rsid w:val="003E39DB"/>
    <w:rsid w:val="003E4459"/>
    <w:rsid w:val="003E5514"/>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07396"/>
    <w:rsid w:val="004120C5"/>
    <w:rsid w:val="0041283F"/>
    <w:rsid w:val="00413AA2"/>
    <w:rsid w:val="00413DAB"/>
    <w:rsid w:val="004156D4"/>
    <w:rsid w:val="00417690"/>
    <w:rsid w:val="004212C6"/>
    <w:rsid w:val="00421304"/>
    <w:rsid w:val="00423864"/>
    <w:rsid w:val="004241AE"/>
    <w:rsid w:val="00426A18"/>
    <w:rsid w:val="00426E60"/>
    <w:rsid w:val="00427627"/>
    <w:rsid w:val="00430CD6"/>
    <w:rsid w:val="00431523"/>
    <w:rsid w:val="0043153A"/>
    <w:rsid w:val="00435AFF"/>
    <w:rsid w:val="00435CCD"/>
    <w:rsid w:val="00437E0E"/>
    <w:rsid w:val="00440187"/>
    <w:rsid w:val="004424B8"/>
    <w:rsid w:val="0044381B"/>
    <w:rsid w:val="0044382F"/>
    <w:rsid w:val="004438C5"/>
    <w:rsid w:val="00444F89"/>
    <w:rsid w:val="004452B6"/>
    <w:rsid w:val="0044789F"/>
    <w:rsid w:val="00447A92"/>
    <w:rsid w:val="004529D8"/>
    <w:rsid w:val="00453007"/>
    <w:rsid w:val="00453AA3"/>
    <w:rsid w:val="0045622E"/>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66EF4"/>
    <w:rsid w:val="00470AE5"/>
    <w:rsid w:val="0047231A"/>
    <w:rsid w:val="00472387"/>
    <w:rsid w:val="00472E15"/>
    <w:rsid w:val="00474749"/>
    <w:rsid w:val="00474C02"/>
    <w:rsid w:val="00474DF1"/>
    <w:rsid w:val="00475213"/>
    <w:rsid w:val="00475DFD"/>
    <w:rsid w:val="004778C8"/>
    <w:rsid w:val="00480B4A"/>
    <w:rsid w:val="00481812"/>
    <w:rsid w:val="00481C92"/>
    <w:rsid w:val="00482DC7"/>
    <w:rsid w:val="004850D1"/>
    <w:rsid w:val="00487C9D"/>
    <w:rsid w:val="004911D6"/>
    <w:rsid w:val="0049121A"/>
    <w:rsid w:val="00491267"/>
    <w:rsid w:val="004916CF"/>
    <w:rsid w:val="004932E4"/>
    <w:rsid w:val="004959B6"/>
    <w:rsid w:val="00496611"/>
    <w:rsid w:val="00496E9B"/>
    <w:rsid w:val="004975D9"/>
    <w:rsid w:val="004979E5"/>
    <w:rsid w:val="004A0022"/>
    <w:rsid w:val="004A057D"/>
    <w:rsid w:val="004A1634"/>
    <w:rsid w:val="004A1AA5"/>
    <w:rsid w:val="004A291B"/>
    <w:rsid w:val="004A5329"/>
    <w:rsid w:val="004A772D"/>
    <w:rsid w:val="004A7DB4"/>
    <w:rsid w:val="004B09B1"/>
    <w:rsid w:val="004B124F"/>
    <w:rsid w:val="004B1D34"/>
    <w:rsid w:val="004B1F25"/>
    <w:rsid w:val="004B2A98"/>
    <w:rsid w:val="004B32E6"/>
    <w:rsid w:val="004B42FA"/>
    <w:rsid w:val="004B50AA"/>
    <w:rsid w:val="004B570F"/>
    <w:rsid w:val="004B5759"/>
    <w:rsid w:val="004B651D"/>
    <w:rsid w:val="004B6DB4"/>
    <w:rsid w:val="004B6E52"/>
    <w:rsid w:val="004C1811"/>
    <w:rsid w:val="004C1E18"/>
    <w:rsid w:val="004C2179"/>
    <w:rsid w:val="004C253A"/>
    <w:rsid w:val="004C4650"/>
    <w:rsid w:val="004C474C"/>
    <w:rsid w:val="004C4852"/>
    <w:rsid w:val="004C57C4"/>
    <w:rsid w:val="004C65F0"/>
    <w:rsid w:val="004C679F"/>
    <w:rsid w:val="004C7A0E"/>
    <w:rsid w:val="004D0074"/>
    <w:rsid w:val="004D0372"/>
    <w:rsid w:val="004D14B3"/>
    <w:rsid w:val="004D1720"/>
    <w:rsid w:val="004D20A1"/>
    <w:rsid w:val="004D2C72"/>
    <w:rsid w:val="004D416A"/>
    <w:rsid w:val="004D4C73"/>
    <w:rsid w:val="004D6997"/>
    <w:rsid w:val="004D6A67"/>
    <w:rsid w:val="004D762C"/>
    <w:rsid w:val="004D7847"/>
    <w:rsid w:val="004D7DF7"/>
    <w:rsid w:val="004D7F95"/>
    <w:rsid w:val="004E162A"/>
    <w:rsid w:val="004E1946"/>
    <w:rsid w:val="004E334B"/>
    <w:rsid w:val="004E397D"/>
    <w:rsid w:val="004E4CD6"/>
    <w:rsid w:val="004E53DB"/>
    <w:rsid w:val="004E5E69"/>
    <w:rsid w:val="004E63BA"/>
    <w:rsid w:val="004E6F90"/>
    <w:rsid w:val="004F0209"/>
    <w:rsid w:val="004F2441"/>
    <w:rsid w:val="004F27E2"/>
    <w:rsid w:val="004F396E"/>
    <w:rsid w:val="004F4F1A"/>
    <w:rsid w:val="004F5173"/>
    <w:rsid w:val="004F5265"/>
    <w:rsid w:val="004F5634"/>
    <w:rsid w:val="004F601F"/>
    <w:rsid w:val="004F710E"/>
    <w:rsid w:val="004F7793"/>
    <w:rsid w:val="004F7B48"/>
    <w:rsid w:val="0050065F"/>
    <w:rsid w:val="00501A00"/>
    <w:rsid w:val="00501A8E"/>
    <w:rsid w:val="00501B40"/>
    <w:rsid w:val="005034FD"/>
    <w:rsid w:val="00505019"/>
    <w:rsid w:val="0050515D"/>
    <w:rsid w:val="0050540F"/>
    <w:rsid w:val="005057EB"/>
    <w:rsid w:val="00505BDF"/>
    <w:rsid w:val="00505C13"/>
    <w:rsid w:val="00507612"/>
    <w:rsid w:val="00510023"/>
    <w:rsid w:val="00510FE3"/>
    <w:rsid w:val="005124D1"/>
    <w:rsid w:val="005158FB"/>
    <w:rsid w:val="00515F9D"/>
    <w:rsid w:val="00516A8C"/>
    <w:rsid w:val="00517044"/>
    <w:rsid w:val="00517370"/>
    <w:rsid w:val="005175E5"/>
    <w:rsid w:val="00517BBF"/>
    <w:rsid w:val="005202AD"/>
    <w:rsid w:val="005204B8"/>
    <w:rsid w:val="005206A7"/>
    <w:rsid w:val="005218BA"/>
    <w:rsid w:val="00525ED3"/>
    <w:rsid w:val="00525F1C"/>
    <w:rsid w:val="00527F65"/>
    <w:rsid w:val="0053005F"/>
    <w:rsid w:val="0053114E"/>
    <w:rsid w:val="00531779"/>
    <w:rsid w:val="005325A9"/>
    <w:rsid w:val="00533F11"/>
    <w:rsid w:val="00534CFD"/>
    <w:rsid w:val="00535650"/>
    <w:rsid w:val="00537675"/>
    <w:rsid w:val="0054013E"/>
    <w:rsid w:val="00540648"/>
    <w:rsid w:val="005417B9"/>
    <w:rsid w:val="00541ED6"/>
    <w:rsid w:val="00543280"/>
    <w:rsid w:val="0054374C"/>
    <w:rsid w:val="00545C09"/>
    <w:rsid w:val="00545D0D"/>
    <w:rsid w:val="00547901"/>
    <w:rsid w:val="00547DD5"/>
    <w:rsid w:val="005506A0"/>
    <w:rsid w:val="00550FD4"/>
    <w:rsid w:val="005517D1"/>
    <w:rsid w:val="005522CE"/>
    <w:rsid w:val="005523F4"/>
    <w:rsid w:val="005525E7"/>
    <w:rsid w:val="00552BC2"/>
    <w:rsid w:val="005531C9"/>
    <w:rsid w:val="005532AB"/>
    <w:rsid w:val="0055343B"/>
    <w:rsid w:val="00553DF3"/>
    <w:rsid w:val="005546E5"/>
    <w:rsid w:val="005555FC"/>
    <w:rsid w:val="00555AAB"/>
    <w:rsid w:val="0055693F"/>
    <w:rsid w:val="00556B77"/>
    <w:rsid w:val="00556B82"/>
    <w:rsid w:val="00556BED"/>
    <w:rsid w:val="005578E1"/>
    <w:rsid w:val="00560BFA"/>
    <w:rsid w:val="00560CE2"/>
    <w:rsid w:val="005610D7"/>
    <w:rsid w:val="005622C8"/>
    <w:rsid w:val="005627C9"/>
    <w:rsid w:val="00562C85"/>
    <w:rsid w:val="00562EF8"/>
    <w:rsid w:val="005639C7"/>
    <w:rsid w:val="00564AF0"/>
    <w:rsid w:val="00565275"/>
    <w:rsid w:val="005652F2"/>
    <w:rsid w:val="005665EA"/>
    <w:rsid w:val="0056684E"/>
    <w:rsid w:val="0057004B"/>
    <w:rsid w:val="00570959"/>
    <w:rsid w:val="005729F2"/>
    <w:rsid w:val="00572E22"/>
    <w:rsid w:val="00573E40"/>
    <w:rsid w:val="00575262"/>
    <w:rsid w:val="00575A6A"/>
    <w:rsid w:val="005771B7"/>
    <w:rsid w:val="0058017A"/>
    <w:rsid w:val="005804A5"/>
    <w:rsid w:val="0058090D"/>
    <w:rsid w:val="005827BB"/>
    <w:rsid w:val="00582896"/>
    <w:rsid w:val="00582D8D"/>
    <w:rsid w:val="00583091"/>
    <w:rsid w:val="0058505F"/>
    <w:rsid w:val="005854F5"/>
    <w:rsid w:val="00585E2D"/>
    <w:rsid w:val="00586854"/>
    <w:rsid w:val="005869EC"/>
    <w:rsid w:val="00590437"/>
    <w:rsid w:val="00591D34"/>
    <w:rsid w:val="00592650"/>
    <w:rsid w:val="00592703"/>
    <w:rsid w:val="00594D1B"/>
    <w:rsid w:val="00595125"/>
    <w:rsid w:val="00595941"/>
    <w:rsid w:val="0059686F"/>
    <w:rsid w:val="00596900"/>
    <w:rsid w:val="005969E1"/>
    <w:rsid w:val="00597D84"/>
    <w:rsid w:val="005A0217"/>
    <w:rsid w:val="005A0643"/>
    <w:rsid w:val="005A1800"/>
    <w:rsid w:val="005A195A"/>
    <w:rsid w:val="005A264F"/>
    <w:rsid w:val="005A3B4E"/>
    <w:rsid w:val="005A47F4"/>
    <w:rsid w:val="005A4F2E"/>
    <w:rsid w:val="005A53D4"/>
    <w:rsid w:val="005A5B97"/>
    <w:rsid w:val="005A6BE0"/>
    <w:rsid w:val="005A7653"/>
    <w:rsid w:val="005B07E4"/>
    <w:rsid w:val="005B094D"/>
    <w:rsid w:val="005B0CB2"/>
    <w:rsid w:val="005B1704"/>
    <w:rsid w:val="005B18E2"/>
    <w:rsid w:val="005B1A0B"/>
    <w:rsid w:val="005B1EB0"/>
    <w:rsid w:val="005B3853"/>
    <w:rsid w:val="005B5B5E"/>
    <w:rsid w:val="005B5E0C"/>
    <w:rsid w:val="005B7DA2"/>
    <w:rsid w:val="005C054D"/>
    <w:rsid w:val="005C0708"/>
    <w:rsid w:val="005C3051"/>
    <w:rsid w:val="005C3418"/>
    <w:rsid w:val="005C5024"/>
    <w:rsid w:val="005C6D12"/>
    <w:rsid w:val="005C7EC5"/>
    <w:rsid w:val="005D2BFE"/>
    <w:rsid w:val="005D2F69"/>
    <w:rsid w:val="005D3583"/>
    <w:rsid w:val="005D4BAE"/>
    <w:rsid w:val="005E0D07"/>
    <w:rsid w:val="005E13EF"/>
    <w:rsid w:val="005E2332"/>
    <w:rsid w:val="005E2EE0"/>
    <w:rsid w:val="005E389F"/>
    <w:rsid w:val="005E6E1A"/>
    <w:rsid w:val="005F082B"/>
    <w:rsid w:val="005F0D0A"/>
    <w:rsid w:val="005F1C57"/>
    <w:rsid w:val="005F1DD1"/>
    <w:rsid w:val="005F3358"/>
    <w:rsid w:val="005F37D6"/>
    <w:rsid w:val="005F4ABF"/>
    <w:rsid w:val="005F4B99"/>
    <w:rsid w:val="005F4F16"/>
    <w:rsid w:val="005F558F"/>
    <w:rsid w:val="005F65C5"/>
    <w:rsid w:val="005F6951"/>
    <w:rsid w:val="005F6CD6"/>
    <w:rsid w:val="005F6ED5"/>
    <w:rsid w:val="005F752C"/>
    <w:rsid w:val="005F77C3"/>
    <w:rsid w:val="005F7913"/>
    <w:rsid w:val="005F797A"/>
    <w:rsid w:val="006009F6"/>
    <w:rsid w:val="00601656"/>
    <w:rsid w:val="00602480"/>
    <w:rsid w:val="00602EFF"/>
    <w:rsid w:val="006035C7"/>
    <w:rsid w:val="00603ADD"/>
    <w:rsid w:val="00604797"/>
    <w:rsid w:val="00606304"/>
    <w:rsid w:val="0060685A"/>
    <w:rsid w:val="00606936"/>
    <w:rsid w:val="006109AB"/>
    <w:rsid w:val="00611C66"/>
    <w:rsid w:val="00612451"/>
    <w:rsid w:val="00613132"/>
    <w:rsid w:val="006144F7"/>
    <w:rsid w:val="00614DFC"/>
    <w:rsid w:val="0061542C"/>
    <w:rsid w:val="00615B7D"/>
    <w:rsid w:val="00622713"/>
    <w:rsid w:val="00623452"/>
    <w:rsid w:val="00623F09"/>
    <w:rsid w:val="0062473C"/>
    <w:rsid w:val="00625788"/>
    <w:rsid w:val="0062728B"/>
    <w:rsid w:val="0062736F"/>
    <w:rsid w:val="00631407"/>
    <w:rsid w:val="00632B31"/>
    <w:rsid w:val="00632E01"/>
    <w:rsid w:val="0063347C"/>
    <w:rsid w:val="006347CD"/>
    <w:rsid w:val="00635CD2"/>
    <w:rsid w:val="00636886"/>
    <w:rsid w:val="00636C02"/>
    <w:rsid w:val="006420C3"/>
    <w:rsid w:val="0064436B"/>
    <w:rsid w:val="0064515A"/>
    <w:rsid w:val="00645401"/>
    <w:rsid w:val="006455A6"/>
    <w:rsid w:val="006465ED"/>
    <w:rsid w:val="00646741"/>
    <w:rsid w:val="006471F8"/>
    <w:rsid w:val="006476FF"/>
    <w:rsid w:val="006502CA"/>
    <w:rsid w:val="0065107A"/>
    <w:rsid w:val="0065187A"/>
    <w:rsid w:val="00655808"/>
    <w:rsid w:val="006569DD"/>
    <w:rsid w:val="0065723E"/>
    <w:rsid w:val="00661897"/>
    <w:rsid w:val="006630FE"/>
    <w:rsid w:val="00664A10"/>
    <w:rsid w:val="00664A55"/>
    <w:rsid w:val="006660E3"/>
    <w:rsid w:val="00666AA9"/>
    <w:rsid w:val="00667908"/>
    <w:rsid w:val="00667C9A"/>
    <w:rsid w:val="0067114A"/>
    <w:rsid w:val="00671371"/>
    <w:rsid w:val="006744A1"/>
    <w:rsid w:val="00674FF8"/>
    <w:rsid w:val="0067564E"/>
    <w:rsid w:val="006810D4"/>
    <w:rsid w:val="00682BF3"/>
    <w:rsid w:val="00682C13"/>
    <w:rsid w:val="00682F57"/>
    <w:rsid w:val="00685220"/>
    <w:rsid w:val="0068695A"/>
    <w:rsid w:val="00686E0D"/>
    <w:rsid w:val="006872D1"/>
    <w:rsid w:val="006939F4"/>
    <w:rsid w:val="00694940"/>
    <w:rsid w:val="00694A24"/>
    <w:rsid w:val="006965CE"/>
    <w:rsid w:val="00696B74"/>
    <w:rsid w:val="006A1194"/>
    <w:rsid w:val="006A138F"/>
    <w:rsid w:val="006A14BB"/>
    <w:rsid w:val="006A4A62"/>
    <w:rsid w:val="006A4F0B"/>
    <w:rsid w:val="006A5238"/>
    <w:rsid w:val="006A7846"/>
    <w:rsid w:val="006B0BF0"/>
    <w:rsid w:val="006B23B3"/>
    <w:rsid w:val="006B263C"/>
    <w:rsid w:val="006B4BAD"/>
    <w:rsid w:val="006B4CF1"/>
    <w:rsid w:val="006B52A3"/>
    <w:rsid w:val="006B5686"/>
    <w:rsid w:val="006B6A3F"/>
    <w:rsid w:val="006B6FB4"/>
    <w:rsid w:val="006B7AAA"/>
    <w:rsid w:val="006C046D"/>
    <w:rsid w:val="006C05FA"/>
    <w:rsid w:val="006C1646"/>
    <w:rsid w:val="006C1B66"/>
    <w:rsid w:val="006C1E24"/>
    <w:rsid w:val="006C2209"/>
    <w:rsid w:val="006C413F"/>
    <w:rsid w:val="006C6360"/>
    <w:rsid w:val="006C7663"/>
    <w:rsid w:val="006D06BF"/>
    <w:rsid w:val="006D30A3"/>
    <w:rsid w:val="006D4541"/>
    <w:rsid w:val="006D5065"/>
    <w:rsid w:val="006D54DD"/>
    <w:rsid w:val="006D72EB"/>
    <w:rsid w:val="006E0464"/>
    <w:rsid w:val="006E07C1"/>
    <w:rsid w:val="006E0B3F"/>
    <w:rsid w:val="006E159F"/>
    <w:rsid w:val="006E20A3"/>
    <w:rsid w:val="006E249F"/>
    <w:rsid w:val="006E4792"/>
    <w:rsid w:val="006E4F0C"/>
    <w:rsid w:val="006E4F69"/>
    <w:rsid w:val="006E5B5A"/>
    <w:rsid w:val="006F0060"/>
    <w:rsid w:val="006F08E2"/>
    <w:rsid w:val="006F103A"/>
    <w:rsid w:val="006F2CC8"/>
    <w:rsid w:val="006F42BA"/>
    <w:rsid w:val="006F5BD5"/>
    <w:rsid w:val="006F614D"/>
    <w:rsid w:val="006F6446"/>
    <w:rsid w:val="006F7A30"/>
    <w:rsid w:val="007027F7"/>
    <w:rsid w:val="00702FB7"/>
    <w:rsid w:val="00704639"/>
    <w:rsid w:val="00706A01"/>
    <w:rsid w:val="00710285"/>
    <w:rsid w:val="00710C4B"/>
    <w:rsid w:val="007117B9"/>
    <w:rsid w:val="00712803"/>
    <w:rsid w:val="00712EDC"/>
    <w:rsid w:val="00714500"/>
    <w:rsid w:val="00714C44"/>
    <w:rsid w:val="007161AC"/>
    <w:rsid w:val="00716320"/>
    <w:rsid w:val="007175A9"/>
    <w:rsid w:val="00721059"/>
    <w:rsid w:val="007225C0"/>
    <w:rsid w:val="00723465"/>
    <w:rsid w:val="007253FE"/>
    <w:rsid w:val="00725CFA"/>
    <w:rsid w:val="00725DFF"/>
    <w:rsid w:val="00726858"/>
    <w:rsid w:val="00730556"/>
    <w:rsid w:val="00730E5C"/>
    <w:rsid w:val="00730EDD"/>
    <w:rsid w:val="007321B6"/>
    <w:rsid w:val="00732D6F"/>
    <w:rsid w:val="00733545"/>
    <w:rsid w:val="00734036"/>
    <w:rsid w:val="0073409C"/>
    <w:rsid w:val="00734796"/>
    <w:rsid w:val="00734BB0"/>
    <w:rsid w:val="0073533D"/>
    <w:rsid w:val="0073639B"/>
    <w:rsid w:val="00736CD8"/>
    <w:rsid w:val="0074001C"/>
    <w:rsid w:val="00740D69"/>
    <w:rsid w:val="00742F7E"/>
    <w:rsid w:val="00743A8B"/>
    <w:rsid w:val="0074517F"/>
    <w:rsid w:val="00745ADF"/>
    <w:rsid w:val="00745C80"/>
    <w:rsid w:val="0074629C"/>
    <w:rsid w:val="00746E31"/>
    <w:rsid w:val="00747220"/>
    <w:rsid w:val="0074740B"/>
    <w:rsid w:val="0074766B"/>
    <w:rsid w:val="00747EDE"/>
    <w:rsid w:val="0075268C"/>
    <w:rsid w:val="00755523"/>
    <w:rsid w:val="0075602A"/>
    <w:rsid w:val="007569BE"/>
    <w:rsid w:val="00756F70"/>
    <w:rsid w:val="007574A8"/>
    <w:rsid w:val="00757786"/>
    <w:rsid w:val="007618FE"/>
    <w:rsid w:val="0076206E"/>
    <w:rsid w:val="007644A8"/>
    <w:rsid w:val="00765286"/>
    <w:rsid w:val="007703A2"/>
    <w:rsid w:val="00770B48"/>
    <w:rsid w:val="00771FF6"/>
    <w:rsid w:val="00772266"/>
    <w:rsid w:val="0077277C"/>
    <w:rsid w:val="007754A0"/>
    <w:rsid w:val="0077563B"/>
    <w:rsid w:val="007757C7"/>
    <w:rsid w:val="00775F77"/>
    <w:rsid w:val="00775FA8"/>
    <w:rsid w:val="00776B0D"/>
    <w:rsid w:val="00776F13"/>
    <w:rsid w:val="0077774D"/>
    <w:rsid w:val="00777870"/>
    <w:rsid w:val="00777A5F"/>
    <w:rsid w:val="00777F73"/>
    <w:rsid w:val="00780444"/>
    <w:rsid w:val="0078219B"/>
    <w:rsid w:val="00782405"/>
    <w:rsid w:val="007831C0"/>
    <w:rsid w:val="007833F0"/>
    <w:rsid w:val="00783DAE"/>
    <w:rsid w:val="0078427A"/>
    <w:rsid w:val="007844D5"/>
    <w:rsid w:val="00784A3A"/>
    <w:rsid w:val="00785CE2"/>
    <w:rsid w:val="007867AA"/>
    <w:rsid w:val="007869B5"/>
    <w:rsid w:val="007869D1"/>
    <w:rsid w:val="007869EA"/>
    <w:rsid w:val="00786B13"/>
    <w:rsid w:val="00786BA9"/>
    <w:rsid w:val="0078744E"/>
    <w:rsid w:val="00791BB1"/>
    <w:rsid w:val="007933F3"/>
    <w:rsid w:val="00793D5B"/>
    <w:rsid w:val="00794064"/>
    <w:rsid w:val="00794357"/>
    <w:rsid w:val="00794DFE"/>
    <w:rsid w:val="00795DAC"/>
    <w:rsid w:val="00795E78"/>
    <w:rsid w:val="00797FC1"/>
    <w:rsid w:val="007A0046"/>
    <w:rsid w:val="007A0429"/>
    <w:rsid w:val="007A0AB2"/>
    <w:rsid w:val="007A182E"/>
    <w:rsid w:val="007A1E35"/>
    <w:rsid w:val="007A30EB"/>
    <w:rsid w:val="007A4161"/>
    <w:rsid w:val="007A46DA"/>
    <w:rsid w:val="007A490B"/>
    <w:rsid w:val="007A6A20"/>
    <w:rsid w:val="007A7FCC"/>
    <w:rsid w:val="007B0286"/>
    <w:rsid w:val="007B08CD"/>
    <w:rsid w:val="007B3609"/>
    <w:rsid w:val="007B3EC5"/>
    <w:rsid w:val="007B5D19"/>
    <w:rsid w:val="007B71A7"/>
    <w:rsid w:val="007C09FE"/>
    <w:rsid w:val="007C0FE5"/>
    <w:rsid w:val="007C3B0C"/>
    <w:rsid w:val="007C3EAA"/>
    <w:rsid w:val="007C4730"/>
    <w:rsid w:val="007C4F01"/>
    <w:rsid w:val="007C5A9B"/>
    <w:rsid w:val="007C6043"/>
    <w:rsid w:val="007C704C"/>
    <w:rsid w:val="007D09D0"/>
    <w:rsid w:val="007D10F2"/>
    <w:rsid w:val="007D1758"/>
    <w:rsid w:val="007D2362"/>
    <w:rsid w:val="007D30F8"/>
    <w:rsid w:val="007D3727"/>
    <w:rsid w:val="007D3958"/>
    <w:rsid w:val="007D3B81"/>
    <w:rsid w:val="007D4D41"/>
    <w:rsid w:val="007D7678"/>
    <w:rsid w:val="007D7772"/>
    <w:rsid w:val="007E02CB"/>
    <w:rsid w:val="007E1170"/>
    <w:rsid w:val="007E1821"/>
    <w:rsid w:val="007E1EDF"/>
    <w:rsid w:val="007E22B1"/>
    <w:rsid w:val="007E249C"/>
    <w:rsid w:val="007E4A4E"/>
    <w:rsid w:val="007E6831"/>
    <w:rsid w:val="007E6BA5"/>
    <w:rsid w:val="007E6D27"/>
    <w:rsid w:val="007E76D0"/>
    <w:rsid w:val="007F09B0"/>
    <w:rsid w:val="007F1FD6"/>
    <w:rsid w:val="007F2290"/>
    <w:rsid w:val="007F2D31"/>
    <w:rsid w:val="007F52B5"/>
    <w:rsid w:val="007F5724"/>
    <w:rsid w:val="007F64B6"/>
    <w:rsid w:val="007F7A5A"/>
    <w:rsid w:val="00800188"/>
    <w:rsid w:val="00800658"/>
    <w:rsid w:val="00800981"/>
    <w:rsid w:val="00801DAA"/>
    <w:rsid w:val="00802741"/>
    <w:rsid w:val="008028D9"/>
    <w:rsid w:val="00803E31"/>
    <w:rsid w:val="00805BCA"/>
    <w:rsid w:val="008069EB"/>
    <w:rsid w:val="00807C9A"/>
    <w:rsid w:val="008103D1"/>
    <w:rsid w:val="00812653"/>
    <w:rsid w:val="008127DC"/>
    <w:rsid w:val="008139D3"/>
    <w:rsid w:val="00814BBE"/>
    <w:rsid w:val="0081502A"/>
    <w:rsid w:val="0081626C"/>
    <w:rsid w:val="0082047F"/>
    <w:rsid w:val="00820830"/>
    <w:rsid w:val="008220D1"/>
    <w:rsid w:val="008224A1"/>
    <w:rsid w:val="00822902"/>
    <w:rsid w:val="00823220"/>
    <w:rsid w:val="00823AE2"/>
    <w:rsid w:val="0082441C"/>
    <w:rsid w:val="008248B3"/>
    <w:rsid w:val="008266BA"/>
    <w:rsid w:val="00830BE9"/>
    <w:rsid w:val="00832201"/>
    <w:rsid w:val="0083221A"/>
    <w:rsid w:val="00832AC1"/>
    <w:rsid w:val="008334AF"/>
    <w:rsid w:val="008358F4"/>
    <w:rsid w:val="00836165"/>
    <w:rsid w:val="00836723"/>
    <w:rsid w:val="00837021"/>
    <w:rsid w:val="0083731F"/>
    <w:rsid w:val="0083792B"/>
    <w:rsid w:val="00837DCD"/>
    <w:rsid w:val="008405E0"/>
    <w:rsid w:val="008407C9"/>
    <w:rsid w:val="008407E4"/>
    <w:rsid w:val="00840BB3"/>
    <w:rsid w:val="00841A13"/>
    <w:rsid w:val="00841B0D"/>
    <w:rsid w:val="008432A5"/>
    <w:rsid w:val="008434E3"/>
    <w:rsid w:val="0084549D"/>
    <w:rsid w:val="0084575C"/>
    <w:rsid w:val="008462C9"/>
    <w:rsid w:val="00847DA3"/>
    <w:rsid w:val="00850130"/>
    <w:rsid w:val="00851E68"/>
    <w:rsid w:val="00852662"/>
    <w:rsid w:val="00853043"/>
    <w:rsid w:val="008540FB"/>
    <w:rsid w:val="0085410E"/>
    <w:rsid w:val="008549BC"/>
    <w:rsid w:val="008557BF"/>
    <w:rsid w:val="00856A8B"/>
    <w:rsid w:val="00860BBA"/>
    <w:rsid w:val="008611DA"/>
    <w:rsid w:val="00861FDA"/>
    <w:rsid w:val="00862579"/>
    <w:rsid w:val="008629DF"/>
    <w:rsid w:val="008635F5"/>
    <w:rsid w:val="00864045"/>
    <w:rsid w:val="008641CC"/>
    <w:rsid w:val="0086457E"/>
    <w:rsid w:val="00865309"/>
    <w:rsid w:val="008659B2"/>
    <w:rsid w:val="0086783C"/>
    <w:rsid w:val="00871592"/>
    <w:rsid w:val="0087172A"/>
    <w:rsid w:val="00871CE6"/>
    <w:rsid w:val="00872BE0"/>
    <w:rsid w:val="008735E1"/>
    <w:rsid w:val="008746F7"/>
    <w:rsid w:val="00875280"/>
    <w:rsid w:val="00875E7E"/>
    <w:rsid w:val="00876C36"/>
    <w:rsid w:val="00880CB9"/>
    <w:rsid w:val="00881713"/>
    <w:rsid w:val="00881D18"/>
    <w:rsid w:val="00882389"/>
    <w:rsid w:val="00882456"/>
    <w:rsid w:val="00882CE3"/>
    <w:rsid w:val="00883432"/>
    <w:rsid w:val="00885A62"/>
    <w:rsid w:val="00886A8F"/>
    <w:rsid w:val="00890A7D"/>
    <w:rsid w:val="00891010"/>
    <w:rsid w:val="00892DB8"/>
    <w:rsid w:val="0089434C"/>
    <w:rsid w:val="00895E1A"/>
    <w:rsid w:val="00896065"/>
    <w:rsid w:val="008A0444"/>
    <w:rsid w:val="008A09DE"/>
    <w:rsid w:val="008A0AC3"/>
    <w:rsid w:val="008A1D4F"/>
    <w:rsid w:val="008A1E35"/>
    <w:rsid w:val="008A1F00"/>
    <w:rsid w:val="008A2E95"/>
    <w:rsid w:val="008A4245"/>
    <w:rsid w:val="008A534F"/>
    <w:rsid w:val="008A555A"/>
    <w:rsid w:val="008A567D"/>
    <w:rsid w:val="008A6A8A"/>
    <w:rsid w:val="008A6FEE"/>
    <w:rsid w:val="008A7271"/>
    <w:rsid w:val="008B1B49"/>
    <w:rsid w:val="008B26B6"/>
    <w:rsid w:val="008B379A"/>
    <w:rsid w:val="008B3E52"/>
    <w:rsid w:val="008B4EC1"/>
    <w:rsid w:val="008B79EB"/>
    <w:rsid w:val="008C051E"/>
    <w:rsid w:val="008C09E0"/>
    <w:rsid w:val="008C0AD5"/>
    <w:rsid w:val="008C3BB8"/>
    <w:rsid w:val="008C4140"/>
    <w:rsid w:val="008C419D"/>
    <w:rsid w:val="008C4B79"/>
    <w:rsid w:val="008C5D8C"/>
    <w:rsid w:val="008C5FE5"/>
    <w:rsid w:val="008C7233"/>
    <w:rsid w:val="008C74E4"/>
    <w:rsid w:val="008D0FE7"/>
    <w:rsid w:val="008D1E5D"/>
    <w:rsid w:val="008D2455"/>
    <w:rsid w:val="008D253D"/>
    <w:rsid w:val="008D2AD5"/>
    <w:rsid w:val="008D3291"/>
    <w:rsid w:val="008D36F7"/>
    <w:rsid w:val="008D3943"/>
    <w:rsid w:val="008D3CF4"/>
    <w:rsid w:val="008D606F"/>
    <w:rsid w:val="008D66AF"/>
    <w:rsid w:val="008D70C3"/>
    <w:rsid w:val="008D7444"/>
    <w:rsid w:val="008E06CC"/>
    <w:rsid w:val="008E0BB5"/>
    <w:rsid w:val="008E0DFD"/>
    <w:rsid w:val="008E10B7"/>
    <w:rsid w:val="008E27B5"/>
    <w:rsid w:val="008E4110"/>
    <w:rsid w:val="008E4411"/>
    <w:rsid w:val="008F0ECF"/>
    <w:rsid w:val="008F1402"/>
    <w:rsid w:val="008F3967"/>
    <w:rsid w:val="008F3BCF"/>
    <w:rsid w:val="008F6164"/>
    <w:rsid w:val="008F6B2D"/>
    <w:rsid w:val="008F74AE"/>
    <w:rsid w:val="00900184"/>
    <w:rsid w:val="0090123C"/>
    <w:rsid w:val="009030B6"/>
    <w:rsid w:val="00903D86"/>
    <w:rsid w:val="00903FC6"/>
    <w:rsid w:val="00904FA7"/>
    <w:rsid w:val="009053D7"/>
    <w:rsid w:val="00907C06"/>
    <w:rsid w:val="00907C2F"/>
    <w:rsid w:val="00907F5C"/>
    <w:rsid w:val="009102C1"/>
    <w:rsid w:val="00910E6A"/>
    <w:rsid w:val="00914356"/>
    <w:rsid w:val="0091579B"/>
    <w:rsid w:val="00916EDC"/>
    <w:rsid w:val="00917F1F"/>
    <w:rsid w:val="009209B4"/>
    <w:rsid w:val="00920A93"/>
    <w:rsid w:val="00924048"/>
    <w:rsid w:val="00924883"/>
    <w:rsid w:val="009248F7"/>
    <w:rsid w:val="0092523F"/>
    <w:rsid w:val="009256B2"/>
    <w:rsid w:val="00930491"/>
    <w:rsid w:val="00930BCD"/>
    <w:rsid w:val="009314CE"/>
    <w:rsid w:val="00932B6C"/>
    <w:rsid w:val="0093385A"/>
    <w:rsid w:val="00935060"/>
    <w:rsid w:val="009350E4"/>
    <w:rsid w:val="00935EE3"/>
    <w:rsid w:val="009362DA"/>
    <w:rsid w:val="00941084"/>
    <w:rsid w:val="00941F17"/>
    <w:rsid w:val="00943467"/>
    <w:rsid w:val="00944A01"/>
    <w:rsid w:val="00944A0D"/>
    <w:rsid w:val="00945C20"/>
    <w:rsid w:val="00947D8D"/>
    <w:rsid w:val="0095204A"/>
    <w:rsid w:val="00952BEB"/>
    <w:rsid w:val="00953D6A"/>
    <w:rsid w:val="0095484A"/>
    <w:rsid w:val="00955D0E"/>
    <w:rsid w:val="00956123"/>
    <w:rsid w:val="00956F7A"/>
    <w:rsid w:val="00957AC1"/>
    <w:rsid w:val="00960EBD"/>
    <w:rsid w:val="0096288B"/>
    <w:rsid w:val="009630D6"/>
    <w:rsid w:val="00964898"/>
    <w:rsid w:val="00964A35"/>
    <w:rsid w:val="00964BD9"/>
    <w:rsid w:val="00970C10"/>
    <w:rsid w:val="009710B0"/>
    <w:rsid w:val="009717E8"/>
    <w:rsid w:val="0097250F"/>
    <w:rsid w:val="00972D5A"/>
    <w:rsid w:val="00972E82"/>
    <w:rsid w:val="0097333C"/>
    <w:rsid w:val="0097346E"/>
    <w:rsid w:val="00973F01"/>
    <w:rsid w:val="00974516"/>
    <w:rsid w:val="0097589E"/>
    <w:rsid w:val="009758AB"/>
    <w:rsid w:val="00975960"/>
    <w:rsid w:val="00976859"/>
    <w:rsid w:val="0097739A"/>
    <w:rsid w:val="00977FA3"/>
    <w:rsid w:val="00981540"/>
    <w:rsid w:val="00982566"/>
    <w:rsid w:val="00982BA2"/>
    <w:rsid w:val="00983CA0"/>
    <w:rsid w:val="00985663"/>
    <w:rsid w:val="00985998"/>
    <w:rsid w:val="0098742E"/>
    <w:rsid w:val="00990B49"/>
    <w:rsid w:val="00991F8D"/>
    <w:rsid w:val="0099208A"/>
    <w:rsid w:val="00992D0E"/>
    <w:rsid w:val="009942B4"/>
    <w:rsid w:val="009943F4"/>
    <w:rsid w:val="00994C6C"/>
    <w:rsid w:val="0099551F"/>
    <w:rsid w:val="00995DF4"/>
    <w:rsid w:val="00997790"/>
    <w:rsid w:val="009A06EA"/>
    <w:rsid w:val="009A0B40"/>
    <w:rsid w:val="009A14B0"/>
    <w:rsid w:val="009A1739"/>
    <w:rsid w:val="009A2349"/>
    <w:rsid w:val="009A41AC"/>
    <w:rsid w:val="009A4288"/>
    <w:rsid w:val="009A5BE8"/>
    <w:rsid w:val="009A66B5"/>
    <w:rsid w:val="009A7204"/>
    <w:rsid w:val="009B1AAF"/>
    <w:rsid w:val="009B2C93"/>
    <w:rsid w:val="009B3C27"/>
    <w:rsid w:val="009B3CAB"/>
    <w:rsid w:val="009B3D68"/>
    <w:rsid w:val="009B6081"/>
    <w:rsid w:val="009B7636"/>
    <w:rsid w:val="009B7D3C"/>
    <w:rsid w:val="009C0762"/>
    <w:rsid w:val="009C17E2"/>
    <w:rsid w:val="009C2098"/>
    <w:rsid w:val="009C2E3E"/>
    <w:rsid w:val="009C3734"/>
    <w:rsid w:val="009C39EE"/>
    <w:rsid w:val="009C3DC4"/>
    <w:rsid w:val="009C3EC0"/>
    <w:rsid w:val="009C47D3"/>
    <w:rsid w:val="009C5578"/>
    <w:rsid w:val="009C6170"/>
    <w:rsid w:val="009C625E"/>
    <w:rsid w:val="009C7480"/>
    <w:rsid w:val="009D002B"/>
    <w:rsid w:val="009D06A8"/>
    <w:rsid w:val="009D2350"/>
    <w:rsid w:val="009D27AE"/>
    <w:rsid w:val="009D4802"/>
    <w:rsid w:val="009D6591"/>
    <w:rsid w:val="009D7A93"/>
    <w:rsid w:val="009E0D36"/>
    <w:rsid w:val="009E2A86"/>
    <w:rsid w:val="009E321B"/>
    <w:rsid w:val="009E3F0D"/>
    <w:rsid w:val="009F06AD"/>
    <w:rsid w:val="009F241D"/>
    <w:rsid w:val="009F2AE5"/>
    <w:rsid w:val="009F32E9"/>
    <w:rsid w:val="009F7D09"/>
    <w:rsid w:val="009F7F54"/>
    <w:rsid w:val="00A00451"/>
    <w:rsid w:val="00A00798"/>
    <w:rsid w:val="00A00D6E"/>
    <w:rsid w:val="00A01E40"/>
    <w:rsid w:val="00A01E74"/>
    <w:rsid w:val="00A045B9"/>
    <w:rsid w:val="00A052A4"/>
    <w:rsid w:val="00A077F3"/>
    <w:rsid w:val="00A07C28"/>
    <w:rsid w:val="00A118B1"/>
    <w:rsid w:val="00A129F5"/>
    <w:rsid w:val="00A14086"/>
    <w:rsid w:val="00A140D1"/>
    <w:rsid w:val="00A147CF"/>
    <w:rsid w:val="00A22BF7"/>
    <w:rsid w:val="00A233B0"/>
    <w:rsid w:val="00A245D6"/>
    <w:rsid w:val="00A246A9"/>
    <w:rsid w:val="00A248D3"/>
    <w:rsid w:val="00A2512D"/>
    <w:rsid w:val="00A256F3"/>
    <w:rsid w:val="00A2620D"/>
    <w:rsid w:val="00A2647F"/>
    <w:rsid w:val="00A271E8"/>
    <w:rsid w:val="00A276FC"/>
    <w:rsid w:val="00A27A9C"/>
    <w:rsid w:val="00A304A2"/>
    <w:rsid w:val="00A3084D"/>
    <w:rsid w:val="00A32279"/>
    <w:rsid w:val="00A32477"/>
    <w:rsid w:val="00A341B4"/>
    <w:rsid w:val="00A3449E"/>
    <w:rsid w:val="00A345C8"/>
    <w:rsid w:val="00A35A70"/>
    <w:rsid w:val="00A35F2E"/>
    <w:rsid w:val="00A3609C"/>
    <w:rsid w:val="00A36F51"/>
    <w:rsid w:val="00A37C2B"/>
    <w:rsid w:val="00A40B12"/>
    <w:rsid w:val="00A42BF1"/>
    <w:rsid w:val="00A438FD"/>
    <w:rsid w:val="00A44A5A"/>
    <w:rsid w:val="00A45891"/>
    <w:rsid w:val="00A50475"/>
    <w:rsid w:val="00A504B1"/>
    <w:rsid w:val="00A51E56"/>
    <w:rsid w:val="00A545E1"/>
    <w:rsid w:val="00A546FA"/>
    <w:rsid w:val="00A54C39"/>
    <w:rsid w:val="00A5543B"/>
    <w:rsid w:val="00A556AF"/>
    <w:rsid w:val="00A57DE4"/>
    <w:rsid w:val="00A57E13"/>
    <w:rsid w:val="00A60429"/>
    <w:rsid w:val="00A609E8"/>
    <w:rsid w:val="00A60A6B"/>
    <w:rsid w:val="00A6226A"/>
    <w:rsid w:val="00A62AB8"/>
    <w:rsid w:val="00A63008"/>
    <w:rsid w:val="00A646B0"/>
    <w:rsid w:val="00A64A35"/>
    <w:rsid w:val="00A64CAD"/>
    <w:rsid w:val="00A65005"/>
    <w:rsid w:val="00A6504B"/>
    <w:rsid w:val="00A6513F"/>
    <w:rsid w:val="00A652E9"/>
    <w:rsid w:val="00A66752"/>
    <w:rsid w:val="00A679BE"/>
    <w:rsid w:val="00A71BB7"/>
    <w:rsid w:val="00A7277F"/>
    <w:rsid w:val="00A735DD"/>
    <w:rsid w:val="00A74209"/>
    <w:rsid w:val="00A743A3"/>
    <w:rsid w:val="00A76345"/>
    <w:rsid w:val="00A76480"/>
    <w:rsid w:val="00A77FA6"/>
    <w:rsid w:val="00A822E9"/>
    <w:rsid w:val="00A82D86"/>
    <w:rsid w:val="00A835CE"/>
    <w:rsid w:val="00A83E9F"/>
    <w:rsid w:val="00A855EA"/>
    <w:rsid w:val="00A8575F"/>
    <w:rsid w:val="00A85919"/>
    <w:rsid w:val="00A8701E"/>
    <w:rsid w:val="00A87D82"/>
    <w:rsid w:val="00A91E01"/>
    <w:rsid w:val="00A9406E"/>
    <w:rsid w:val="00A94528"/>
    <w:rsid w:val="00A94B2C"/>
    <w:rsid w:val="00A94B4A"/>
    <w:rsid w:val="00A94FC5"/>
    <w:rsid w:val="00AA01EC"/>
    <w:rsid w:val="00AA06FB"/>
    <w:rsid w:val="00AA0976"/>
    <w:rsid w:val="00AA1886"/>
    <w:rsid w:val="00AA2E73"/>
    <w:rsid w:val="00AA3B74"/>
    <w:rsid w:val="00AA4F48"/>
    <w:rsid w:val="00AA4FF7"/>
    <w:rsid w:val="00AB0100"/>
    <w:rsid w:val="00AB0AED"/>
    <w:rsid w:val="00AB26F8"/>
    <w:rsid w:val="00AB2ACB"/>
    <w:rsid w:val="00AB38B9"/>
    <w:rsid w:val="00AB51B5"/>
    <w:rsid w:val="00AB5DC9"/>
    <w:rsid w:val="00AB5FB9"/>
    <w:rsid w:val="00AB601B"/>
    <w:rsid w:val="00AB607B"/>
    <w:rsid w:val="00AB6AC5"/>
    <w:rsid w:val="00AB75A0"/>
    <w:rsid w:val="00AB79E1"/>
    <w:rsid w:val="00AB7B67"/>
    <w:rsid w:val="00AC0F71"/>
    <w:rsid w:val="00AC1034"/>
    <w:rsid w:val="00AC1429"/>
    <w:rsid w:val="00AC31E9"/>
    <w:rsid w:val="00AC3853"/>
    <w:rsid w:val="00AC3F70"/>
    <w:rsid w:val="00AC447D"/>
    <w:rsid w:val="00AC4A6A"/>
    <w:rsid w:val="00AC5150"/>
    <w:rsid w:val="00AC57EA"/>
    <w:rsid w:val="00AC796A"/>
    <w:rsid w:val="00AD0062"/>
    <w:rsid w:val="00AD1946"/>
    <w:rsid w:val="00AD1FC6"/>
    <w:rsid w:val="00AD3415"/>
    <w:rsid w:val="00AD40C7"/>
    <w:rsid w:val="00AD5CEE"/>
    <w:rsid w:val="00AD662F"/>
    <w:rsid w:val="00AD6F5E"/>
    <w:rsid w:val="00AD78E2"/>
    <w:rsid w:val="00AE0030"/>
    <w:rsid w:val="00AE05AC"/>
    <w:rsid w:val="00AE2C87"/>
    <w:rsid w:val="00AE44D4"/>
    <w:rsid w:val="00AE5819"/>
    <w:rsid w:val="00AE5907"/>
    <w:rsid w:val="00AE5D24"/>
    <w:rsid w:val="00AE5D7F"/>
    <w:rsid w:val="00AE6247"/>
    <w:rsid w:val="00AE716F"/>
    <w:rsid w:val="00AE7C6D"/>
    <w:rsid w:val="00AF0253"/>
    <w:rsid w:val="00AF1A83"/>
    <w:rsid w:val="00AF25AE"/>
    <w:rsid w:val="00AF3110"/>
    <w:rsid w:val="00AF5CDA"/>
    <w:rsid w:val="00AF6E10"/>
    <w:rsid w:val="00AF78B9"/>
    <w:rsid w:val="00B002B5"/>
    <w:rsid w:val="00B01947"/>
    <w:rsid w:val="00B04D84"/>
    <w:rsid w:val="00B061D9"/>
    <w:rsid w:val="00B072DA"/>
    <w:rsid w:val="00B07540"/>
    <w:rsid w:val="00B10DD3"/>
    <w:rsid w:val="00B1273E"/>
    <w:rsid w:val="00B12CAB"/>
    <w:rsid w:val="00B12F67"/>
    <w:rsid w:val="00B12F71"/>
    <w:rsid w:val="00B13BE8"/>
    <w:rsid w:val="00B14D41"/>
    <w:rsid w:val="00B17165"/>
    <w:rsid w:val="00B173EF"/>
    <w:rsid w:val="00B21BD4"/>
    <w:rsid w:val="00B22D51"/>
    <w:rsid w:val="00B233D8"/>
    <w:rsid w:val="00B23D9D"/>
    <w:rsid w:val="00B24A32"/>
    <w:rsid w:val="00B24FC2"/>
    <w:rsid w:val="00B25BB4"/>
    <w:rsid w:val="00B26436"/>
    <w:rsid w:val="00B26469"/>
    <w:rsid w:val="00B267A0"/>
    <w:rsid w:val="00B26B1D"/>
    <w:rsid w:val="00B26B8F"/>
    <w:rsid w:val="00B27949"/>
    <w:rsid w:val="00B31D05"/>
    <w:rsid w:val="00B32473"/>
    <w:rsid w:val="00B327DB"/>
    <w:rsid w:val="00B32FA7"/>
    <w:rsid w:val="00B330C1"/>
    <w:rsid w:val="00B3345F"/>
    <w:rsid w:val="00B3447D"/>
    <w:rsid w:val="00B3452C"/>
    <w:rsid w:val="00B34D37"/>
    <w:rsid w:val="00B36E4E"/>
    <w:rsid w:val="00B373A4"/>
    <w:rsid w:val="00B375E1"/>
    <w:rsid w:val="00B40C59"/>
    <w:rsid w:val="00B41115"/>
    <w:rsid w:val="00B434FF"/>
    <w:rsid w:val="00B43C54"/>
    <w:rsid w:val="00B43F3A"/>
    <w:rsid w:val="00B4559E"/>
    <w:rsid w:val="00B458A0"/>
    <w:rsid w:val="00B46904"/>
    <w:rsid w:val="00B4702C"/>
    <w:rsid w:val="00B51E61"/>
    <w:rsid w:val="00B53A7C"/>
    <w:rsid w:val="00B54106"/>
    <w:rsid w:val="00B544BC"/>
    <w:rsid w:val="00B548B8"/>
    <w:rsid w:val="00B557DC"/>
    <w:rsid w:val="00B60C07"/>
    <w:rsid w:val="00B61117"/>
    <w:rsid w:val="00B61A28"/>
    <w:rsid w:val="00B63BBE"/>
    <w:rsid w:val="00B63C82"/>
    <w:rsid w:val="00B6450B"/>
    <w:rsid w:val="00B6636D"/>
    <w:rsid w:val="00B66848"/>
    <w:rsid w:val="00B6740A"/>
    <w:rsid w:val="00B71E00"/>
    <w:rsid w:val="00B721BB"/>
    <w:rsid w:val="00B73796"/>
    <w:rsid w:val="00B73F50"/>
    <w:rsid w:val="00B7415F"/>
    <w:rsid w:val="00B744A7"/>
    <w:rsid w:val="00B74A75"/>
    <w:rsid w:val="00B74D44"/>
    <w:rsid w:val="00B777A5"/>
    <w:rsid w:val="00B77E41"/>
    <w:rsid w:val="00B77F78"/>
    <w:rsid w:val="00B8131A"/>
    <w:rsid w:val="00B81784"/>
    <w:rsid w:val="00B81A7F"/>
    <w:rsid w:val="00B81C5F"/>
    <w:rsid w:val="00B82B2B"/>
    <w:rsid w:val="00B839FF"/>
    <w:rsid w:val="00B84AE5"/>
    <w:rsid w:val="00B85716"/>
    <w:rsid w:val="00B86242"/>
    <w:rsid w:val="00B87109"/>
    <w:rsid w:val="00B90919"/>
    <w:rsid w:val="00B90951"/>
    <w:rsid w:val="00B91167"/>
    <w:rsid w:val="00B91697"/>
    <w:rsid w:val="00B92018"/>
    <w:rsid w:val="00B921B6"/>
    <w:rsid w:val="00B924C6"/>
    <w:rsid w:val="00B9333F"/>
    <w:rsid w:val="00B9395E"/>
    <w:rsid w:val="00B94788"/>
    <w:rsid w:val="00B959B7"/>
    <w:rsid w:val="00B97FDE"/>
    <w:rsid w:val="00BA0E0B"/>
    <w:rsid w:val="00BA0ECD"/>
    <w:rsid w:val="00BA10D8"/>
    <w:rsid w:val="00BA1B72"/>
    <w:rsid w:val="00BA2A1D"/>
    <w:rsid w:val="00BA5625"/>
    <w:rsid w:val="00BA59A5"/>
    <w:rsid w:val="00BA6A0D"/>
    <w:rsid w:val="00BA6E46"/>
    <w:rsid w:val="00BA7C48"/>
    <w:rsid w:val="00BA7DA7"/>
    <w:rsid w:val="00BB1349"/>
    <w:rsid w:val="00BB3359"/>
    <w:rsid w:val="00BB40FB"/>
    <w:rsid w:val="00BB5304"/>
    <w:rsid w:val="00BB5A3C"/>
    <w:rsid w:val="00BB65F6"/>
    <w:rsid w:val="00BB66AD"/>
    <w:rsid w:val="00BB6B32"/>
    <w:rsid w:val="00BB6BBB"/>
    <w:rsid w:val="00BB70CB"/>
    <w:rsid w:val="00BB7326"/>
    <w:rsid w:val="00BC09B7"/>
    <w:rsid w:val="00BC5057"/>
    <w:rsid w:val="00BC5244"/>
    <w:rsid w:val="00BC638A"/>
    <w:rsid w:val="00BC648C"/>
    <w:rsid w:val="00BC7806"/>
    <w:rsid w:val="00BC78A6"/>
    <w:rsid w:val="00BD0089"/>
    <w:rsid w:val="00BD01C5"/>
    <w:rsid w:val="00BD04FA"/>
    <w:rsid w:val="00BD0D99"/>
    <w:rsid w:val="00BD2808"/>
    <w:rsid w:val="00BD2841"/>
    <w:rsid w:val="00BD293B"/>
    <w:rsid w:val="00BD29E0"/>
    <w:rsid w:val="00BD2C6C"/>
    <w:rsid w:val="00BD32ED"/>
    <w:rsid w:val="00BD34A5"/>
    <w:rsid w:val="00BD3E68"/>
    <w:rsid w:val="00BD4EF3"/>
    <w:rsid w:val="00BD5107"/>
    <w:rsid w:val="00BD62CC"/>
    <w:rsid w:val="00BD7006"/>
    <w:rsid w:val="00BE0004"/>
    <w:rsid w:val="00BE0415"/>
    <w:rsid w:val="00BE092B"/>
    <w:rsid w:val="00BE1584"/>
    <w:rsid w:val="00BE4513"/>
    <w:rsid w:val="00BE4FF5"/>
    <w:rsid w:val="00BE522C"/>
    <w:rsid w:val="00BE5C6A"/>
    <w:rsid w:val="00BE62C6"/>
    <w:rsid w:val="00BE6620"/>
    <w:rsid w:val="00BF01EF"/>
    <w:rsid w:val="00BF04CF"/>
    <w:rsid w:val="00BF0AC5"/>
    <w:rsid w:val="00BF15B2"/>
    <w:rsid w:val="00BF2274"/>
    <w:rsid w:val="00BF2FCB"/>
    <w:rsid w:val="00BF3097"/>
    <w:rsid w:val="00BF3627"/>
    <w:rsid w:val="00BF3666"/>
    <w:rsid w:val="00BF41E3"/>
    <w:rsid w:val="00C039E2"/>
    <w:rsid w:val="00C053A9"/>
    <w:rsid w:val="00C05705"/>
    <w:rsid w:val="00C06B0F"/>
    <w:rsid w:val="00C079DA"/>
    <w:rsid w:val="00C103E0"/>
    <w:rsid w:val="00C113D4"/>
    <w:rsid w:val="00C12E9D"/>
    <w:rsid w:val="00C13547"/>
    <w:rsid w:val="00C14E3A"/>
    <w:rsid w:val="00C16023"/>
    <w:rsid w:val="00C1662B"/>
    <w:rsid w:val="00C16B6F"/>
    <w:rsid w:val="00C213C3"/>
    <w:rsid w:val="00C22041"/>
    <w:rsid w:val="00C2215A"/>
    <w:rsid w:val="00C2445E"/>
    <w:rsid w:val="00C25683"/>
    <w:rsid w:val="00C27176"/>
    <w:rsid w:val="00C2739D"/>
    <w:rsid w:val="00C31134"/>
    <w:rsid w:val="00C34210"/>
    <w:rsid w:val="00C35D5E"/>
    <w:rsid w:val="00C35E3C"/>
    <w:rsid w:val="00C37746"/>
    <w:rsid w:val="00C41B12"/>
    <w:rsid w:val="00C42007"/>
    <w:rsid w:val="00C44869"/>
    <w:rsid w:val="00C46796"/>
    <w:rsid w:val="00C4718B"/>
    <w:rsid w:val="00C50181"/>
    <w:rsid w:val="00C50ED1"/>
    <w:rsid w:val="00C5103F"/>
    <w:rsid w:val="00C51FC3"/>
    <w:rsid w:val="00C53B94"/>
    <w:rsid w:val="00C54D3A"/>
    <w:rsid w:val="00C55CB7"/>
    <w:rsid w:val="00C55FE5"/>
    <w:rsid w:val="00C561DA"/>
    <w:rsid w:val="00C6133F"/>
    <w:rsid w:val="00C619FD"/>
    <w:rsid w:val="00C61EAF"/>
    <w:rsid w:val="00C636EE"/>
    <w:rsid w:val="00C64E3F"/>
    <w:rsid w:val="00C65638"/>
    <w:rsid w:val="00C6576A"/>
    <w:rsid w:val="00C66C4B"/>
    <w:rsid w:val="00C67B8E"/>
    <w:rsid w:val="00C67FD3"/>
    <w:rsid w:val="00C7186A"/>
    <w:rsid w:val="00C718BE"/>
    <w:rsid w:val="00C719E7"/>
    <w:rsid w:val="00C7310C"/>
    <w:rsid w:val="00C74350"/>
    <w:rsid w:val="00C748D6"/>
    <w:rsid w:val="00C77FF7"/>
    <w:rsid w:val="00C8094D"/>
    <w:rsid w:val="00C81001"/>
    <w:rsid w:val="00C8131C"/>
    <w:rsid w:val="00C8176C"/>
    <w:rsid w:val="00C81835"/>
    <w:rsid w:val="00C82DB3"/>
    <w:rsid w:val="00C831A4"/>
    <w:rsid w:val="00C83D33"/>
    <w:rsid w:val="00C85D90"/>
    <w:rsid w:val="00C87CFB"/>
    <w:rsid w:val="00C90126"/>
    <w:rsid w:val="00C9051C"/>
    <w:rsid w:val="00C9062A"/>
    <w:rsid w:val="00C918BE"/>
    <w:rsid w:val="00C92B29"/>
    <w:rsid w:val="00C93E52"/>
    <w:rsid w:val="00C9617F"/>
    <w:rsid w:val="00C96FDB"/>
    <w:rsid w:val="00C97359"/>
    <w:rsid w:val="00C977E9"/>
    <w:rsid w:val="00CA05B0"/>
    <w:rsid w:val="00CA08F5"/>
    <w:rsid w:val="00CA0903"/>
    <w:rsid w:val="00CA09CD"/>
    <w:rsid w:val="00CA13FB"/>
    <w:rsid w:val="00CA1484"/>
    <w:rsid w:val="00CA1939"/>
    <w:rsid w:val="00CA230E"/>
    <w:rsid w:val="00CA2E05"/>
    <w:rsid w:val="00CA3123"/>
    <w:rsid w:val="00CA3212"/>
    <w:rsid w:val="00CA4374"/>
    <w:rsid w:val="00CA5523"/>
    <w:rsid w:val="00CA68AF"/>
    <w:rsid w:val="00CA6BAE"/>
    <w:rsid w:val="00CA7D5A"/>
    <w:rsid w:val="00CB0B40"/>
    <w:rsid w:val="00CB0F64"/>
    <w:rsid w:val="00CB3365"/>
    <w:rsid w:val="00CB4DBD"/>
    <w:rsid w:val="00CB6D83"/>
    <w:rsid w:val="00CC0888"/>
    <w:rsid w:val="00CC216E"/>
    <w:rsid w:val="00CC2486"/>
    <w:rsid w:val="00CC259C"/>
    <w:rsid w:val="00CC3750"/>
    <w:rsid w:val="00CC446D"/>
    <w:rsid w:val="00CC5BD0"/>
    <w:rsid w:val="00CC5CDF"/>
    <w:rsid w:val="00CC7BDE"/>
    <w:rsid w:val="00CD23F6"/>
    <w:rsid w:val="00CD2720"/>
    <w:rsid w:val="00CD543C"/>
    <w:rsid w:val="00CD55DB"/>
    <w:rsid w:val="00CD5B33"/>
    <w:rsid w:val="00CD5DE3"/>
    <w:rsid w:val="00CD6A89"/>
    <w:rsid w:val="00CD6B2D"/>
    <w:rsid w:val="00CD6B81"/>
    <w:rsid w:val="00CD777C"/>
    <w:rsid w:val="00CE02DA"/>
    <w:rsid w:val="00CE1998"/>
    <w:rsid w:val="00CE3467"/>
    <w:rsid w:val="00CE5AAB"/>
    <w:rsid w:val="00CE6BCC"/>
    <w:rsid w:val="00CE6EC3"/>
    <w:rsid w:val="00CF02C2"/>
    <w:rsid w:val="00CF0E33"/>
    <w:rsid w:val="00CF106A"/>
    <w:rsid w:val="00CF11CC"/>
    <w:rsid w:val="00CF1A48"/>
    <w:rsid w:val="00CF1F2B"/>
    <w:rsid w:val="00CF2821"/>
    <w:rsid w:val="00CF2E7B"/>
    <w:rsid w:val="00CF54A6"/>
    <w:rsid w:val="00D006F3"/>
    <w:rsid w:val="00D018F1"/>
    <w:rsid w:val="00D02D4B"/>
    <w:rsid w:val="00D02DDD"/>
    <w:rsid w:val="00D02EAB"/>
    <w:rsid w:val="00D03280"/>
    <w:rsid w:val="00D03455"/>
    <w:rsid w:val="00D0452D"/>
    <w:rsid w:val="00D0570D"/>
    <w:rsid w:val="00D06291"/>
    <w:rsid w:val="00D1089A"/>
    <w:rsid w:val="00D10BC6"/>
    <w:rsid w:val="00D1171B"/>
    <w:rsid w:val="00D12BFA"/>
    <w:rsid w:val="00D13155"/>
    <w:rsid w:val="00D13C5B"/>
    <w:rsid w:val="00D14815"/>
    <w:rsid w:val="00D1590C"/>
    <w:rsid w:val="00D162D2"/>
    <w:rsid w:val="00D1654A"/>
    <w:rsid w:val="00D165E7"/>
    <w:rsid w:val="00D16F9F"/>
    <w:rsid w:val="00D17513"/>
    <w:rsid w:val="00D20C9C"/>
    <w:rsid w:val="00D22185"/>
    <w:rsid w:val="00D22475"/>
    <w:rsid w:val="00D237E0"/>
    <w:rsid w:val="00D23807"/>
    <w:rsid w:val="00D239AB"/>
    <w:rsid w:val="00D247CF"/>
    <w:rsid w:val="00D2504D"/>
    <w:rsid w:val="00D27C3A"/>
    <w:rsid w:val="00D300C9"/>
    <w:rsid w:val="00D30B59"/>
    <w:rsid w:val="00D31977"/>
    <w:rsid w:val="00D34BAF"/>
    <w:rsid w:val="00D36C78"/>
    <w:rsid w:val="00D37DF7"/>
    <w:rsid w:val="00D40983"/>
    <w:rsid w:val="00D420D5"/>
    <w:rsid w:val="00D42782"/>
    <w:rsid w:val="00D42801"/>
    <w:rsid w:val="00D45C08"/>
    <w:rsid w:val="00D468A8"/>
    <w:rsid w:val="00D47741"/>
    <w:rsid w:val="00D50B64"/>
    <w:rsid w:val="00D50BCD"/>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3B8B"/>
    <w:rsid w:val="00D85EA8"/>
    <w:rsid w:val="00D9229D"/>
    <w:rsid w:val="00D93266"/>
    <w:rsid w:val="00D94067"/>
    <w:rsid w:val="00D9440D"/>
    <w:rsid w:val="00D949D4"/>
    <w:rsid w:val="00D97133"/>
    <w:rsid w:val="00D974FD"/>
    <w:rsid w:val="00DA05AB"/>
    <w:rsid w:val="00DA1D17"/>
    <w:rsid w:val="00DA273A"/>
    <w:rsid w:val="00DA362B"/>
    <w:rsid w:val="00DA496F"/>
    <w:rsid w:val="00DA730F"/>
    <w:rsid w:val="00DB1413"/>
    <w:rsid w:val="00DB1793"/>
    <w:rsid w:val="00DB307C"/>
    <w:rsid w:val="00DB336A"/>
    <w:rsid w:val="00DB4412"/>
    <w:rsid w:val="00DB4F02"/>
    <w:rsid w:val="00DB57F7"/>
    <w:rsid w:val="00DB7437"/>
    <w:rsid w:val="00DC06ED"/>
    <w:rsid w:val="00DC0A40"/>
    <w:rsid w:val="00DC0C38"/>
    <w:rsid w:val="00DC1F6C"/>
    <w:rsid w:val="00DC51E8"/>
    <w:rsid w:val="00DC5CC7"/>
    <w:rsid w:val="00DC61DB"/>
    <w:rsid w:val="00DC65C4"/>
    <w:rsid w:val="00DC6775"/>
    <w:rsid w:val="00DC7F68"/>
    <w:rsid w:val="00DD0571"/>
    <w:rsid w:val="00DD0FCD"/>
    <w:rsid w:val="00DD154C"/>
    <w:rsid w:val="00DD169F"/>
    <w:rsid w:val="00DD3926"/>
    <w:rsid w:val="00DD3EE4"/>
    <w:rsid w:val="00DD4B12"/>
    <w:rsid w:val="00DD55DF"/>
    <w:rsid w:val="00DD6A5B"/>
    <w:rsid w:val="00DE0124"/>
    <w:rsid w:val="00DE0E8F"/>
    <w:rsid w:val="00DE22D4"/>
    <w:rsid w:val="00DE2C73"/>
    <w:rsid w:val="00DE37F4"/>
    <w:rsid w:val="00DE51A6"/>
    <w:rsid w:val="00DE6228"/>
    <w:rsid w:val="00DE7382"/>
    <w:rsid w:val="00DE7861"/>
    <w:rsid w:val="00DF243B"/>
    <w:rsid w:val="00DF3301"/>
    <w:rsid w:val="00DF5130"/>
    <w:rsid w:val="00DF51AA"/>
    <w:rsid w:val="00DF5F76"/>
    <w:rsid w:val="00DF69E8"/>
    <w:rsid w:val="00DF6D81"/>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5CED"/>
    <w:rsid w:val="00E25ECE"/>
    <w:rsid w:val="00E26850"/>
    <w:rsid w:val="00E279EA"/>
    <w:rsid w:val="00E30B95"/>
    <w:rsid w:val="00E33204"/>
    <w:rsid w:val="00E33329"/>
    <w:rsid w:val="00E34818"/>
    <w:rsid w:val="00E3608E"/>
    <w:rsid w:val="00E36D4C"/>
    <w:rsid w:val="00E41DC7"/>
    <w:rsid w:val="00E42F05"/>
    <w:rsid w:val="00E43CA2"/>
    <w:rsid w:val="00E43EB8"/>
    <w:rsid w:val="00E45592"/>
    <w:rsid w:val="00E46872"/>
    <w:rsid w:val="00E5015B"/>
    <w:rsid w:val="00E5028B"/>
    <w:rsid w:val="00E50CD2"/>
    <w:rsid w:val="00E5129A"/>
    <w:rsid w:val="00E53904"/>
    <w:rsid w:val="00E569E4"/>
    <w:rsid w:val="00E57EE3"/>
    <w:rsid w:val="00E57FD6"/>
    <w:rsid w:val="00E62224"/>
    <w:rsid w:val="00E63771"/>
    <w:rsid w:val="00E64656"/>
    <w:rsid w:val="00E653D8"/>
    <w:rsid w:val="00E659C2"/>
    <w:rsid w:val="00E65F1D"/>
    <w:rsid w:val="00E65F8D"/>
    <w:rsid w:val="00E66FAE"/>
    <w:rsid w:val="00E67828"/>
    <w:rsid w:val="00E70911"/>
    <w:rsid w:val="00E71E58"/>
    <w:rsid w:val="00E720D2"/>
    <w:rsid w:val="00E72EDE"/>
    <w:rsid w:val="00E741F8"/>
    <w:rsid w:val="00E74D53"/>
    <w:rsid w:val="00E8061D"/>
    <w:rsid w:val="00E81A93"/>
    <w:rsid w:val="00E81F5B"/>
    <w:rsid w:val="00E82898"/>
    <w:rsid w:val="00E8539C"/>
    <w:rsid w:val="00E86388"/>
    <w:rsid w:val="00E87D66"/>
    <w:rsid w:val="00E91B7A"/>
    <w:rsid w:val="00E91DFD"/>
    <w:rsid w:val="00E9467A"/>
    <w:rsid w:val="00E9563D"/>
    <w:rsid w:val="00E96AAF"/>
    <w:rsid w:val="00E96BBB"/>
    <w:rsid w:val="00E96E7D"/>
    <w:rsid w:val="00E97BD1"/>
    <w:rsid w:val="00EA08D4"/>
    <w:rsid w:val="00EA0C2A"/>
    <w:rsid w:val="00EA2B22"/>
    <w:rsid w:val="00EA377E"/>
    <w:rsid w:val="00EA3B95"/>
    <w:rsid w:val="00EA402B"/>
    <w:rsid w:val="00EA449A"/>
    <w:rsid w:val="00EA529B"/>
    <w:rsid w:val="00EB1931"/>
    <w:rsid w:val="00EB4008"/>
    <w:rsid w:val="00EB436F"/>
    <w:rsid w:val="00EB4ED9"/>
    <w:rsid w:val="00EB553A"/>
    <w:rsid w:val="00EB59C7"/>
    <w:rsid w:val="00EB5D8F"/>
    <w:rsid w:val="00EB6C8F"/>
    <w:rsid w:val="00EC080C"/>
    <w:rsid w:val="00EC0AC7"/>
    <w:rsid w:val="00EC28C5"/>
    <w:rsid w:val="00EC2C1B"/>
    <w:rsid w:val="00EC4116"/>
    <w:rsid w:val="00EC5AE7"/>
    <w:rsid w:val="00EC5B26"/>
    <w:rsid w:val="00EC5C31"/>
    <w:rsid w:val="00EC5E9A"/>
    <w:rsid w:val="00EC64A0"/>
    <w:rsid w:val="00EC6CB4"/>
    <w:rsid w:val="00EC722C"/>
    <w:rsid w:val="00EC74CD"/>
    <w:rsid w:val="00ED1E3C"/>
    <w:rsid w:val="00ED2478"/>
    <w:rsid w:val="00ED2E75"/>
    <w:rsid w:val="00ED3171"/>
    <w:rsid w:val="00ED3F73"/>
    <w:rsid w:val="00ED41C5"/>
    <w:rsid w:val="00ED5B68"/>
    <w:rsid w:val="00ED64C7"/>
    <w:rsid w:val="00ED6667"/>
    <w:rsid w:val="00EE2094"/>
    <w:rsid w:val="00EE2472"/>
    <w:rsid w:val="00EE4212"/>
    <w:rsid w:val="00EE5FF0"/>
    <w:rsid w:val="00EE6F7F"/>
    <w:rsid w:val="00EF2B01"/>
    <w:rsid w:val="00EF3EFC"/>
    <w:rsid w:val="00EF7994"/>
    <w:rsid w:val="00F00DA1"/>
    <w:rsid w:val="00F02573"/>
    <w:rsid w:val="00F02BE1"/>
    <w:rsid w:val="00F06BD7"/>
    <w:rsid w:val="00F07FB1"/>
    <w:rsid w:val="00F10CFE"/>
    <w:rsid w:val="00F115D2"/>
    <w:rsid w:val="00F11CEA"/>
    <w:rsid w:val="00F1337C"/>
    <w:rsid w:val="00F13463"/>
    <w:rsid w:val="00F13A77"/>
    <w:rsid w:val="00F13B5D"/>
    <w:rsid w:val="00F20389"/>
    <w:rsid w:val="00F2041F"/>
    <w:rsid w:val="00F20970"/>
    <w:rsid w:val="00F20D82"/>
    <w:rsid w:val="00F2155C"/>
    <w:rsid w:val="00F218FE"/>
    <w:rsid w:val="00F222E7"/>
    <w:rsid w:val="00F2432F"/>
    <w:rsid w:val="00F247B7"/>
    <w:rsid w:val="00F250EC"/>
    <w:rsid w:val="00F25D72"/>
    <w:rsid w:val="00F26B9C"/>
    <w:rsid w:val="00F27B02"/>
    <w:rsid w:val="00F30574"/>
    <w:rsid w:val="00F31212"/>
    <w:rsid w:val="00F33C19"/>
    <w:rsid w:val="00F34D44"/>
    <w:rsid w:val="00F36CD3"/>
    <w:rsid w:val="00F37ECF"/>
    <w:rsid w:val="00F407DC"/>
    <w:rsid w:val="00F41DBD"/>
    <w:rsid w:val="00F420B6"/>
    <w:rsid w:val="00F42A35"/>
    <w:rsid w:val="00F46AD5"/>
    <w:rsid w:val="00F526BF"/>
    <w:rsid w:val="00F541BC"/>
    <w:rsid w:val="00F54919"/>
    <w:rsid w:val="00F5647D"/>
    <w:rsid w:val="00F56953"/>
    <w:rsid w:val="00F5697E"/>
    <w:rsid w:val="00F56E4E"/>
    <w:rsid w:val="00F603FF"/>
    <w:rsid w:val="00F60C19"/>
    <w:rsid w:val="00F615E8"/>
    <w:rsid w:val="00F627FC"/>
    <w:rsid w:val="00F62D74"/>
    <w:rsid w:val="00F6342A"/>
    <w:rsid w:val="00F64281"/>
    <w:rsid w:val="00F64540"/>
    <w:rsid w:val="00F64F61"/>
    <w:rsid w:val="00F660C4"/>
    <w:rsid w:val="00F66F3E"/>
    <w:rsid w:val="00F67FB4"/>
    <w:rsid w:val="00F701EB"/>
    <w:rsid w:val="00F704E2"/>
    <w:rsid w:val="00F70651"/>
    <w:rsid w:val="00F70944"/>
    <w:rsid w:val="00F70F8C"/>
    <w:rsid w:val="00F72D5C"/>
    <w:rsid w:val="00F731B4"/>
    <w:rsid w:val="00F738F1"/>
    <w:rsid w:val="00F75486"/>
    <w:rsid w:val="00F75E38"/>
    <w:rsid w:val="00F76929"/>
    <w:rsid w:val="00F773C5"/>
    <w:rsid w:val="00F811B1"/>
    <w:rsid w:val="00F81DA4"/>
    <w:rsid w:val="00F82594"/>
    <w:rsid w:val="00F8293F"/>
    <w:rsid w:val="00F82E9F"/>
    <w:rsid w:val="00F8516B"/>
    <w:rsid w:val="00F85C46"/>
    <w:rsid w:val="00F86D26"/>
    <w:rsid w:val="00F87E93"/>
    <w:rsid w:val="00F91C39"/>
    <w:rsid w:val="00F920E5"/>
    <w:rsid w:val="00F93C64"/>
    <w:rsid w:val="00F94818"/>
    <w:rsid w:val="00F9536A"/>
    <w:rsid w:val="00F96317"/>
    <w:rsid w:val="00F96BDD"/>
    <w:rsid w:val="00FA0B5D"/>
    <w:rsid w:val="00FA0B93"/>
    <w:rsid w:val="00FA1127"/>
    <w:rsid w:val="00FA1E8E"/>
    <w:rsid w:val="00FA4268"/>
    <w:rsid w:val="00FA4C3B"/>
    <w:rsid w:val="00FA5179"/>
    <w:rsid w:val="00FA58DF"/>
    <w:rsid w:val="00FA7BA0"/>
    <w:rsid w:val="00FB1044"/>
    <w:rsid w:val="00FB11B2"/>
    <w:rsid w:val="00FB1829"/>
    <w:rsid w:val="00FB2412"/>
    <w:rsid w:val="00FB2D9E"/>
    <w:rsid w:val="00FB2DFE"/>
    <w:rsid w:val="00FB583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9BA"/>
    <w:rsid w:val="00FD3DF0"/>
    <w:rsid w:val="00FD43A2"/>
    <w:rsid w:val="00FD463B"/>
    <w:rsid w:val="00FD71F4"/>
    <w:rsid w:val="00FD7ADD"/>
    <w:rsid w:val="00FE13C4"/>
    <w:rsid w:val="00FE1519"/>
    <w:rsid w:val="00FE23B1"/>
    <w:rsid w:val="00FE2AE4"/>
    <w:rsid w:val="00FE314D"/>
    <w:rsid w:val="00FE3528"/>
    <w:rsid w:val="00FE3B50"/>
    <w:rsid w:val="00FE7A14"/>
    <w:rsid w:val="00FE7E4D"/>
    <w:rsid w:val="00FF0624"/>
    <w:rsid w:val="00FF08C0"/>
    <w:rsid w:val="00FF1615"/>
    <w:rsid w:val="00FF2079"/>
    <w:rsid w:val="00FF21CA"/>
    <w:rsid w:val="00FF2691"/>
    <w:rsid w:val="00FF2F01"/>
    <w:rsid w:val="00FF3EDB"/>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740943A"/>
  <w15:chartTrackingRefBased/>
  <w15:docId w15:val="{DF477FC4-8269-4721-85DC-185EAAB4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sz w:val="32"/>
      <w:szCs w:val="32"/>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cs="Arial"/>
      <w:b/>
      <w:bCs/>
      <w:sz w:val="32"/>
      <w:szCs w:val="32"/>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5005"/>
    <w:rPr>
      <w:rFonts w:ascii="Arial" w:hAnsi="Arial" w:cs="Arial"/>
      <w:b/>
      <w:bCs/>
      <w:kern w:val="32"/>
      <w:sz w:val="32"/>
      <w:szCs w:val="32"/>
      <w:u w:val="single"/>
      <w:lang w:val="en-GB" w:eastAsia="en-GB"/>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9"/>
    <w:semiHidden/>
    <w:locked/>
    <w:rPr>
      <w:rFonts w:ascii="Cambria" w:eastAsia="Times New Roman" w:hAnsi="Cambria" w:cs="Times New Roman"/>
      <w:b/>
      <w:bCs/>
      <w:sz w:val="26"/>
      <w:szCs w:val="26"/>
    </w:rPr>
  </w:style>
  <w:style w:type="character" w:customStyle="1" w:styleId="Heading4Char">
    <w:name w:val="Heading 4 Char"/>
    <w:link w:val="Heading4"/>
    <w:uiPriority w:val="99"/>
    <w:semiHidden/>
    <w:locked/>
    <w:rPr>
      <w:rFonts w:ascii="Calibri" w:eastAsia="Times New Roman" w:hAnsi="Calibri" w:cs="Times New Roman"/>
      <w:b/>
      <w:bCs/>
      <w:sz w:val="28"/>
      <w:szCs w:val="28"/>
    </w:rPr>
  </w:style>
  <w:style w:type="character" w:customStyle="1" w:styleId="Heading5Char">
    <w:name w:val="Heading 5 Char"/>
    <w:link w:val="Heading5"/>
    <w:uiPriority w:val="99"/>
    <w:semiHidden/>
    <w:locked/>
    <w:rPr>
      <w:rFonts w:ascii="Calibri" w:eastAsia="Times New Roman" w:hAnsi="Calibri" w:cs="Times New Roman"/>
      <w:b/>
      <w:bCs/>
      <w:i/>
      <w:iCs/>
      <w:sz w:val="26"/>
      <w:szCs w:val="26"/>
    </w:rPr>
  </w:style>
  <w:style w:type="character" w:customStyle="1" w:styleId="Heading6Char">
    <w:name w:val="Heading 6 Char"/>
    <w:link w:val="Heading6"/>
    <w:uiPriority w:val="99"/>
    <w:semiHidden/>
    <w:locked/>
    <w:rPr>
      <w:rFonts w:ascii="Calibri" w:eastAsia="Times New Roman" w:hAnsi="Calibri" w:cs="Times New Roman"/>
      <w:b/>
      <w:bCs/>
    </w:rPr>
  </w:style>
  <w:style w:type="character" w:customStyle="1" w:styleId="Heading7Char">
    <w:name w:val="Heading 7 Char"/>
    <w:link w:val="Heading7"/>
    <w:uiPriority w:val="99"/>
    <w:semiHidden/>
    <w:locked/>
    <w:rPr>
      <w:rFonts w:ascii="Calibri" w:eastAsia="Times New Roman" w:hAnsi="Calibri" w:cs="Times New Roman"/>
      <w:sz w:val="24"/>
      <w:szCs w:val="24"/>
    </w:rPr>
  </w:style>
  <w:style w:type="character" w:customStyle="1" w:styleId="Heading8Char">
    <w:name w:val="Heading 8 Char"/>
    <w:link w:val="Heading8"/>
    <w:uiPriority w:val="99"/>
    <w:semiHidden/>
    <w:locked/>
    <w:rPr>
      <w:rFonts w:ascii="Calibri" w:eastAsia="Times New Roman" w:hAnsi="Calibri" w:cs="Times New Roman"/>
      <w:i/>
      <w:iCs/>
      <w:sz w:val="24"/>
      <w:szCs w:val="24"/>
    </w:rPr>
  </w:style>
  <w:style w:type="character" w:customStyle="1" w:styleId="Heading9Char">
    <w:name w:val="Heading 9 Char"/>
    <w:link w:val="Heading9"/>
    <w:uiPriority w:val="99"/>
    <w:semiHidden/>
    <w:locked/>
    <w:rPr>
      <w:rFonts w:ascii="Cambria" w:eastAsia="Times New Roman"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cs="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link w:val="FootnoteText"/>
    <w:uiPriority w:val="99"/>
    <w:semiHidden/>
    <w:locked/>
    <w:rPr>
      <w:rFonts w:cs="Times New Roman"/>
      <w:sz w:val="20"/>
      <w:szCs w:val="20"/>
    </w:rPr>
  </w:style>
  <w:style w:type="character" w:styleId="FootnoteReference">
    <w:name w:val="footnote reference"/>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lang w:eastAsia="en-US"/>
    </w:rPr>
  </w:style>
  <w:style w:type="character" w:styleId="Hyperlink">
    <w:name w:val="Hyperlink"/>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bCs/>
      <w:sz w:val="22"/>
      <w:szCs w:val="22"/>
      <w:lang w:val="fr-FR" w:eastAsia="fr-BE"/>
    </w:rPr>
  </w:style>
  <w:style w:type="character" w:customStyle="1" w:styleId="SubtitleChar">
    <w:name w:val="Subtitle Char"/>
    <w:link w:val="Subtitle"/>
    <w:uiPriority w:val="99"/>
    <w:locked/>
    <w:rPr>
      <w:rFonts w:ascii="Cambria" w:eastAsia="Times New Roman" w:hAnsi="Cambria" w:cs="Times New Roman"/>
      <w:sz w:val="24"/>
      <w:szCs w:val="24"/>
    </w:rPr>
  </w:style>
  <w:style w:type="character" w:customStyle="1" w:styleId="Added">
    <w:name w:val="Added"/>
    <w:uiPriority w:val="99"/>
    <w:rsid w:val="00E25CED"/>
    <w:rPr>
      <w:rFonts w:cs="Times New Roman"/>
      <w:b/>
      <w:bCs/>
      <w:u w:val="single"/>
    </w:rPr>
  </w:style>
  <w:style w:type="paragraph" w:customStyle="1" w:styleId="ListBullet1">
    <w:name w:val="List Bullet 1"/>
    <w:basedOn w:val="Normal"/>
    <w:uiPriority w:val="99"/>
    <w:rsid w:val="00EC64A0"/>
    <w:pPr>
      <w:numPr>
        <w:numId w:val="28"/>
      </w:numPr>
      <w:spacing w:before="120" w:after="120"/>
      <w:jc w:val="both"/>
    </w:pPr>
    <w:rPr>
      <w:lang w:eastAsia="zh-CN"/>
    </w:rPr>
  </w:style>
  <w:style w:type="paragraph" w:styleId="ListNumber">
    <w:name w:val="List Number"/>
    <w:basedOn w:val="Normal"/>
    <w:uiPriority w:val="99"/>
    <w:rsid w:val="00EC64A0"/>
    <w:pPr>
      <w:numPr>
        <w:numId w:val="27"/>
      </w:numPr>
      <w:spacing w:before="120" w:after="120"/>
      <w:jc w:val="both"/>
    </w:pPr>
    <w:rPr>
      <w:lang w:eastAsia="zh-CN"/>
    </w:rPr>
  </w:style>
  <w:style w:type="paragraph" w:customStyle="1" w:styleId="ListNumberLevel2">
    <w:name w:val="List Number (Level 2)"/>
    <w:basedOn w:val="Normal"/>
    <w:uiPriority w:val="99"/>
    <w:rsid w:val="00EC64A0"/>
    <w:pPr>
      <w:numPr>
        <w:ilvl w:val="1"/>
        <w:numId w:val="27"/>
      </w:numPr>
      <w:spacing w:before="120" w:after="120"/>
      <w:jc w:val="both"/>
    </w:pPr>
    <w:rPr>
      <w:lang w:eastAsia="zh-CN"/>
    </w:rPr>
  </w:style>
  <w:style w:type="paragraph" w:customStyle="1" w:styleId="ListNumberLevel3">
    <w:name w:val="List Number (Level 3)"/>
    <w:basedOn w:val="Normal"/>
    <w:uiPriority w:val="99"/>
    <w:rsid w:val="00EC64A0"/>
    <w:pPr>
      <w:numPr>
        <w:ilvl w:val="2"/>
        <w:numId w:val="27"/>
      </w:numPr>
      <w:spacing w:before="120" w:after="120"/>
      <w:jc w:val="both"/>
    </w:pPr>
    <w:rPr>
      <w:lang w:eastAsia="zh-CN"/>
    </w:rPr>
  </w:style>
  <w:style w:type="paragraph" w:customStyle="1" w:styleId="ListNumberLevel4">
    <w:name w:val="List Number (Level 4)"/>
    <w:basedOn w:val="Normal"/>
    <w:uiPriority w:val="99"/>
    <w:rsid w:val="00EC64A0"/>
    <w:pPr>
      <w:numPr>
        <w:ilvl w:val="3"/>
        <w:numId w:val="27"/>
      </w:numPr>
      <w:spacing w:before="120" w:after="120"/>
      <w:jc w:val="both"/>
    </w:pPr>
    <w:rPr>
      <w:lang w:eastAsia="zh-CN"/>
    </w:rPr>
  </w:style>
  <w:style w:type="paragraph" w:customStyle="1" w:styleId="Text1">
    <w:name w:val="Text 1"/>
    <w:basedOn w:val="Normal"/>
    <w:uiPriority w:val="99"/>
    <w:rsid w:val="00EC64A0"/>
    <w:pPr>
      <w:spacing w:after="240"/>
      <w:ind w:left="482"/>
      <w:jc w:val="both"/>
    </w:pPr>
    <w:rPr>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cs="Arial"/>
      <w:b/>
      <w:bCs/>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rsid w:val="009B6081"/>
    <w:pPr>
      <w:tabs>
        <w:tab w:val="center" w:pos="4536"/>
        <w:tab w:val="right" w:pos="9072"/>
      </w:tabs>
    </w:pPr>
  </w:style>
  <w:style w:type="character" w:customStyle="1" w:styleId="HeaderChar">
    <w:name w:val="Header Char"/>
    <w:link w:val="Header"/>
    <w:locked/>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paragraph" w:customStyle="1" w:styleId="Bullet2">
    <w:name w:val="Bullet2"/>
    <w:basedOn w:val="Normal"/>
    <w:uiPriority w:val="99"/>
    <w:rsid w:val="00D62FF2"/>
    <w:pPr>
      <w:numPr>
        <w:numId w:val="29"/>
      </w:numPr>
      <w:tabs>
        <w:tab w:val="left" w:pos="1701"/>
      </w:tabs>
      <w:spacing w:before="60"/>
      <w:ind w:left="425" w:hanging="425"/>
    </w:pPr>
    <w:rPr>
      <w:sz w:val="22"/>
      <w:szCs w:val="22"/>
      <w:lang w:eastAsia="en-US"/>
    </w:rPr>
  </w:style>
  <w:style w:type="table" w:styleId="TableGrid">
    <w:name w:val="Table Grid"/>
    <w:basedOn w:val="TableNormal"/>
    <w:uiPriority w:val="99"/>
    <w:rsid w:val="000A5EDE"/>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cs="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cs="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ListBullet">
    <w:name w:val="List Bullet"/>
    <w:basedOn w:val="Normal"/>
    <w:uiPriority w:val="99"/>
    <w:rsid w:val="00BA0E0B"/>
    <w:pPr>
      <w:numPr>
        <w:numId w:val="30"/>
      </w:numPr>
      <w:spacing w:after="240"/>
      <w:jc w:val="both"/>
    </w:pPr>
    <w:rPr>
      <w:lang w:eastAsia="en-US"/>
    </w:rPr>
  </w:style>
  <w:style w:type="paragraph" w:customStyle="1" w:styleId="ZDGName">
    <w:name w:val="Z_DGName"/>
    <w:basedOn w:val="Normal"/>
    <w:uiPriority w:val="99"/>
    <w:rsid w:val="00F91C39"/>
    <w:pPr>
      <w:widowControl w:val="0"/>
      <w:ind w:right="85"/>
      <w:jc w:val="both"/>
    </w:pPr>
    <w:rPr>
      <w:rFonts w:ascii="Arial" w:hAnsi="Arial" w:cs="Arial"/>
      <w:sz w:val="16"/>
      <w:szCs w:val="16"/>
      <w:lang w:eastAsia="en-US"/>
    </w:rPr>
  </w:style>
  <w:style w:type="paragraph" w:customStyle="1" w:styleId="ZCom">
    <w:name w:val="Z_Com"/>
    <w:basedOn w:val="Normal"/>
    <w:next w:val="ZDGName"/>
    <w:uiPriority w:val="99"/>
    <w:rsid w:val="00F91C39"/>
    <w:pPr>
      <w:widowControl w:val="0"/>
      <w:ind w:right="85"/>
      <w:jc w:val="both"/>
    </w:pPr>
    <w:rPr>
      <w:rFonts w:ascii="Arial" w:hAnsi="Arial" w:cs="Arial"/>
      <w:lang w:eastAsia="en-US"/>
    </w:rPr>
  </w:style>
  <w:style w:type="paragraph" w:customStyle="1" w:styleId="CarCar">
    <w:name w:val="Car Car"/>
    <w:basedOn w:val="Normal"/>
    <w:uiPriority w:val="99"/>
    <w:rsid w:val="00E87D66"/>
    <w:pPr>
      <w:spacing w:after="160" w:line="240" w:lineRule="exact"/>
    </w:pPr>
    <w:rPr>
      <w:rFonts w:ascii="Tahoma" w:hAnsi="Tahoma" w:cs="Tahoma"/>
      <w:sz w:val="20"/>
      <w:szCs w:val="20"/>
      <w:lang w:val="en-US" w:eastAsia="en-US"/>
    </w:rPr>
  </w:style>
  <w:style w:type="character" w:customStyle="1" w:styleId="CharChar">
    <w:name w:val="Char Char"/>
    <w:uiPriority w:val="99"/>
    <w:rsid w:val="00E87D66"/>
    <w:rPr>
      <w:rFonts w:ascii="Arial" w:hAnsi="Arial" w:cs="Arial"/>
      <w:b/>
      <w:bCs/>
      <w:kern w:val="32"/>
      <w:sz w:val="32"/>
      <w:szCs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cs="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cs="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cs="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1"/>
      </w:numPr>
      <w:spacing w:before="120" w:after="120"/>
      <w:jc w:val="both"/>
    </w:pPr>
    <w:rPr>
      <w:lang w:eastAsia="zh-CN"/>
    </w:rPr>
  </w:style>
  <w:style w:type="paragraph" w:customStyle="1" w:styleId="NumPar2">
    <w:name w:val="NumPar 2"/>
    <w:basedOn w:val="Normal"/>
    <w:next w:val="Text2"/>
    <w:uiPriority w:val="99"/>
    <w:rsid w:val="00C27176"/>
    <w:pPr>
      <w:numPr>
        <w:ilvl w:val="1"/>
        <w:numId w:val="31"/>
      </w:numPr>
      <w:spacing w:before="120" w:after="120"/>
      <w:jc w:val="both"/>
    </w:pPr>
    <w:rPr>
      <w:lang w:eastAsia="zh-CN"/>
    </w:rPr>
  </w:style>
  <w:style w:type="paragraph" w:customStyle="1" w:styleId="NumPar3">
    <w:name w:val="NumPar 3"/>
    <w:basedOn w:val="Normal"/>
    <w:next w:val="Normal"/>
    <w:uiPriority w:val="99"/>
    <w:rsid w:val="00C27176"/>
    <w:pPr>
      <w:numPr>
        <w:ilvl w:val="2"/>
        <w:numId w:val="31"/>
      </w:numPr>
      <w:spacing w:before="120" w:after="120"/>
      <w:jc w:val="both"/>
    </w:pPr>
    <w:rPr>
      <w:lang w:eastAsia="zh-CN"/>
    </w:rPr>
  </w:style>
  <w:style w:type="paragraph" w:customStyle="1" w:styleId="NumPar4">
    <w:name w:val="NumPar 4"/>
    <w:basedOn w:val="Normal"/>
    <w:next w:val="Normal"/>
    <w:uiPriority w:val="99"/>
    <w:rsid w:val="00C27176"/>
    <w:pPr>
      <w:numPr>
        <w:ilvl w:val="3"/>
        <w:numId w:val="31"/>
      </w:numPr>
      <w:spacing w:before="120" w:after="120"/>
      <w:jc w:val="both"/>
    </w:pPr>
    <w:rPr>
      <w:lang w:eastAsia="zh-CN"/>
    </w:rPr>
  </w:style>
  <w:style w:type="paragraph" w:customStyle="1" w:styleId="Titreobjet">
    <w:name w:val="Titre objet"/>
    <w:basedOn w:val="Normal"/>
    <w:next w:val="Normal"/>
    <w:uiPriority w:val="99"/>
    <w:rsid w:val="00427627"/>
    <w:pPr>
      <w:spacing w:before="360" w:after="360"/>
      <w:jc w:val="center"/>
    </w:pPr>
    <w:rPr>
      <w:b/>
      <w:bCs/>
      <w:lang w:eastAsia="zh-CN"/>
    </w:rPr>
  </w:style>
  <w:style w:type="paragraph" w:customStyle="1" w:styleId="Char">
    <w:name w:val="Char"/>
    <w:basedOn w:val="Normal"/>
    <w:uiPriority w:val="99"/>
    <w:rsid w:val="00D813A1"/>
    <w:rPr>
      <w:lang w:val="pl-PL" w:eastAsia="pl-PL"/>
    </w:rPr>
  </w:style>
  <w:style w:type="character" w:styleId="FollowedHyperlink">
    <w:name w:val="FollowedHyperlink"/>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bCs/>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character" w:styleId="Strong">
    <w:name w:val="Strong"/>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cs="Tahoma"/>
      <w:sz w:val="20"/>
      <w:szCs w:val="20"/>
      <w:lang w:val="en-US" w:eastAsia="en-US"/>
    </w:rPr>
  </w:style>
  <w:style w:type="character" w:customStyle="1" w:styleId="CharChar1">
    <w:name w:val="Char Char1"/>
    <w:uiPriority w:val="99"/>
    <w:rsid w:val="00D51CCB"/>
    <w:rPr>
      <w:rFonts w:ascii="Arial" w:hAnsi="Arial" w:cs="Arial"/>
      <w:b/>
      <w:bCs/>
      <w:kern w:val="32"/>
      <w:sz w:val="32"/>
      <w:szCs w:val="32"/>
      <w:u w:val="single"/>
      <w:lang w:val="en-GB" w:eastAsia="en-GB"/>
    </w:rPr>
  </w:style>
  <w:style w:type="paragraph" w:styleId="DocumentMap">
    <w:name w:val="Document Map"/>
    <w:basedOn w:val="Normal"/>
    <w:link w:val="DocumentMapChar"/>
    <w:uiPriority w:val="99"/>
    <w:semiHidden/>
    <w:rsid w:val="00B061D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character" w:styleId="Emphasis">
    <w:name w:val="Emphasis"/>
    <w:uiPriority w:val="99"/>
    <w:qFormat/>
    <w:rsid w:val="00EC2C1B"/>
    <w:rPr>
      <w:rFonts w:cs="Times New Roman"/>
      <w:i/>
      <w:iCs/>
    </w:rPr>
  </w:style>
  <w:style w:type="character" w:customStyle="1" w:styleId="hps">
    <w:name w:val="hps"/>
    <w:rsid w:val="003E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00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rzz.hr/UserDocsImages/UIP%2005-2017/HRZZ_Eticka_pitanja.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zos.hr/znanstvenik/znanstveni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DFCB8F6C9F445A36D5BA230A7C2E8" ma:contentTypeVersion="0" ma:contentTypeDescription="Create a new document." ma:contentTypeScope="" ma:versionID="7ae28221600aeab7ab9266a52bdf00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EC2C8-5C9F-4A94-9AB5-39AC12D974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8192E53-12EB-4DDC-B8C8-1B35E0BAD128}">
  <ds:schemaRefs>
    <ds:schemaRef ds:uri="http://schemas.microsoft.com/office/2006/metadata/longProperties"/>
  </ds:schemaRefs>
</ds:datastoreItem>
</file>

<file path=customXml/itemProps3.xml><?xml version="1.0" encoding="utf-8"?>
<ds:datastoreItem xmlns:ds="http://schemas.openxmlformats.org/officeDocument/2006/customXml" ds:itemID="{89B1C42F-047F-497A-AD5F-B6327E78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2FC00C-FFDC-4278-9D86-EC22A734A393}">
  <ds:schemaRefs>
    <ds:schemaRef ds:uri="http://schemas.microsoft.com/sharepoint/v3/contenttype/forms"/>
  </ds:schemaRefs>
</ds:datastoreItem>
</file>

<file path=customXml/itemProps5.xml><?xml version="1.0" encoding="utf-8"?>
<ds:datastoreItem xmlns:ds="http://schemas.openxmlformats.org/officeDocument/2006/customXml" ds:itemID="{3CD8BE77-3A99-4F8C-89B2-6CE41270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5145D70F.dotm</Template>
  <TotalTime>26</TotalTime>
  <Pages>4</Pages>
  <Words>1215</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II</vt:lpstr>
      <vt:lpstr>II</vt:lpstr>
    </vt:vector>
  </TitlesOfParts>
  <Company>European Commission</Company>
  <LinksUpToDate>false</LinksUpToDate>
  <CharactersWithSpaces>8125</CharactersWithSpaces>
  <SharedDoc>false</SharedDoc>
  <HLinks>
    <vt:vector size="6" baseType="variant">
      <vt:variant>
        <vt:i4>2424908</vt:i4>
      </vt:variant>
      <vt:variant>
        <vt:i4>0</vt:i4>
      </vt:variant>
      <vt:variant>
        <vt:i4>0</vt:i4>
      </vt:variant>
      <vt:variant>
        <vt:i4>5</vt:i4>
      </vt:variant>
      <vt:variant>
        <vt:lpwstr>http://www.hrzz.hr/UserDocsImages/Natje%C4%8Daj rujan 2014/HRZZ_EP_09_2014_Eticka_pitanja.pdf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Sandra</dc:creator>
  <cp:keywords/>
  <cp:lastModifiedBy>Lorena Vukelić</cp:lastModifiedBy>
  <cp:revision>13</cp:revision>
  <cp:lastPrinted>2017-03-02T07:34:00Z</cp:lastPrinted>
  <dcterms:created xsi:type="dcterms:W3CDTF">2018-05-15T14:17:00Z</dcterms:created>
  <dcterms:modified xsi:type="dcterms:W3CDTF">2018-05-17T09:16:00Z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